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73" w:rsidRDefault="007D4973">
      <w:pPr>
        <w:jc w:val="left"/>
        <w:rPr>
          <w:rFonts w:ascii="Times New Roman" w:eastAsia="仿宋" w:hAnsi="Times New Roman"/>
          <w:sz w:val="32"/>
          <w:szCs w:val="40"/>
        </w:rPr>
      </w:pPr>
      <w:r>
        <w:rPr>
          <w:rFonts w:ascii="Times New Roman" w:eastAsia="仿宋" w:hAnsi="Times New Roman" w:hint="eastAsia"/>
          <w:sz w:val="32"/>
          <w:szCs w:val="40"/>
        </w:rPr>
        <w:t>附件</w:t>
      </w:r>
      <w:r>
        <w:rPr>
          <w:rFonts w:ascii="Times New Roman" w:eastAsia="仿宋" w:hAnsi="Times New Roman"/>
          <w:sz w:val="32"/>
          <w:szCs w:val="40"/>
        </w:rPr>
        <w:t>2</w:t>
      </w:r>
      <w:r>
        <w:rPr>
          <w:rFonts w:ascii="Times New Roman" w:eastAsia="仿宋" w:hAnsi="Times New Roman" w:hint="eastAsia"/>
          <w:sz w:val="32"/>
          <w:szCs w:val="40"/>
        </w:rPr>
        <w:t>：</w:t>
      </w:r>
    </w:p>
    <w:p w:rsidR="007D4973" w:rsidRDefault="007D4973" w:rsidP="00AB2A01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泰州医药高新区实验小学</w:t>
      </w:r>
      <w:r>
        <w:rPr>
          <w:rFonts w:ascii="Times New Roman" w:eastAsia="黑体" w:hAnsi="Times New Roman"/>
          <w:sz w:val="32"/>
          <w:szCs w:val="32"/>
        </w:rPr>
        <w:t>2020</w:t>
      </w:r>
      <w:r>
        <w:rPr>
          <w:rFonts w:ascii="黑体" w:eastAsia="黑体" w:hAnsi="黑体" w:hint="eastAsia"/>
          <w:sz w:val="32"/>
          <w:szCs w:val="32"/>
        </w:rPr>
        <w:t>年公开招聘教师报名表</w:t>
      </w:r>
    </w:p>
    <w:p w:rsidR="007D4973" w:rsidRDefault="007D4973">
      <w:pPr>
        <w:rPr>
          <w:rFonts w:ascii="楷体_GB2312" w:eastAsia="楷体_GB2312" w:hAnsi="黑体"/>
          <w:sz w:val="24"/>
        </w:rPr>
      </w:pPr>
      <w:r>
        <w:rPr>
          <w:rFonts w:ascii="楷体_GB2312" w:eastAsia="楷体_GB2312" w:hAnsi="黑体" w:hint="eastAsia"/>
          <w:sz w:val="24"/>
        </w:rPr>
        <w:t>报考岗位名称：</w:t>
      </w:r>
      <w:r>
        <w:rPr>
          <w:rFonts w:ascii="楷体_GB2312" w:eastAsia="楷体_GB2312" w:hAnsi="黑体"/>
          <w:sz w:val="24"/>
        </w:rPr>
        <w:t xml:space="preserve">                             </w:t>
      </w:r>
      <w:r>
        <w:rPr>
          <w:rFonts w:ascii="楷体_GB2312" w:eastAsia="楷体_GB2312" w:hAnsi="黑体" w:hint="eastAsia"/>
          <w:sz w:val="24"/>
        </w:rPr>
        <w:t>报考岗位代码：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4"/>
        <w:gridCol w:w="6"/>
        <w:gridCol w:w="1080"/>
        <w:gridCol w:w="360"/>
        <w:gridCol w:w="1080"/>
        <w:gridCol w:w="302"/>
        <w:gridCol w:w="303"/>
        <w:gridCol w:w="303"/>
        <w:gridCol w:w="302"/>
        <w:gridCol w:w="52"/>
        <w:gridCol w:w="177"/>
        <w:gridCol w:w="74"/>
        <w:gridCol w:w="303"/>
        <w:gridCol w:w="303"/>
        <w:gridCol w:w="223"/>
        <w:gridCol w:w="79"/>
        <w:gridCol w:w="303"/>
        <w:gridCol w:w="148"/>
        <w:gridCol w:w="155"/>
        <w:gridCol w:w="302"/>
        <w:gridCol w:w="169"/>
        <w:gridCol w:w="26"/>
        <w:gridCol w:w="108"/>
        <w:gridCol w:w="303"/>
        <w:gridCol w:w="303"/>
        <w:gridCol w:w="302"/>
        <w:gridCol w:w="303"/>
        <w:gridCol w:w="303"/>
        <w:gridCol w:w="303"/>
      </w:tblGrid>
      <w:tr w:rsidR="007D4973">
        <w:trPr>
          <w:trHeight w:val="379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身份证号码</w:t>
            </w:r>
          </w:p>
        </w:tc>
        <w:tc>
          <w:tcPr>
            <w:tcW w:w="302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2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455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民族</w:t>
            </w: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籍贯</w:t>
            </w:r>
          </w:p>
        </w:tc>
        <w:tc>
          <w:tcPr>
            <w:tcW w:w="1182" w:type="dxa"/>
            <w:gridSpan w:val="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25" w:type="dxa"/>
            <w:gridSpan w:val="7"/>
            <w:vMerge w:val="restart"/>
            <w:vAlign w:val="center"/>
          </w:tcPr>
          <w:p w:rsidR="007D4973" w:rsidRDefault="007D497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寸</w:t>
            </w:r>
          </w:p>
          <w:p w:rsidR="007D4973" w:rsidRDefault="007D497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证件照</w:t>
            </w:r>
          </w:p>
          <w:p w:rsidR="007D4973" w:rsidRDefault="007D497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粘贴处</w:t>
            </w:r>
          </w:p>
        </w:tc>
      </w:tr>
      <w:tr w:rsidR="007D4973">
        <w:trPr>
          <w:trHeight w:val="624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参加工作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时间</w:t>
            </w: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现任教年级及学科</w:t>
            </w:r>
          </w:p>
        </w:tc>
        <w:tc>
          <w:tcPr>
            <w:tcW w:w="1182" w:type="dxa"/>
            <w:gridSpan w:val="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25" w:type="dxa"/>
            <w:gridSpan w:val="7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第一学历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毕业院校、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专业及时间</w:t>
            </w:r>
          </w:p>
        </w:tc>
        <w:tc>
          <w:tcPr>
            <w:tcW w:w="3524" w:type="dxa"/>
            <w:gridSpan w:val="1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25" w:type="dxa"/>
            <w:gridSpan w:val="7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毕业院校、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专业及时间</w:t>
            </w:r>
          </w:p>
        </w:tc>
        <w:tc>
          <w:tcPr>
            <w:tcW w:w="3524" w:type="dxa"/>
            <w:gridSpan w:val="1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25" w:type="dxa"/>
            <w:gridSpan w:val="7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29"/>
          <w:jc w:val="center"/>
        </w:trPr>
        <w:tc>
          <w:tcPr>
            <w:tcW w:w="218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专业技术职务资格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及取得时间</w:t>
            </w:r>
          </w:p>
        </w:tc>
        <w:tc>
          <w:tcPr>
            <w:tcW w:w="2702" w:type="dxa"/>
            <w:gridSpan w:val="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262" w:type="dxa"/>
            <w:gridSpan w:val="1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荣誉称号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及获评时间</w:t>
            </w:r>
          </w:p>
        </w:tc>
        <w:tc>
          <w:tcPr>
            <w:tcW w:w="1925" w:type="dxa"/>
            <w:gridSpan w:val="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656"/>
          <w:jc w:val="center"/>
        </w:trPr>
        <w:tc>
          <w:tcPr>
            <w:tcW w:w="218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现任教年级及学科</w:t>
            </w:r>
          </w:p>
        </w:tc>
        <w:tc>
          <w:tcPr>
            <w:tcW w:w="6889" w:type="dxa"/>
            <w:gridSpan w:val="26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218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家庭地址</w:t>
            </w: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电子邮箱</w:t>
            </w:r>
          </w:p>
        </w:tc>
        <w:tc>
          <w:tcPr>
            <w:tcW w:w="2520" w:type="dxa"/>
            <w:gridSpan w:val="3"/>
            <w:vAlign w:val="center"/>
          </w:tcPr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1.                2.</w:t>
            </w: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个人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简历</w:t>
            </w:r>
          </w:p>
        </w:tc>
        <w:tc>
          <w:tcPr>
            <w:tcW w:w="252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工作单位</w:t>
            </w: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职务</w:t>
            </w: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起止时间</w:t>
            </w: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187" w:type="dxa"/>
            <w:gridSpan w:val="19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奖惩情况</w:t>
            </w:r>
          </w:p>
        </w:tc>
        <w:tc>
          <w:tcPr>
            <w:tcW w:w="7969" w:type="dxa"/>
            <w:gridSpan w:val="27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314"/>
          <w:jc w:val="center"/>
        </w:trPr>
        <w:tc>
          <w:tcPr>
            <w:tcW w:w="1100" w:type="dxa"/>
            <w:gridSpan w:val="2"/>
            <w:vMerge w:val="restart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关系</w:t>
            </w:r>
          </w:p>
        </w:tc>
        <w:tc>
          <w:tcPr>
            <w:tcW w:w="3498" w:type="dxa"/>
            <w:gridSpan w:val="16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1951" w:type="dxa"/>
            <w:gridSpan w:val="8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职务</w:t>
            </w: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1100" w:type="dxa"/>
            <w:gridSpan w:val="2"/>
            <w:vMerge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98" w:type="dxa"/>
            <w:gridSpan w:val="16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51" w:type="dxa"/>
            <w:gridSpan w:val="8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4973">
        <w:trPr>
          <w:trHeight w:val="70"/>
          <w:jc w:val="center"/>
        </w:trPr>
        <w:tc>
          <w:tcPr>
            <w:tcW w:w="6492" w:type="dxa"/>
            <w:gridSpan w:val="18"/>
            <w:vAlign w:val="center"/>
          </w:tcPr>
          <w:p w:rsidR="007D4973" w:rsidRDefault="007D4973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是否存在《</w:t>
            </w:r>
            <w:r>
              <w:rPr>
                <w:rFonts w:ascii="仿宋_GB2312" w:eastAsia="仿宋_GB2312" w:hint="eastAsia"/>
                <w:color w:val="000000"/>
              </w:rPr>
              <w:t>江苏省事业单位公开招聘人员办法</w:t>
            </w:r>
            <w:r>
              <w:rPr>
                <w:rFonts w:ascii="仿宋_GB2312" w:eastAsia="仿宋_GB2312" w:hAnsi="Times New Roman" w:hint="eastAsia"/>
                <w:szCs w:val="21"/>
              </w:rPr>
              <w:t>》第三十六条回避关系</w:t>
            </w:r>
          </w:p>
        </w:tc>
        <w:tc>
          <w:tcPr>
            <w:tcW w:w="2577" w:type="dxa"/>
            <w:gridSpan w:val="11"/>
            <w:vAlign w:val="center"/>
          </w:tcPr>
          <w:p w:rsidR="007D4973" w:rsidRDefault="007D4973">
            <w:pPr>
              <w:ind w:firstLineChars="250" w:firstLine="525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Wingdings" w:hint="eastAsia"/>
                <w:szCs w:val="20"/>
              </w:rPr>
              <w:sym w:font="Wingdings" w:char="F0A8"/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ascii="仿宋_GB2312" w:eastAsia="仿宋_GB2312" w:hAnsi="Wingdings" w:hint="eastAsia"/>
                <w:szCs w:val="20"/>
              </w:rPr>
              <w:sym w:font="Wingdings" w:char="F0A8"/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7D4973">
        <w:trPr>
          <w:trHeight w:val="263"/>
          <w:jc w:val="center"/>
        </w:trPr>
        <w:tc>
          <w:tcPr>
            <w:tcW w:w="1094" w:type="dxa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信息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确认</w:t>
            </w:r>
          </w:p>
        </w:tc>
        <w:tc>
          <w:tcPr>
            <w:tcW w:w="7975" w:type="dxa"/>
            <w:gridSpan w:val="28"/>
            <w:vAlign w:val="center"/>
          </w:tcPr>
          <w:p w:rsidR="007D4973" w:rsidRDefault="007D4973" w:rsidP="00AB2A01">
            <w:pPr>
              <w:wordWrap w:val="0"/>
              <w:spacing w:beforeLines="50"/>
              <w:ind w:leftChars="100" w:left="210" w:right="420"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7D4973" w:rsidRDefault="007D4973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</w:p>
          <w:p w:rsidR="007D4973" w:rsidRDefault="007D4973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</w:p>
          <w:p w:rsidR="007D4973" w:rsidRDefault="007D4973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</w:p>
        </w:tc>
      </w:tr>
      <w:tr w:rsidR="007D4973">
        <w:trPr>
          <w:trHeight w:val="1074"/>
          <w:jc w:val="center"/>
        </w:trPr>
        <w:tc>
          <w:tcPr>
            <w:tcW w:w="1100" w:type="dxa"/>
            <w:gridSpan w:val="2"/>
            <w:vAlign w:val="center"/>
          </w:tcPr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资格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审核</w:t>
            </w:r>
          </w:p>
          <w:p w:rsidR="007D4973" w:rsidRDefault="007D497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意见</w:t>
            </w:r>
          </w:p>
        </w:tc>
        <w:tc>
          <w:tcPr>
            <w:tcW w:w="3959" w:type="dxa"/>
            <w:gridSpan w:val="9"/>
          </w:tcPr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初审意见：</w:t>
            </w:r>
          </w:p>
          <w:p w:rsidR="007D4973" w:rsidRDefault="007D497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</w:p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7D4973" w:rsidRDefault="007D4973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2020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  <w:tc>
          <w:tcPr>
            <w:tcW w:w="4010" w:type="dxa"/>
            <w:gridSpan w:val="18"/>
          </w:tcPr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复审意见：</w:t>
            </w:r>
          </w:p>
          <w:p w:rsidR="007D4973" w:rsidRDefault="007D4973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通过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0"/>
              </w:rPr>
              <w:sym w:font="Wingdings" w:char="F0A8"/>
            </w:r>
            <w:r>
              <w:rPr>
                <w:rFonts w:ascii="Times New Roman" w:eastAsia="仿宋_GB2312" w:hAnsi="Times New Roman" w:hint="eastAsia"/>
                <w:szCs w:val="21"/>
              </w:rPr>
              <w:t>不通过</w:t>
            </w:r>
          </w:p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</w:p>
          <w:p w:rsidR="007D4973" w:rsidRDefault="007D4973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审核人：</w:t>
            </w:r>
          </w:p>
          <w:p w:rsidR="007D4973" w:rsidRDefault="007D4973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2020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</w:tbl>
    <w:p w:rsidR="007D4973" w:rsidRDefault="007D4973">
      <w:pPr>
        <w:rPr>
          <w:rFonts w:ascii="Times New Roman" w:eastAsia="仿宋" w:hAnsi="Times New Roman"/>
          <w:sz w:val="32"/>
          <w:szCs w:val="32"/>
        </w:rPr>
      </w:pPr>
    </w:p>
    <w:sectPr w:rsidR="007D4973" w:rsidSect="00CA31A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73" w:rsidRDefault="007D4973" w:rsidP="00CA31A2">
      <w:r>
        <w:separator/>
      </w:r>
    </w:p>
  </w:endnote>
  <w:endnote w:type="continuationSeparator" w:id="0">
    <w:p w:rsidR="007D4973" w:rsidRDefault="007D4973" w:rsidP="00CA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3" w:rsidRDefault="007D4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973" w:rsidRDefault="007D49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3" w:rsidRDefault="007D497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fldChar w:fldCharType="begin"/>
    </w:r>
    <w:r>
      <w:rPr>
        <w:rStyle w:val="PageNumber"/>
        <w:rFonts w:ascii="Times New Roman" w:hAnsi="Times New Roman"/>
        <w:sz w:val="21"/>
        <w:szCs w:val="21"/>
      </w:rPr>
      <w:instrText xml:space="preserve">PAGE  </w:instrText>
    </w:r>
    <w:r>
      <w:rPr>
        <w:rStyle w:val="PageNumber"/>
        <w:rFonts w:ascii="Times New Roman" w:hAnsi="Times New Roman"/>
        <w:sz w:val="21"/>
        <w:szCs w:val="21"/>
      </w:rPr>
      <w:fldChar w:fldCharType="separate"/>
    </w:r>
    <w:r>
      <w:rPr>
        <w:rStyle w:val="PageNumber"/>
        <w:rFonts w:ascii="Times New Roman" w:hAnsi="Times New Roman"/>
        <w:noProof/>
        <w:sz w:val="21"/>
        <w:szCs w:val="21"/>
      </w:rPr>
      <w:t>- 1 -</w:t>
    </w:r>
    <w:r>
      <w:rPr>
        <w:rStyle w:val="PageNumber"/>
        <w:rFonts w:ascii="Times New Roman" w:hAnsi="Times New Roman"/>
        <w:sz w:val="21"/>
        <w:szCs w:val="21"/>
      </w:rPr>
      <w:fldChar w:fldCharType="end"/>
    </w:r>
  </w:p>
  <w:p w:rsidR="007D4973" w:rsidRDefault="007D4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73" w:rsidRDefault="007D4973" w:rsidP="00CA31A2">
      <w:r>
        <w:separator/>
      </w:r>
    </w:p>
  </w:footnote>
  <w:footnote w:type="continuationSeparator" w:id="0">
    <w:p w:rsidR="007D4973" w:rsidRDefault="007D4973" w:rsidP="00CA3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A893534"/>
    <w:rsid w:val="00003E69"/>
    <w:rsid w:val="00056362"/>
    <w:rsid w:val="00081013"/>
    <w:rsid w:val="00084A92"/>
    <w:rsid w:val="000A1737"/>
    <w:rsid w:val="000D30FC"/>
    <w:rsid w:val="000F1A1A"/>
    <w:rsid w:val="000F73E1"/>
    <w:rsid w:val="000F7FD9"/>
    <w:rsid w:val="00186B4F"/>
    <w:rsid w:val="001A38DC"/>
    <w:rsid w:val="001A42C7"/>
    <w:rsid w:val="001A446E"/>
    <w:rsid w:val="00212E3B"/>
    <w:rsid w:val="00215EB7"/>
    <w:rsid w:val="0022623D"/>
    <w:rsid w:val="00235F1A"/>
    <w:rsid w:val="002515D4"/>
    <w:rsid w:val="0025240C"/>
    <w:rsid w:val="00294165"/>
    <w:rsid w:val="002A5ED9"/>
    <w:rsid w:val="002C4A18"/>
    <w:rsid w:val="002C4BEE"/>
    <w:rsid w:val="002D79A8"/>
    <w:rsid w:val="0031055F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46EA4"/>
    <w:rsid w:val="00447D25"/>
    <w:rsid w:val="00462247"/>
    <w:rsid w:val="00473D86"/>
    <w:rsid w:val="00485975"/>
    <w:rsid w:val="0049255C"/>
    <w:rsid w:val="004A7141"/>
    <w:rsid w:val="004D103B"/>
    <w:rsid w:val="0052218D"/>
    <w:rsid w:val="00536057"/>
    <w:rsid w:val="005362EF"/>
    <w:rsid w:val="00563E1B"/>
    <w:rsid w:val="005B0E1B"/>
    <w:rsid w:val="005C6739"/>
    <w:rsid w:val="005E47D4"/>
    <w:rsid w:val="005F2255"/>
    <w:rsid w:val="0061018E"/>
    <w:rsid w:val="00617913"/>
    <w:rsid w:val="006472AD"/>
    <w:rsid w:val="00656B35"/>
    <w:rsid w:val="006860D2"/>
    <w:rsid w:val="006A0652"/>
    <w:rsid w:val="006E39E4"/>
    <w:rsid w:val="007215ED"/>
    <w:rsid w:val="00767E10"/>
    <w:rsid w:val="00775FB7"/>
    <w:rsid w:val="00797502"/>
    <w:rsid w:val="007A7362"/>
    <w:rsid w:val="007A78B1"/>
    <w:rsid w:val="007B2260"/>
    <w:rsid w:val="007D4973"/>
    <w:rsid w:val="007F2DB3"/>
    <w:rsid w:val="0081624B"/>
    <w:rsid w:val="0083647D"/>
    <w:rsid w:val="00857D7A"/>
    <w:rsid w:val="00864B4D"/>
    <w:rsid w:val="0087704E"/>
    <w:rsid w:val="008A1C61"/>
    <w:rsid w:val="008C0C6B"/>
    <w:rsid w:val="008C3B85"/>
    <w:rsid w:val="008E7327"/>
    <w:rsid w:val="009038ED"/>
    <w:rsid w:val="00935335"/>
    <w:rsid w:val="00970BFD"/>
    <w:rsid w:val="00974707"/>
    <w:rsid w:val="00991BF5"/>
    <w:rsid w:val="009A6382"/>
    <w:rsid w:val="009C2461"/>
    <w:rsid w:val="009D0945"/>
    <w:rsid w:val="00A2060E"/>
    <w:rsid w:val="00A52355"/>
    <w:rsid w:val="00A63D93"/>
    <w:rsid w:val="00A660AA"/>
    <w:rsid w:val="00A9268E"/>
    <w:rsid w:val="00A94D3F"/>
    <w:rsid w:val="00AB2A01"/>
    <w:rsid w:val="00AD40A9"/>
    <w:rsid w:val="00AE6B6B"/>
    <w:rsid w:val="00AF086D"/>
    <w:rsid w:val="00B13DEA"/>
    <w:rsid w:val="00B14A44"/>
    <w:rsid w:val="00B277C3"/>
    <w:rsid w:val="00B56046"/>
    <w:rsid w:val="00B63DA3"/>
    <w:rsid w:val="00BC106A"/>
    <w:rsid w:val="00BD4FC0"/>
    <w:rsid w:val="00BE2248"/>
    <w:rsid w:val="00C07221"/>
    <w:rsid w:val="00C1141F"/>
    <w:rsid w:val="00C20ED5"/>
    <w:rsid w:val="00C34484"/>
    <w:rsid w:val="00C47E5F"/>
    <w:rsid w:val="00C63BA7"/>
    <w:rsid w:val="00C649B5"/>
    <w:rsid w:val="00C82BA4"/>
    <w:rsid w:val="00CA31A2"/>
    <w:rsid w:val="00CB415C"/>
    <w:rsid w:val="00CC0ADA"/>
    <w:rsid w:val="00CC7DD3"/>
    <w:rsid w:val="00CF4098"/>
    <w:rsid w:val="00D43C3B"/>
    <w:rsid w:val="00D520E5"/>
    <w:rsid w:val="00D734B4"/>
    <w:rsid w:val="00D8776B"/>
    <w:rsid w:val="00DC4A0B"/>
    <w:rsid w:val="00DD2B20"/>
    <w:rsid w:val="00DE13E8"/>
    <w:rsid w:val="00DE339F"/>
    <w:rsid w:val="00DE5A1F"/>
    <w:rsid w:val="00DF2808"/>
    <w:rsid w:val="00E153CF"/>
    <w:rsid w:val="00E3157A"/>
    <w:rsid w:val="00E374FE"/>
    <w:rsid w:val="00E432FC"/>
    <w:rsid w:val="00E73EA2"/>
    <w:rsid w:val="00E81751"/>
    <w:rsid w:val="00E8293D"/>
    <w:rsid w:val="00EB0CBE"/>
    <w:rsid w:val="00EE6588"/>
    <w:rsid w:val="00F1071F"/>
    <w:rsid w:val="00F323B1"/>
    <w:rsid w:val="00F532F1"/>
    <w:rsid w:val="00F63A1E"/>
    <w:rsid w:val="00F83AC9"/>
    <w:rsid w:val="00FB468C"/>
    <w:rsid w:val="00FC1DA2"/>
    <w:rsid w:val="00FD402D"/>
    <w:rsid w:val="00FE1458"/>
    <w:rsid w:val="00FF6D27"/>
    <w:rsid w:val="0161501F"/>
    <w:rsid w:val="051C584F"/>
    <w:rsid w:val="07190F89"/>
    <w:rsid w:val="07467651"/>
    <w:rsid w:val="075228A7"/>
    <w:rsid w:val="08E717B6"/>
    <w:rsid w:val="092D5AF1"/>
    <w:rsid w:val="0A124BA4"/>
    <w:rsid w:val="0A893534"/>
    <w:rsid w:val="0E4A4135"/>
    <w:rsid w:val="142E3529"/>
    <w:rsid w:val="1850094A"/>
    <w:rsid w:val="1C743C77"/>
    <w:rsid w:val="1F0A1575"/>
    <w:rsid w:val="21E47478"/>
    <w:rsid w:val="21E7348F"/>
    <w:rsid w:val="233547EF"/>
    <w:rsid w:val="2A543EB1"/>
    <w:rsid w:val="2E8C4CCE"/>
    <w:rsid w:val="33311572"/>
    <w:rsid w:val="369C0490"/>
    <w:rsid w:val="37DE0699"/>
    <w:rsid w:val="37FB61ED"/>
    <w:rsid w:val="3C7A01E5"/>
    <w:rsid w:val="3C82378B"/>
    <w:rsid w:val="3D1B2005"/>
    <w:rsid w:val="3D35114F"/>
    <w:rsid w:val="47F83CCF"/>
    <w:rsid w:val="4A9A0F23"/>
    <w:rsid w:val="51922375"/>
    <w:rsid w:val="528367EB"/>
    <w:rsid w:val="537C1447"/>
    <w:rsid w:val="53CA6C7F"/>
    <w:rsid w:val="55152A33"/>
    <w:rsid w:val="56B12CA1"/>
    <w:rsid w:val="57866AC2"/>
    <w:rsid w:val="58BB6E1D"/>
    <w:rsid w:val="58C566CF"/>
    <w:rsid w:val="5EC76F35"/>
    <w:rsid w:val="5F6B606A"/>
    <w:rsid w:val="63D17B00"/>
    <w:rsid w:val="64451416"/>
    <w:rsid w:val="64CF542C"/>
    <w:rsid w:val="67AC63A4"/>
    <w:rsid w:val="684E0D53"/>
    <w:rsid w:val="68916313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A31A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A31A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A3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1A2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A3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1A2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A31A2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A31A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31A2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A31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A31A2"/>
    <w:rPr>
      <w:rFonts w:cs="Times New Roman"/>
      <w:color w:val="0000FF"/>
      <w:u w:val="single"/>
    </w:rPr>
  </w:style>
  <w:style w:type="character" w:customStyle="1" w:styleId="font21">
    <w:name w:val="font21"/>
    <w:basedOn w:val="DefaultParagraphFont"/>
    <w:uiPriority w:val="99"/>
    <w:rsid w:val="00CA31A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a">
    <w:name w:val="未处理的提及"/>
    <w:uiPriority w:val="99"/>
    <w:rsid w:val="00CA31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85</Words>
  <Characters>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惠风和畅</dc:creator>
  <cp:keywords/>
  <dc:description/>
  <cp:lastModifiedBy>王昊</cp:lastModifiedBy>
  <cp:revision>38</cp:revision>
  <cp:lastPrinted>2020-05-22T08:10:00Z</cp:lastPrinted>
  <dcterms:created xsi:type="dcterms:W3CDTF">2020-04-19T03:57:00Z</dcterms:created>
  <dcterms:modified xsi:type="dcterms:W3CDTF">2020-05-22T08:38:00Z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