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310" w:firstLineChars="100"/>
        <w:jc w:val="left"/>
        <w:rPr>
          <w:rFonts w:hint="eastAsia" w:eastAsia="黑体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/>
        </w:rPr>
        <w:t>3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考试人员健康管理信息采集表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③不需要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sectPr>
      <w:footerReference r:id="rId3" w:type="default"/>
      <w:pgSz w:w="11906" w:h="16838"/>
      <w:pgMar w:top="1134" w:right="1134" w:bottom="96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黑体" w:hAnsi="黑体" w:eastAsia="黑体" w:cs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备注：请考生务必于考试当天携带此表，持表入场并上交所在考场监考老师。无此表或填写不完整的，不得进入考场！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F92"/>
    <w:rsid w:val="00096726"/>
    <w:rsid w:val="003C433A"/>
    <w:rsid w:val="00430CC0"/>
    <w:rsid w:val="00440017"/>
    <w:rsid w:val="00532F92"/>
    <w:rsid w:val="007A4A83"/>
    <w:rsid w:val="009C2461"/>
    <w:rsid w:val="00A8044E"/>
    <w:rsid w:val="03D35F11"/>
    <w:rsid w:val="03D36BA0"/>
    <w:rsid w:val="0451301F"/>
    <w:rsid w:val="12EE193F"/>
    <w:rsid w:val="216B3878"/>
    <w:rsid w:val="233A282D"/>
    <w:rsid w:val="4E197506"/>
    <w:rsid w:val="5E57219C"/>
    <w:rsid w:val="7C8E683A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8">
    <w:name w:val="Header Char"/>
    <w:basedOn w:val="6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82</Words>
  <Characters>469</Characters>
  <Lines>0</Lines>
  <Paragraphs>0</Paragraphs>
  <TotalTime>33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2020-06-30T01:26:00Z</dcterms:created>
  <dc:creator>Lenovo</dc:creator>
  <cp:lastModifiedBy>Administrator</cp:lastModifiedBy>
  <cp:lastPrinted>2020-06-30T07:56:26Z</cp:lastPrinted>
  <dcterms:modified xsi:type="dcterms:W3CDTF">2020-06-30T08:16:20Z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