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7" w:type="dxa"/>
        <w:tblInd w:w="-5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604"/>
        <w:gridCol w:w="1090"/>
        <w:gridCol w:w="636"/>
        <w:gridCol w:w="443"/>
        <w:gridCol w:w="309"/>
        <w:gridCol w:w="627"/>
        <w:gridCol w:w="298"/>
        <w:gridCol w:w="350"/>
        <w:gridCol w:w="936"/>
        <w:gridCol w:w="180"/>
        <w:gridCol w:w="720"/>
        <w:gridCol w:w="262"/>
        <w:gridCol w:w="278"/>
        <w:gridCol w:w="1453"/>
      </w:tblGrid>
      <w:tr>
        <w:trPr>
          <w:trHeight w:val="765" w:hRule="atLeast"/>
        </w:trPr>
        <w:tc>
          <w:tcPr>
            <w:tcW w:w="9427" w:type="dxa"/>
            <w:gridSpan w:val="15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textAlignment w:val="center"/>
              <w:rPr>
                <w:rFonts w:ascii="宋体" w:eastAsia="宋体" w:cs="宋体"/>
                <w:b/>
                <w:color w:val="333333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</w:rPr>
              <w:t>附件一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>：</w:t>
            </w:r>
            <w:r>
              <w:rPr>
                <w:rFonts w:ascii="宋体" w:hAnsi="宋体" w:eastAsia="宋体" w:cs="宋体"/>
                <w:b/>
                <w:color w:val="333333"/>
                <w:kern w:val="0"/>
                <w:sz w:val="40"/>
                <w:szCs w:val="4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安徽省固镇县</w:t>
            </w: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年公开引进优秀教育人才报名表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（小二寸）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44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本科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何年何校何专业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研究生</w:t>
            </w:r>
          </w:p>
        </w:tc>
        <w:tc>
          <w:tcPr>
            <w:tcW w:w="47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是否普通高校师范类毕业生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教师资格证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sz w:val="24"/>
              </w:rPr>
              <w:t>（学段学科）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报考学科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54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市县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乡（镇）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话</w:t>
            </w: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eastAsia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家庭主要成员情况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称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谓</w:t>
            </w: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eastAsia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工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作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单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  <w:tc>
          <w:tcPr>
            <w:tcW w:w="44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本人简历（自高中起填写）</w:t>
            </w:r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eastAsia="宋体" w:cs="宋体"/>
                <w:color w:val="333333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审查意见</w:t>
            </w:r>
          </w:p>
        </w:tc>
        <w:tc>
          <w:tcPr>
            <w:tcW w:w="818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eastAsia="宋体" w:cs="宋体"/>
                <w:color w:val="333333"/>
                <w:sz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hAnsi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D2586"/>
    <w:rsid w:val="00170ADA"/>
    <w:rsid w:val="001B2220"/>
    <w:rsid w:val="001C3C7F"/>
    <w:rsid w:val="001E1C80"/>
    <w:rsid w:val="00204D9E"/>
    <w:rsid w:val="00217031"/>
    <w:rsid w:val="00231452"/>
    <w:rsid w:val="00233CE1"/>
    <w:rsid w:val="002E257F"/>
    <w:rsid w:val="002F18B8"/>
    <w:rsid w:val="00307CAC"/>
    <w:rsid w:val="00386E1C"/>
    <w:rsid w:val="00397BF9"/>
    <w:rsid w:val="003A5A39"/>
    <w:rsid w:val="00472ABE"/>
    <w:rsid w:val="004C1CCA"/>
    <w:rsid w:val="0061557E"/>
    <w:rsid w:val="00615ACB"/>
    <w:rsid w:val="006429D7"/>
    <w:rsid w:val="006A4810"/>
    <w:rsid w:val="006C38D1"/>
    <w:rsid w:val="00735E7F"/>
    <w:rsid w:val="007A723B"/>
    <w:rsid w:val="007B78F5"/>
    <w:rsid w:val="007C2CB7"/>
    <w:rsid w:val="008112DF"/>
    <w:rsid w:val="009233EC"/>
    <w:rsid w:val="009C0B5F"/>
    <w:rsid w:val="009E4B0F"/>
    <w:rsid w:val="00A009E7"/>
    <w:rsid w:val="00A4328B"/>
    <w:rsid w:val="00A60222"/>
    <w:rsid w:val="00A710B0"/>
    <w:rsid w:val="00A731D6"/>
    <w:rsid w:val="00AB6628"/>
    <w:rsid w:val="00AC380A"/>
    <w:rsid w:val="00AC7090"/>
    <w:rsid w:val="00B37EF5"/>
    <w:rsid w:val="00B52538"/>
    <w:rsid w:val="00B62DF2"/>
    <w:rsid w:val="00BB60D5"/>
    <w:rsid w:val="00C02E3B"/>
    <w:rsid w:val="00C074B5"/>
    <w:rsid w:val="00CC3852"/>
    <w:rsid w:val="00DB3685"/>
    <w:rsid w:val="00DC20FF"/>
    <w:rsid w:val="00E0242C"/>
    <w:rsid w:val="00E939CD"/>
    <w:rsid w:val="00F47F73"/>
    <w:rsid w:val="00F638BF"/>
    <w:rsid w:val="00F64204"/>
    <w:rsid w:val="00FA5DA8"/>
    <w:rsid w:val="00FC396C"/>
    <w:rsid w:val="00FC3D39"/>
    <w:rsid w:val="00FF3A44"/>
    <w:rsid w:val="047A25F4"/>
    <w:rsid w:val="119D4F57"/>
    <w:rsid w:val="1ABD2586"/>
    <w:rsid w:val="65B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Calibri" w:hAnsi="Calibri"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40</Words>
  <Characters>230</Characters>
  <Lines>0</Lines>
  <Paragraphs>0</Paragraphs>
  <TotalTime>57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Administrator</dc:creator>
  <cp:lastModifiedBy>Administrator</cp:lastModifiedBy>
  <cp:lastPrinted>2019-04-01T03:16:00Z</cp:lastPrinted>
  <dcterms:modified xsi:type="dcterms:W3CDTF">2020-08-06T02:44:34Z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