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hint="eastAsia" w:ascii="方正小标宋简体" w:eastAsia="方正小标宋简体"/>
          <w:bCs/>
          <w:sz w:val="44"/>
          <w:szCs w:val="44"/>
        </w:rPr>
        <w:t>年辉南县事业单位招聘工作人员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根据</w:t>
      </w: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事业单位招聘工作需要，拟定2020年</w:t>
      </w: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3．中国特色社会主义理论体系。邓小平理论、“三个代表”重要思想、科学发展观、习近平新时代中国特色社会主义思想等。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人力资源和社会保障局</w:t>
      </w:r>
    </w:p>
    <w:p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2020年</w:t>
      </w:r>
      <w:r>
        <w:rPr>
          <w:rFonts w:hint="eastAsia" w:eastAsia="仿宋"/>
          <w:sz w:val="32"/>
          <w:lang w:val="en-US" w:eastAsia="zh-CN"/>
        </w:rPr>
        <w:t>9</w:t>
      </w:r>
      <w:r>
        <w:rPr>
          <w:rFonts w:eastAsia="仿宋"/>
          <w:sz w:val="32"/>
        </w:rPr>
        <w:t>月</w:t>
      </w:r>
      <w:r>
        <w:rPr>
          <w:rFonts w:hint="eastAsia" w:eastAsia="仿宋"/>
          <w:sz w:val="32"/>
        </w:rPr>
        <w:t>2</w:t>
      </w:r>
      <w:bookmarkStart w:id="0" w:name="_GoBack"/>
      <w:bookmarkEnd w:id="0"/>
      <w:r>
        <w:rPr>
          <w:rFonts w:eastAsia="仿宋"/>
          <w:sz w:val="32"/>
        </w:rPr>
        <w:t>日</w:t>
      </w:r>
      <w:r>
        <w:rPr>
          <w:rFonts w:hint="eastAsia" w:eastAsia="仿宋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1"/>
    <w:rsid w:val="00006362"/>
    <w:rsid w:val="000115C9"/>
    <w:rsid w:val="00056735"/>
    <w:rsid w:val="000C7B7B"/>
    <w:rsid w:val="000E64B2"/>
    <w:rsid w:val="000F5A0F"/>
    <w:rsid w:val="00117B7B"/>
    <w:rsid w:val="001243E8"/>
    <w:rsid w:val="001244B4"/>
    <w:rsid w:val="00143E9F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40F01"/>
    <w:rsid w:val="00374DF3"/>
    <w:rsid w:val="003D0D6F"/>
    <w:rsid w:val="00406939"/>
    <w:rsid w:val="004248ED"/>
    <w:rsid w:val="00485EA1"/>
    <w:rsid w:val="004962A6"/>
    <w:rsid w:val="005517B1"/>
    <w:rsid w:val="005E4EE8"/>
    <w:rsid w:val="00603DD4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C2CC8"/>
    <w:rsid w:val="008D55BB"/>
    <w:rsid w:val="00961525"/>
    <w:rsid w:val="00961D4F"/>
    <w:rsid w:val="00965E9B"/>
    <w:rsid w:val="009806D1"/>
    <w:rsid w:val="009E5804"/>
    <w:rsid w:val="009F4ED5"/>
    <w:rsid w:val="00A14C9F"/>
    <w:rsid w:val="00A82721"/>
    <w:rsid w:val="00B16F93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F4847"/>
    <w:rsid w:val="00DF4F4A"/>
    <w:rsid w:val="00E05BAB"/>
    <w:rsid w:val="00E112B8"/>
    <w:rsid w:val="00E215E9"/>
    <w:rsid w:val="00E7226D"/>
    <w:rsid w:val="00E80729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02F056BD"/>
    <w:rsid w:val="1171195A"/>
    <w:rsid w:val="2F0B4ACD"/>
    <w:rsid w:val="3E931546"/>
    <w:rsid w:val="4EF84FF9"/>
    <w:rsid w:val="596660E9"/>
    <w:rsid w:val="5AF17D7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1</Pages>
  <Words>151</Words>
  <Characters>863</Characters>
  <Lines>7</Lines>
  <Paragraphs>2</Paragraphs>
  <TotalTime>13</TotalTime>
  <ScaleCrop>false</ScaleCrop>
  <LinksUpToDate>false</LinksUpToDate>
  <CharactersWithSpaces>1012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★水色★</cp:lastModifiedBy>
  <cp:lastPrinted>2020-07-30T06:32:00Z</cp:lastPrinted>
  <dcterms:modified xsi:type="dcterms:W3CDTF">2020-09-02T02:26:24Z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