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D" w:rsidRDefault="00750FFB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15097D" w:rsidRDefault="0015097D">
      <w:pPr>
        <w:spacing w:line="400" w:lineRule="exact"/>
        <w:rPr>
          <w:rFonts w:ascii="Times New Roman" w:eastAsia="黑体" w:hAnsi="Times New Roman" w:cs="黑体"/>
          <w:sz w:val="32"/>
          <w:szCs w:val="32"/>
        </w:rPr>
      </w:pPr>
    </w:p>
    <w:p w:rsidR="0015097D" w:rsidRDefault="00750FFB" w:rsidP="00E8187D">
      <w:pPr>
        <w:widowControl/>
        <w:shd w:val="clear" w:color="auto" w:fill="FFFFFF"/>
        <w:spacing w:line="600" w:lineRule="atLeast"/>
        <w:ind w:left="5280" w:right="420" w:hangingChars="1100" w:hanging="528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48"/>
          <w:szCs w:val="48"/>
        </w:rPr>
        <w:t>徐圩新区幼儿园工作人员招聘报名表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>填表日期：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 xml:space="preserve">   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 xml:space="preserve">   </w:t>
      </w:r>
      <w:r>
        <w:rPr>
          <w:rFonts w:ascii="Times New Roman" w:eastAsia="仿宋_GB2312" w:hAnsi="Times New Roman" w:cs="仿宋_GB2312" w:hint="eastAsia"/>
          <w:kern w:val="0"/>
          <w:szCs w:val="21"/>
          <w:shd w:val="clear" w:color="auto" w:fill="FFFFFF"/>
        </w:rPr>
        <w:t>日</w:t>
      </w:r>
      <w:r>
        <w:rPr>
          <w:rFonts w:ascii="Times New Roman" w:hAnsi="Times New Roman" w:cs="宋体" w:hint="eastAsia"/>
          <w:b/>
          <w:bCs/>
          <w:color w:val="57696F"/>
          <w:kern w:val="0"/>
          <w:szCs w:val="21"/>
          <w:shd w:val="clear" w:color="auto" w:fill="FFFFFF"/>
        </w:rPr>
        <w:t xml:space="preserve">    </w:t>
      </w:r>
    </w:p>
    <w:tbl>
      <w:tblPr>
        <w:tblW w:w="91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1117"/>
        <w:gridCol w:w="575"/>
        <w:gridCol w:w="1228"/>
        <w:gridCol w:w="739"/>
        <w:gridCol w:w="1004"/>
        <w:gridCol w:w="1896"/>
        <w:gridCol w:w="21"/>
        <w:gridCol w:w="1636"/>
      </w:tblGrid>
      <w:tr w:rsidR="0015097D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9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全日制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61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籍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身份证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15097D">
        <w:trPr>
          <w:trHeight w:val="58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历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有何从业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资格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证或专长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外语及计算机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等级</w:t>
            </w:r>
          </w:p>
        </w:tc>
      </w:tr>
      <w:tr w:rsidR="0015097D">
        <w:trPr>
          <w:trHeight w:val="676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全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46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  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他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学历教育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75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参加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工作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15097D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15097D">
        <w:trPr>
          <w:trHeight w:val="570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电子</w:t>
            </w:r>
          </w:p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15097D">
        <w:trPr>
          <w:trHeight w:val="1362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（从高中起填）</w:t>
            </w:r>
          </w:p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例：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2007.09-2010.06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江苏省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XXX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高中</w:t>
            </w:r>
          </w:p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2010.09-2014.06   XXX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XXX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专业</w:t>
            </w:r>
          </w:p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2014.08-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今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     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   XX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职务</w:t>
            </w:r>
          </w:p>
        </w:tc>
      </w:tr>
      <w:tr w:rsidR="0015097D">
        <w:trPr>
          <w:trHeight w:val="585"/>
          <w:jc w:val="center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5097D">
        <w:trPr>
          <w:trHeight w:val="525"/>
          <w:jc w:val="center"/>
        </w:trPr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庭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成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工作单位或住址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职业</w:t>
            </w:r>
          </w:p>
        </w:tc>
      </w:tr>
      <w:tr w:rsidR="0015097D">
        <w:trPr>
          <w:trHeight w:val="385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 w:rsidR="0015097D">
        <w:trPr>
          <w:trHeight w:val="348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15097D">
        <w:trPr>
          <w:trHeight w:val="340"/>
          <w:jc w:val="center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15097D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097D" w:rsidRDefault="00750FFB">
            <w:pPr>
              <w:widowControl/>
              <w:spacing w:line="3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</w:tbl>
    <w:p w:rsidR="0015097D" w:rsidRDefault="0015097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5097D" w:rsidSect="0015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FB" w:rsidRDefault="00750FFB" w:rsidP="00E8187D">
      <w:r>
        <w:separator/>
      </w:r>
    </w:p>
  </w:endnote>
  <w:endnote w:type="continuationSeparator" w:id="1">
    <w:p w:rsidR="00750FFB" w:rsidRDefault="00750FFB" w:rsidP="00E8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FB" w:rsidRDefault="00750FFB" w:rsidP="00E8187D">
      <w:r>
        <w:separator/>
      </w:r>
    </w:p>
  </w:footnote>
  <w:footnote w:type="continuationSeparator" w:id="1">
    <w:p w:rsidR="00750FFB" w:rsidRDefault="00750FFB" w:rsidP="00E81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296A"/>
    <w:multiLevelType w:val="singleLevel"/>
    <w:tmpl w:val="2E38296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146D54"/>
    <w:multiLevelType w:val="singleLevel"/>
    <w:tmpl w:val="39146D5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5E3689A"/>
    <w:multiLevelType w:val="multilevel"/>
    <w:tmpl w:val="45E3689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B195E"/>
    <w:rsid w:val="00046B2F"/>
    <w:rsid w:val="00074D20"/>
    <w:rsid w:val="000E4DB7"/>
    <w:rsid w:val="00122828"/>
    <w:rsid w:val="00135282"/>
    <w:rsid w:val="00145C7B"/>
    <w:rsid w:val="0015097D"/>
    <w:rsid w:val="00151C7B"/>
    <w:rsid w:val="001C301F"/>
    <w:rsid w:val="002542C6"/>
    <w:rsid w:val="00290408"/>
    <w:rsid w:val="002C24FC"/>
    <w:rsid w:val="002C4C0F"/>
    <w:rsid w:val="002F3703"/>
    <w:rsid w:val="002F5B9F"/>
    <w:rsid w:val="00334E2F"/>
    <w:rsid w:val="003A0A4B"/>
    <w:rsid w:val="003A66D2"/>
    <w:rsid w:val="003A7541"/>
    <w:rsid w:val="003B1FB2"/>
    <w:rsid w:val="003C3226"/>
    <w:rsid w:val="0045362C"/>
    <w:rsid w:val="00480DED"/>
    <w:rsid w:val="004C0533"/>
    <w:rsid w:val="00565B41"/>
    <w:rsid w:val="005B6F60"/>
    <w:rsid w:val="005D02AC"/>
    <w:rsid w:val="006A0861"/>
    <w:rsid w:val="006D7DD1"/>
    <w:rsid w:val="006F7A78"/>
    <w:rsid w:val="00750FFB"/>
    <w:rsid w:val="0075787C"/>
    <w:rsid w:val="00795B0B"/>
    <w:rsid w:val="007C0033"/>
    <w:rsid w:val="008A598D"/>
    <w:rsid w:val="008A7335"/>
    <w:rsid w:val="008E159C"/>
    <w:rsid w:val="00933FBC"/>
    <w:rsid w:val="0094426C"/>
    <w:rsid w:val="0096015D"/>
    <w:rsid w:val="00995F8A"/>
    <w:rsid w:val="00B37041"/>
    <w:rsid w:val="00BC5137"/>
    <w:rsid w:val="00C60488"/>
    <w:rsid w:val="00C90FFB"/>
    <w:rsid w:val="00C92DF2"/>
    <w:rsid w:val="00D16D02"/>
    <w:rsid w:val="00D77136"/>
    <w:rsid w:val="00DC7CA9"/>
    <w:rsid w:val="00E8187D"/>
    <w:rsid w:val="00E83810"/>
    <w:rsid w:val="00EA1B72"/>
    <w:rsid w:val="00EB0E57"/>
    <w:rsid w:val="00F22EF8"/>
    <w:rsid w:val="00F631DE"/>
    <w:rsid w:val="00FE0A4E"/>
    <w:rsid w:val="00FF3054"/>
    <w:rsid w:val="01DC4F36"/>
    <w:rsid w:val="02875EE1"/>
    <w:rsid w:val="02D73C1D"/>
    <w:rsid w:val="02D9666E"/>
    <w:rsid w:val="07C4632F"/>
    <w:rsid w:val="0D9E11D6"/>
    <w:rsid w:val="11456E68"/>
    <w:rsid w:val="16247ABB"/>
    <w:rsid w:val="186F2411"/>
    <w:rsid w:val="1E5662DB"/>
    <w:rsid w:val="20D745F4"/>
    <w:rsid w:val="20DA0EC0"/>
    <w:rsid w:val="213C10FB"/>
    <w:rsid w:val="22E366D5"/>
    <w:rsid w:val="22F04C77"/>
    <w:rsid w:val="23BE257F"/>
    <w:rsid w:val="24003383"/>
    <w:rsid w:val="274A06CC"/>
    <w:rsid w:val="297B195E"/>
    <w:rsid w:val="2DB071E2"/>
    <w:rsid w:val="38D9439A"/>
    <w:rsid w:val="407A713A"/>
    <w:rsid w:val="4113127D"/>
    <w:rsid w:val="4C15053F"/>
    <w:rsid w:val="4E0C5140"/>
    <w:rsid w:val="4ED113AA"/>
    <w:rsid w:val="5E611087"/>
    <w:rsid w:val="61774E1C"/>
    <w:rsid w:val="62061FCE"/>
    <w:rsid w:val="630366C0"/>
    <w:rsid w:val="657A66F0"/>
    <w:rsid w:val="66A92F3F"/>
    <w:rsid w:val="6D535020"/>
    <w:rsid w:val="7A825555"/>
    <w:rsid w:val="7F42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9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5097D"/>
    <w:rPr>
      <w:sz w:val="18"/>
      <w:szCs w:val="18"/>
    </w:rPr>
  </w:style>
  <w:style w:type="paragraph" w:styleId="a4">
    <w:name w:val="footer"/>
    <w:basedOn w:val="a"/>
    <w:link w:val="Char0"/>
    <w:qFormat/>
    <w:rsid w:val="00150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50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509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15097D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15097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5097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509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1509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>CH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遗忘的尾巴1418102970</dc:creator>
  <cp:lastModifiedBy>NTKO</cp:lastModifiedBy>
  <cp:revision>7</cp:revision>
  <cp:lastPrinted>2018-07-19T06:08:00Z</cp:lastPrinted>
  <dcterms:created xsi:type="dcterms:W3CDTF">2020-12-04T13:46:00Z</dcterms:created>
  <dcterms:modified xsi:type="dcterms:W3CDTF">2020-12-08T09:40:00Z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