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F7" w:rsidRDefault="00B17CF7" w:rsidP="00D90E0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鼎湖区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年华南师范大学专场招聘教师报名表</w:t>
      </w:r>
    </w:p>
    <w:p w:rsidR="00B17CF7" w:rsidRDefault="00B17CF7" w:rsidP="00D90E06">
      <w:pPr>
        <w:spacing w:line="500" w:lineRule="exact"/>
        <w:ind w:leftChars="-85" w:left="31680" w:firstLineChars="50" w:firstLine="31680"/>
        <w:rPr>
          <w:rFonts w:ascii="宋体" w:cs="宋体"/>
        </w:rPr>
      </w:pPr>
      <w:r>
        <w:rPr>
          <w:rFonts w:ascii="宋体" w:hAnsi="宋体" w:cs="宋体" w:hint="eastAsia"/>
        </w:rPr>
        <w:t>报考岗位：</w:t>
      </w:r>
      <w:r>
        <w:rPr>
          <w:rFonts w:ascii="宋体" w:hAnsi="宋体" w:cs="宋体"/>
        </w:rPr>
        <w:t xml:space="preserve">                                        </w:t>
      </w:r>
      <w:r>
        <w:rPr>
          <w:rFonts w:ascii="宋体" w:hAnsi="宋体" w:cs="宋体" w:hint="eastAsia"/>
        </w:rPr>
        <w:t>填表日期：</w:t>
      </w:r>
      <w:r>
        <w:rPr>
          <w:rFonts w:ascii="宋体" w:hAnsi="宋体" w:cs="宋体"/>
        </w:rPr>
        <w:t>2021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日</w:t>
      </w:r>
    </w:p>
    <w:tbl>
      <w:tblPr>
        <w:tblW w:w="9430" w:type="dxa"/>
        <w:jc w:val="center"/>
        <w:tblLayout w:type="fixed"/>
        <w:tblLook w:val="00A0"/>
      </w:tblPr>
      <w:tblGrid>
        <w:gridCol w:w="1243"/>
        <w:gridCol w:w="1110"/>
        <w:gridCol w:w="1020"/>
        <w:gridCol w:w="1689"/>
        <w:gridCol w:w="1221"/>
        <w:gridCol w:w="1449"/>
        <w:gridCol w:w="1698"/>
      </w:tblGrid>
      <w:tr w:rsidR="00B17CF7" w:rsidRPr="00EC0C1B">
        <w:trPr>
          <w:trHeight w:val="45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粘贴近期</w:t>
            </w:r>
            <w:r>
              <w:rPr>
                <w:rFonts w:ascii="宋体" w:hAnsi="宋体" w:cs="宋体"/>
              </w:rPr>
              <w:t xml:space="preserve">  </w:t>
            </w:r>
          </w:p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正面大一寸</w:t>
            </w:r>
          </w:p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彩照</w:t>
            </w:r>
          </w:p>
        </w:tc>
      </w:tr>
      <w:tr w:rsidR="00B17CF7" w:rsidRPr="00EC0C1B">
        <w:trPr>
          <w:trHeight w:val="53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现户</w:t>
            </w:r>
          </w:p>
          <w:p w:rsidR="00B17CF7" w:rsidRDefault="00B17CF7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籍地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Pr="00EC0C1B" w:rsidRDefault="00B17CF7">
            <w:pPr>
              <w:widowControl/>
              <w:spacing w:line="300" w:lineRule="exact"/>
              <w:jc w:val="left"/>
              <w:rPr>
                <w:rFonts w:ascii="宋体" w:cs="宋体"/>
              </w:rPr>
            </w:pPr>
            <w:r w:rsidRPr="00EC0C1B">
              <w:rPr>
                <w:rFonts w:ascii="宋体" w:hAnsi="宋体" w:cs="宋体"/>
              </w:rPr>
              <w:t xml:space="preserve"> </w:t>
            </w:r>
            <w:r w:rsidRPr="00EC0C1B">
              <w:rPr>
                <w:rFonts w:ascii="宋体" w:hAnsi="宋体" w:cs="宋体" w:hint="eastAsia"/>
              </w:rPr>
              <w:t>历年平均</w:t>
            </w:r>
          </w:p>
          <w:p w:rsidR="00B17CF7" w:rsidRDefault="00B17CF7">
            <w:pPr>
              <w:spacing w:line="300" w:lineRule="exact"/>
              <w:jc w:val="center"/>
              <w:rPr>
                <w:rFonts w:ascii="宋体" w:cs="宋体"/>
              </w:rPr>
            </w:pPr>
            <w:r w:rsidRPr="00EC0C1B">
              <w:rPr>
                <w:rFonts w:ascii="宋体" w:hAnsi="宋体" w:cs="宋体" w:hint="eastAsia"/>
              </w:rPr>
              <w:t>学分绩点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B17CF7" w:rsidRPr="00EC0C1B">
        <w:trPr>
          <w:trHeight w:val="56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 w:rsidRPr="00EC0C1B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B17CF7" w:rsidRDefault="00B17CF7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B17CF7" w:rsidRPr="00EC0C1B">
        <w:trPr>
          <w:trHeight w:val="45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B17CF7" w:rsidRPr="00EC0C1B">
        <w:trPr>
          <w:trHeight w:val="53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是否师</w:t>
            </w:r>
          </w:p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范类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教师资</w:t>
            </w:r>
          </w:p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格种类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教师资格证书号码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</w:p>
        </w:tc>
      </w:tr>
      <w:tr w:rsidR="00B17CF7" w:rsidRPr="00EC0C1B">
        <w:trPr>
          <w:trHeight w:val="60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12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普通话</w:t>
            </w:r>
          </w:p>
          <w:p w:rsidR="00B17CF7" w:rsidRDefault="00B17CF7">
            <w:pPr>
              <w:spacing w:line="12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档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案</w:t>
            </w:r>
          </w:p>
          <w:p w:rsidR="00B17CF7" w:rsidRDefault="00B17CF7">
            <w:pPr>
              <w:spacing w:line="2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存放地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widowControl/>
              <w:jc w:val="center"/>
              <w:rPr>
                <w:rFonts w:ascii="宋体" w:cs="宋体"/>
              </w:rPr>
            </w:pPr>
          </w:p>
        </w:tc>
      </w:tr>
      <w:tr w:rsidR="00B17CF7" w:rsidRPr="00EC0C1B">
        <w:trPr>
          <w:trHeight w:val="5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ind w:firstLine="200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联系手机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B17CF7" w:rsidRPr="00EC0C1B">
        <w:trPr>
          <w:trHeight w:val="194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7" w:rsidRDefault="00B17CF7">
            <w:pPr>
              <w:spacing w:line="24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自高中起填写学习简历（含毕业学校、专业、学历学位、担任职务等内容）。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 w:rsidP="00B17CF7">
            <w:pPr>
              <w:spacing w:line="360" w:lineRule="auto"/>
              <w:ind w:firstLineChars="200" w:firstLine="31680"/>
              <w:jc w:val="center"/>
              <w:rPr>
                <w:rFonts w:ascii="宋体" w:cs="宋体"/>
              </w:rPr>
            </w:pPr>
          </w:p>
        </w:tc>
      </w:tr>
      <w:tr w:rsidR="00B17CF7" w:rsidRPr="00EC0C1B">
        <w:trPr>
          <w:trHeight w:val="211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24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与招聘岗位相关的实践及在校学习期间的主要获奖情况。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B17CF7" w:rsidRPr="00EC0C1B">
        <w:trPr>
          <w:trHeight w:val="147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本人承诺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widowControl/>
              <w:spacing w:line="32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我已仔细阅读招聘单位的相关信息，理解其内容，并符合应聘岗位的条件与要求。</w:t>
            </w:r>
            <w:r>
              <w:rPr>
                <w:rFonts w:ascii="宋体" w:hAnsi="宋体" w:cs="宋体" w:hint="eastAsia"/>
                <w:kern w:val="0"/>
              </w:rPr>
              <w:t>本报名登记表所填写的信息准确无误，所提交的材料真实有效，若有虚假，一切后果由本人承担。</w:t>
            </w:r>
          </w:p>
          <w:p w:rsidR="00B17CF7" w:rsidRDefault="00B17CF7" w:rsidP="00B17CF7">
            <w:pPr>
              <w:spacing w:line="360" w:lineRule="auto"/>
              <w:ind w:firstLineChars="150" w:firstLine="3168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本人亲笔签名：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B17CF7" w:rsidRPr="00EC0C1B">
        <w:trPr>
          <w:trHeight w:val="44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资格审查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审查人签名：</w:t>
            </w:r>
            <w:r>
              <w:rPr>
                <w:rFonts w:ascii="宋体" w:hAnsi="宋体" w:cs="宋体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B17CF7" w:rsidRPr="00EC0C1B">
        <w:trPr>
          <w:trHeight w:val="491"/>
          <w:jc w:val="center"/>
        </w:trPr>
        <w:tc>
          <w:tcPr>
            <w:tcW w:w="9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F7" w:rsidRDefault="00B17CF7">
            <w:pPr>
              <w:spacing w:line="360" w:lineRule="auto"/>
              <w:ind w:firstLine="20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已验收证件齐全打“√”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验证人：</w:t>
            </w:r>
          </w:p>
        </w:tc>
      </w:tr>
    </w:tbl>
    <w:p w:rsidR="00B17CF7" w:rsidRDefault="00B17CF7">
      <w:pPr>
        <w:autoSpaceDE w:val="0"/>
        <w:spacing w:line="32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宋体" w:hAnsi="宋体" w:cs="宋体" w:hint="eastAsia"/>
          <w:b/>
          <w:bCs/>
        </w:rPr>
        <w:t>说明：</w:t>
      </w:r>
      <w:r>
        <w:rPr>
          <w:rFonts w:ascii="宋体" w:hAnsi="宋体" w:cs="宋体"/>
          <w:b/>
          <w:bCs/>
        </w:rPr>
        <w:t xml:space="preserve">1. </w:t>
      </w:r>
      <w:r>
        <w:rPr>
          <w:rFonts w:ascii="宋体" w:hAnsi="宋体" w:cs="宋体" w:hint="eastAsia"/>
        </w:rPr>
        <w:t>本表用</w:t>
      </w:r>
      <w:r>
        <w:rPr>
          <w:rFonts w:ascii="宋体" w:hAnsi="宋体" w:cs="宋体"/>
          <w:b/>
          <w:bCs/>
        </w:rPr>
        <w:t>A4</w:t>
      </w:r>
      <w:r>
        <w:rPr>
          <w:rFonts w:ascii="宋体" w:hAnsi="宋体" w:cs="宋体" w:hint="eastAsia"/>
          <w:b/>
          <w:bCs/>
        </w:rPr>
        <w:t>纸打印</w:t>
      </w:r>
      <w:r>
        <w:rPr>
          <w:rFonts w:ascii="宋体" w:hAnsi="宋体" w:cs="宋体" w:hint="eastAsia"/>
        </w:rPr>
        <w:t>，经本人</w:t>
      </w:r>
      <w:r>
        <w:rPr>
          <w:rFonts w:ascii="宋体" w:hAnsi="宋体" w:cs="宋体" w:hint="eastAsia"/>
          <w:b/>
          <w:bCs/>
        </w:rPr>
        <w:t>亲笔</w:t>
      </w:r>
      <w:r>
        <w:rPr>
          <w:rFonts w:ascii="宋体" w:hAnsi="宋体" w:cs="宋体" w:hint="eastAsia"/>
        </w:rPr>
        <w:t>签名；</w:t>
      </w:r>
      <w:r>
        <w:rPr>
          <w:rFonts w:ascii="宋体" w:hAnsi="宋体" w:cs="宋体"/>
        </w:rPr>
        <w:t xml:space="preserve">2. </w:t>
      </w:r>
      <w:r>
        <w:rPr>
          <w:rFonts w:ascii="宋体" w:hAnsi="宋体" w:cs="宋体" w:hint="eastAsia"/>
        </w:rPr>
        <w:t>报考岗位必须与招聘公布的招聘岗位、专业相一致“</w:t>
      </w:r>
      <w:r>
        <w:rPr>
          <w:rFonts w:ascii="宋体" w:hAnsi="宋体" w:cs="宋体"/>
        </w:rPr>
        <w:t>xxx</w:t>
      </w:r>
      <w:r>
        <w:rPr>
          <w:rFonts w:ascii="宋体" w:hAnsi="宋体" w:cs="宋体" w:hint="eastAsia"/>
        </w:rPr>
        <w:t>学科教师”，如语文学科教师；</w:t>
      </w:r>
      <w:r>
        <w:rPr>
          <w:rFonts w:ascii="宋体" w:hAnsi="宋体" w:cs="宋体"/>
        </w:rPr>
        <w:t xml:space="preserve">3. </w:t>
      </w:r>
      <w:r>
        <w:rPr>
          <w:rFonts w:ascii="宋体" w:hAnsi="宋体" w:cs="宋体" w:hint="eastAsia"/>
        </w:rPr>
        <w:t>教师资格种类填“任教层次</w:t>
      </w:r>
      <w:r>
        <w:rPr>
          <w:rFonts w:ascii="宋体" w:hAnsi="宋体" w:cs="宋体"/>
        </w:rPr>
        <w:t>+</w:t>
      </w:r>
      <w:r>
        <w:rPr>
          <w:rFonts w:ascii="宋体" w:hAnsi="宋体" w:cs="宋体" w:hint="eastAsia"/>
        </w:rPr>
        <w:t>学科”，如：初中语文</w:t>
      </w:r>
      <w:r>
        <w:rPr>
          <w:rFonts w:ascii="宋体" w:cs="宋体"/>
        </w:rPr>
        <w:t>......</w:t>
      </w:r>
      <w:r>
        <w:rPr>
          <w:rFonts w:ascii="宋体" w:hAnsi="宋体" w:cs="宋体" w:hint="eastAsia"/>
        </w:rPr>
        <w:t>。</w:t>
      </w:r>
    </w:p>
    <w:p w:rsidR="00B17CF7" w:rsidRDefault="00B17CF7"/>
    <w:sectPr w:rsidR="00B17CF7" w:rsidSect="00EE1424">
      <w:headerReference w:type="default" r:id="rId6"/>
      <w:footerReference w:type="default" r:id="rId7"/>
      <w:pgSz w:w="11906" w:h="16838"/>
      <w:pgMar w:top="1984" w:right="1474" w:bottom="1701" w:left="1587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F7" w:rsidRDefault="00B17CF7" w:rsidP="00EE1424">
      <w:r>
        <w:separator/>
      </w:r>
    </w:p>
  </w:endnote>
  <w:endnote w:type="continuationSeparator" w:id="0">
    <w:p w:rsidR="00B17CF7" w:rsidRDefault="00B17CF7" w:rsidP="00EE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F7" w:rsidRDefault="00B17CF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5.05pt;height:16.1pt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B17CF7" w:rsidRDefault="00B17CF7">
                <w:pPr>
                  <w:rPr>
                    <w:rFonts w:eastAsia="仿宋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F7" w:rsidRDefault="00B17CF7" w:rsidP="00EE1424">
      <w:r>
        <w:separator/>
      </w:r>
    </w:p>
  </w:footnote>
  <w:footnote w:type="continuationSeparator" w:id="0">
    <w:p w:rsidR="00B17CF7" w:rsidRDefault="00B17CF7" w:rsidP="00EE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F7" w:rsidRDefault="00B17CF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34482E"/>
    <w:rsid w:val="00B17CF7"/>
    <w:rsid w:val="00C81825"/>
    <w:rsid w:val="00D90E06"/>
    <w:rsid w:val="00E6493A"/>
    <w:rsid w:val="00EC0C1B"/>
    <w:rsid w:val="00EE1424"/>
    <w:rsid w:val="03025853"/>
    <w:rsid w:val="04C71C7D"/>
    <w:rsid w:val="10A46F27"/>
    <w:rsid w:val="1536471E"/>
    <w:rsid w:val="19026CEB"/>
    <w:rsid w:val="1DC20DE6"/>
    <w:rsid w:val="1F8F6EA0"/>
    <w:rsid w:val="1FA92D8D"/>
    <w:rsid w:val="21DC09C7"/>
    <w:rsid w:val="23071080"/>
    <w:rsid w:val="26F10580"/>
    <w:rsid w:val="29E82E26"/>
    <w:rsid w:val="2BA71769"/>
    <w:rsid w:val="2F354180"/>
    <w:rsid w:val="32365F63"/>
    <w:rsid w:val="3A274FE1"/>
    <w:rsid w:val="40D85C44"/>
    <w:rsid w:val="45225B17"/>
    <w:rsid w:val="550800F5"/>
    <w:rsid w:val="5A092A72"/>
    <w:rsid w:val="5CB750AF"/>
    <w:rsid w:val="5CD26CA5"/>
    <w:rsid w:val="5DBB2E3F"/>
    <w:rsid w:val="5E1B2FBB"/>
    <w:rsid w:val="5FCD1F61"/>
    <w:rsid w:val="60F24041"/>
    <w:rsid w:val="65BF1574"/>
    <w:rsid w:val="6C0A30F4"/>
    <w:rsid w:val="6D060673"/>
    <w:rsid w:val="6FE7564D"/>
    <w:rsid w:val="705145F0"/>
    <w:rsid w:val="72467E43"/>
    <w:rsid w:val="7834482E"/>
    <w:rsid w:val="78A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14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1C8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E14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1C86"/>
    <w:rPr>
      <w:sz w:val="18"/>
      <w:szCs w:val="18"/>
    </w:rPr>
  </w:style>
  <w:style w:type="character" w:customStyle="1" w:styleId="font11">
    <w:name w:val="font11"/>
    <w:basedOn w:val="DefaultParagraphFont"/>
    <w:uiPriority w:val="99"/>
    <w:rsid w:val="00EE142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uiPriority w:val="99"/>
    <w:rsid w:val="00EE1424"/>
    <w:rPr>
      <w:rFonts w:ascii="方正小标宋简体" w:eastAsia="方正小标宋简体" w:hAnsi="方正小标宋简体" w:cs="方正小标宋简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admin</cp:lastModifiedBy>
  <cp:revision>3</cp:revision>
  <cp:lastPrinted>2021-03-22T00:50:00Z</cp:lastPrinted>
  <dcterms:created xsi:type="dcterms:W3CDTF">2021-03-22T00:39:00Z</dcterms:created>
  <dcterms:modified xsi:type="dcterms:W3CDTF">2021-03-22T07:39:00Z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