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-11"/>
          <w:sz w:val="36"/>
          <w:szCs w:val="36"/>
          <w:shd w:val="clear" w:fill="FFFFFF"/>
        </w:rPr>
        <w:t>2021年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-11"/>
          <w:sz w:val="36"/>
          <w:szCs w:val="36"/>
          <w:shd w:val="clear" w:fill="FFFFFF"/>
          <w:lang w:eastAsia="zh-CN"/>
        </w:rPr>
        <w:t>融水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-11"/>
          <w:sz w:val="36"/>
          <w:szCs w:val="36"/>
          <w:shd w:val="clear" w:fill="FFFFFF"/>
        </w:rPr>
        <w:t>县赴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-11"/>
          <w:sz w:val="36"/>
          <w:szCs w:val="36"/>
          <w:shd w:val="clear" w:fill="FFFFFF"/>
          <w:lang w:eastAsia="zh-CN"/>
        </w:rPr>
        <w:t>南宁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-11"/>
          <w:sz w:val="36"/>
          <w:szCs w:val="36"/>
          <w:shd w:val="clear" w:fill="FFFFFF"/>
        </w:rPr>
        <w:t>师范大学公开招聘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-11"/>
          <w:sz w:val="36"/>
          <w:szCs w:val="36"/>
          <w:shd w:val="clear" w:fill="FFFFFF"/>
          <w:lang w:eastAsia="zh-CN"/>
        </w:rPr>
        <w:t>初中教师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考生报名表</w:t>
      </w:r>
    </w:p>
    <w:tbl>
      <w:tblPr>
        <w:tblStyle w:val="5"/>
        <w:tblpPr w:leftFromText="180" w:rightFromText="180" w:vertAnchor="text" w:horzAnchor="page" w:tblpX="1275" w:tblpY="194"/>
        <w:tblOverlap w:val="never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46"/>
        <w:gridCol w:w="967"/>
        <w:gridCol w:w="1"/>
        <w:gridCol w:w="865"/>
        <w:gridCol w:w="322"/>
        <w:gridCol w:w="939"/>
        <w:gridCol w:w="498"/>
        <w:gridCol w:w="227"/>
        <w:gridCol w:w="634"/>
        <w:gridCol w:w="899"/>
        <w:gridCol w:w="232"/>
        <w:gridCol w:w="65"/>
        <w:gridCol w:w="856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4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68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5339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融水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县赴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南宁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师范大学公开招聘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初中教师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2021年　月　日</w:t>
            </w:r>
          </w:p>
        </w:tc>
        <w:tc>
          <w:tcPr>
            <w:tcW w:w="42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（招聘单位盖章）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  月  日</w:t>
            </w:r>
          </w:p>
        </w:tc>
      </w:tr>
    </w:tbl>
    <w:p/>
    <w:sectPr>
      <w:pgSz w:w="11906" w:h="16838"/>
      <w:pgMar w:top="1043" w:right="1310" w:bottom="1043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5C53375"/>
    <w:rsid w:val="10483EC0"/>
    <w:rsid w:val="14D849AA"/>
    <w:rsid w:val="181B2BFC"/>
    <w:rsid w:val="1BB3273A"/>
    <w:rsid w:val="2F443D3B"/>
    <w:rsid w:val="35C75167"/>
    <w:rsid w:val="36053885"/>
    <w:rsid w:val="39F57DC0"/>
    <w:rsid w:val="3A3918BF"/>
    <w:rsid w:val="3A6313C7"/>
    <w:rsid w:val="4E2F2CB9"/>
    <w:rsid w:val="5A114BBB"/>
    <w:rsid w:val="5F9A04F1"/>
    <w:rsid w:val="64524EF7"/>
    <w:rsid w:val="68555943"/>
    <w:rsid w:val="6C0269E0"/>
    <w:rsid w:val="6D535020"/>
    <w:rsid w:val="70DA0F02"/>
    <w:rsid w:val="70FC2BF7"/>
    <w:rsid w:val="746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Autospacing="1" w:afterAutospacing="1"/>
      <w:jc w:val="left"/>
      <w:outlineLvl w:val="1"/>
    </w:pPr>
    <w:rPr>
      <w:rFonts w:ascii="微软雅黑" w:hAnsi="微软雅黑" w:eastAsia="微软雅黑" w:cs="Times New Roman"/>
      <w:b/>
      <w:kern w:val="0"/>
      <w:sz w:val="43"/>
      <w:szCs w:val="43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cp:lastPrinted>2020-04-24T04:35:00Z</cp:lastPrinted>
  <dcterms:modified xsi:type="dcterms:W3CDTF">2021-03-26T00:34:40Z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