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8"/>
        <w:gridCol w:w="1676"/>
        <w:gridCol w:w="1746"/>
        <w:gridCol w:w="1945"/>
        <w:gridCol w:w="18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185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pacing w:val="7"/>
                <w:kern w:val="0"/>
                <w:sz w:val="24"/>
                <w:szCs w:val="24"/>
              </w:rPr>
              <w:t>附件2</w:t>
            </w:r>
          </w:p>
        </w:tc>
        <w:tc>
          <w:tcPr>
            <w:tcW w:w="1676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>
            <w:pPr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9078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6"/>
                <w:szCs w:val="40"/>
              </w:rPr>
              <w:t>桐柏县2021年公开招聘高中教师职位表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桐柏县一高中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20210101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20210102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20210103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20210104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20210105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20210106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20210107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20210108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20210109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桐柏实验高中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20210119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桐柏职业高中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20210124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20210125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20210126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20210127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20210128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20210129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电商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20210130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养殖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20210131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20210132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3" w:hRule="exac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20210133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9" w:hRule="exac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headerReference r:id="rId5" w:type="default"/>
      <w:footerReference r:id="rId6" w:type="default"/>
      <w:pgSz w:w="11906" w:h="16838"/>
      <w:pgMar w:top="1134" w:right="1417" w:bottom="1134" w:left="1417" w:header="851" w:footer="737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940" w:y="68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- 5 -</w:t>
    </w:r>
    <w:r>
      <w:rPr>
        <w:rStyle w:val="10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E74B73"/>
    <w:rsid w:val="00005E32"/>
    <w:rsid w:val="00026200"/>
    <w:rsid w:val="00027945"/>
    <w:rsid w:val="0005750C"/>
    <w:rsid w:val="001B516A"/>
    <w:rsid w:val="001F2719"/>
    <w:rsid w:val="00215111"/>
    <w:rsid w:val="002E59E2"/>
    <w:rsid w:val="002F0560"/>
    <w:rsid w:val="00330782"/>
    <w:rsid w:val="00351551"/>
    <w:rsid w:val="003C4648"/>
    <w:rsid w:val="003C693A"/>
    <w:rsid w:val="004D5C7D"/>
    <w:rsid w:val="005163D4"/>
    <w:rsid w:val="00552A63"/>
    <w:rsid w:val="005C348D"/>
    <w:rsid w:val="00697DC7"/>
    <w:rsid w:val="007036A9"/>
    <w:rsid w:val="00787EB8"/>
    <w:rsid w:val="007C38EC"/>
    <w:rsid w:val="008B3FE6"/>
    <w:rsid w:val="008E2E36"/>
    <w:rsid w:val="00910135"/>
    <w:rsid w:val="00943C1D"/>
    <w:rsid w:val="00A83193"/>
    <w:rsid w:val="00C06EA0"/>
    <w:rsid w:val="00C763B7"/>
    <w:rsid w:val="00CA505E"/>
    <w:rsid w:val="00D34ABD"/>
    <w:rsid w:val="00DA7A64"/>
    <w:rsid w:val="00E57E49"/>
    <w:rsid w:val="00E71FF7"/>
    <w:rsid w:val="00E956A5"/>
    <w:rsid w:val="00EA1B35"/>
    <w:rsid w:val="00EB5277"/>
    <w:rsid w:val="00EE7571"/>
    <w:rsid w:val="00F93785"/>
    <w:rsid w:val="01B92858"/>
    <w:rsid w:val="03C526B6"/>
    <w:rsid w:val="05F7725D"/>
    <w:rsid w:val="10C13E1C"/>
    <w:rsid w:val="13A66EFE"/>
    <w:rsid w:val="15E74B73"/>
    <w:rsid w:val="16932F3B"/>
    <w:rsid w:val="1FAD7230"/>
    <w:rsid w:val="237C3473"/>
    <w:rsid w:val="301375ED"/>
    <w:rsid w:val="3596109E"/>
    <w:rsid w:val="38323968"/>
    <w:rsid w:val="3E9C5A4E"/>
    <w:rsid w:val="3F36198D"/>
    <w:rsid w:val="570F5ED0"/>
    <w:rsid w:val="58F71EE7"/>
    <w:rsid w:val="5D0D37C2"/>
    <w:rsid w:val="5E1C4397"/>
    <w:rsid w:val="65A312EC"/>
    <w:rsid w:val="69EF77BB"/>
    <w:rsid w:val="6C53531D"/>
    <w:rsid w:val="75133D15"/>
    <w:rsid w:val="7599559C"/>
    <w:rsid w:val="760E70BD"/>
    <w:rsid w:val="77A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HTML Preformatted"/>
    <w:basedOn w:val="1"/>
    <w:link w:val="14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99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Balloon Text Char"/>
    <w:basedOn w:val="9"/>
    <w:link w:val="2"/>
    <w:semiHidden/>
    <w:locked/>
    <w:uiPriority w:val="99"/>
    <w:rPr>
      <w:rFonts w:cs="Times New Roman"/>
      <w:sz w:val="2"/>
    </w:rPr>
  </w:style>
  <w:style w:type="character" w:customStyle="1" w:styleId="12">
    <w:name w:val="Footer Char"/>
    <w:basedOn w:val="9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HTML Preformatted Char"/>
    <w:basedOn w:val="9"/>
    <w:link w:val="5"/>
    <w:semiHidden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15">
    <w:name w:val="正文 New"/>
    <w:uiPriority w:val="99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NormalCharacter"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638</Words>
  <Characters>3643</Characters>
  <Lines>0</Lines>
  <Paragraphs>0</Paragraphs>
  <TotalTime>28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2021-03-05T01:54:00Z</dcterms:created>
  <dc:creator>新鲜</dc:creator>
  <cp:lastModifiedBy>Administrator</cp:lastModifiedBy>
  <cp:lastPrinted>2021-04-07T05:01:00Z</cp:lastPrinted>
  <dcterms:modified xsi:type="dcterms:W3CDTF">2021-04-07T08:25:09Z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33443E906F4A4A9AB6F15E8E32D42CC9</vt:lpwstr>
  </property>
</Properties>
</file>