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D" w:rsidRDefault="004342DD">
      <w:pPr>
        <w:adjustRightInd w:val="0"/>
        <w:snapToGrid w:val="0"/>
        <w:spacing w:line="52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附件：</w:t>
      </w:r>
    </w:p>
    <w:p w:rsidR="004342DD" w:rsidRDefault="004342D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4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年度霍邱一中、二中公开招聘合同制教师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32"/>
          <w:szCs w:val="32"/>
        </w:rPr>
        <w:t>报名登记表</w:t>
      </w:r>
    </w:p>
    <w:p w:rsidR="004342DD" w:rsidRDefault="004342D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4"/>
          <w:sz w:val="36"/>
          <w:szCs w:val="36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6"/>
        <w:gridCol w:w="1291"/>
        <w:gridCol w:w="1300"/>
        <w:gridCol w:w="1306"/>
        <w:gridCol w:w="1295"/>
        <w:gridCol w:w="1301"/>
        <w:gridCol w:w="1535"/>
      </w:tblGrid>
      <w:tr w:rsidR="004342DD">
        <w:trPr>
          <w:trHeight w:val="399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名</w:t>
            </w:r>
          </w:p>
        </w:tc>
        <w:tc>
          <w:tcPr>
            <w:tcW w:w="1297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别</w:t>
            </w:r>
          </w:p>
        </w:tc>
        <w:tc>
          <w:tcPr>
            <w:tcW w:w="1306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535" w:type="dxa"/>
            <w:vMerge w:val="restart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照片</w:t>
            </w:r>
          </w:p>
        </w:tc>
      </w:tr>
      <w:tr w:rsidR="004342DD">
        <w:trPr>
          <w:trHeight w:val="393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族</w:t>
            </w:r>
          </w:p>
        </w:tc>
        <w:tc>
          <w:tcPr>
            <w:tcW w:w="1297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306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籍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贯</w:t>
            </w:r>
          </w:p>
        </w:tc>
        <w:tc>
          <w:tcPr>
            <w:tcW w:w="1301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535" w:type="dxa"/>
            <w:vMerge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401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身份证号</w:t>
            </w:r>
          </w:p>
        </w:tc>
        <w:tc>
          <w:tcPr>
            <w:tcW w:w="3903" w:type="dxa"/>
            <w:gridSpan w:val="4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教师资格</w:t>
            </w:r>
          </w:p>
        </w:tc>
        <w:tc>
          <w:tcPr>
            <w:tcW w:w="1301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535" w:type="dxa"/>
            <w:vMerge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393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历</w:t>
            </w:r>
          </w:p>
        </w:tc>
        <w:tc>
          <w:tcPr>
            <w:tcW w:w="1297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位</w:t>
            </w:r>
          </w:p>
        </w:tc>
        <w:tc>
          <w:tcPr>
            <w:tcW w:w="1306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专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业</w:t>
            </w:r>
          </w:p>
        </w:tc>
        <w:tc>
          <w:tcPr>
            <w:tcW w:w="2836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395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毕业院校</w:t>
            </w:r>
          </w:p>
        </w:tc>
        <w:tc>
          <w:tcPr>
            <w:tcW w:w="3903" w:type="dxa"/>
            <w:gridSpan w:val="4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毕业时间</w:t>
            </w:r>
          </w:p>
        </w:tc>
        <w:tc>
          <w:tcPr>
            <w:tcW w:w="2836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400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报考单位</w:t>
            </w:r>
          </w:p>
        </w:tc>
        <w:tc>
          <w:tcPr>
            <w:tcW w:w="3903" w:type="dxa"/>
            <w:gridSpan w:val="4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报考岗位</w:t>
            </w:r>
          </w:p>
        </w:tc>
        <w:tc>
          <w:tcPr>
            <w:tcW w:w="2836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461"/>
          <w:jc w:val="center"/>
        </w:trPr>
        <w:tc>
          <w:tcPr>
            <w:tcW w:w="1283" w:type="dxa"/>
            <w:vAlign w:val="center"/>
          </w:tcPr>
          <w:p w:rsidR="004342DD" w:rsidRDefault="004342DD">
            <w:pPr>
              <w:spacing w:line="2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家庭住址</w:t>
            </w:r>
          </w:p>
        </w:tc>
        <w:tc>
          <w:tcPr>
            <w:tcW w:w="3903" w:type="dxa"/>
            <w:gridSpan w:val="4"/>
            <w:vAlign w:val="center"/>
          </w:tcPr>
          <w:p w:rsidR="004342DD" w:rsidRDefault="004342DD">
            <w:pPr>
              <w:spacing w:line="2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836" w:type="dxa"/>
            <w:gridSpan w:val="2"/>
            <w:vAlign w:val="center"/>
          </w:tcPr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766"/>
          <w:jc w:val="center"/>
        </w:trPr>
        <w:tc>
          <w:tcPr>
            <w:tcW w:w="1289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是否师范类专业</w:t>
            </w:r>
            <w:bookmarkStart w:id="0" w:name="_GoBack"/>
            <w:bookmarkEnd w:id="0"/>
          </w:p>
        </w:tc>
        <w:tc>
          <w:tcPr>
            <w:tcW w:w="3897" w:type="dxa"/>
            <w:gridSpan w:val="3"/>
            <w:vAlign w:val="center"/>
          </w:tcPr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是否师范类院校</w:t>
            </w:r>
          </w:p>
        </w:tc>
        <w:tc>
          <w:tcPr>
            <w:tcW w:w="2836" w:type="dxa"/>
            <w:gridSpan w:val="2"/>
            <w:vAlign w:val="center"/>
          </w:tcPr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1897"/>
          <w:jc w:val="center"/>
        </w:trPr>
        <w:tc>
          <w:tcPr>
            <w:tcW w:w="1289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个人简历</w:t>
            </w:r>
          </w:p>
        </w:tc>
        <w:tc>
          <w:tcPr>
            <w:tcW w:w="8028" w:type="dxa"/>
            <w:gridSpan w:val="6"/>
            <w:vAlign w:val="center"/>
          </w:tcPr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1196"/>
          <w:jc w:val="center"/>
        </w:trPr>
        <w:tc>
          <w:tcPr>
            <w:tcW w:w="1289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所获奖励</w:t>
            </w:r>
          </w:p>
        </w:tc>
        <w:tc>
          <w:tcPr>
            <w:tcW w:w="8028" w:type="dxa"/>
            <w:gridSpan w:val="6"/>
            <w:vAlign w:val="center"/>
          </w:tcPr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4342DD">
        <w:trPr>
          <w:trHeight w:val="2377"/>
          <w:jc w:val="center"/>
        </w:trPr>
        <w:tc>
          <w:tcPr>
            <w:tcW w:w="1289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个人承诺</w:t>
            </w:r>
          </w:p>
        </w:tc>
        <w:tc>
          <w:tcPr>
            <w:tcW w:w="8028" w:type="dxa"/>
            <w:gridSpan w:val="6"/>
          </w:tcPr>
          <w:p w:rsidR="004342DD" w:rsidRDefault="004342DD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以上所提供的信息及相关证件真实有效，若有在报名考试中弄虚作假、冒名顶替的情况，经查实后，取消本次面试成绩和聘用资格，一切后果自负。</w:t>
            </w:r>
          </w:p>
          <w:p w:rsidR="004342DD" w:rsidRDefault="004342DD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 </w:t>
            </w:r>
          </w:p>
          <w:p w:rsidR="004342DD" w:rsidRDefault="004342DD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本人签字：</w:t>
            </w:r>
          </w:p>
          <w:p w:rsidR="004342DD" w:rsidRDefault="004342DD">
            <w:pPr>
              <w:spacing w:line="36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                                                                   </w:t>
            </w:r>
          </w:p>
          <w:p w:rsidR="004342DD" w:rsidRDefault="004342DD">
            <w:pPr>
              <w:spacing w:line="360" w:lineRule="exact"/>
              <w:ind w:firstLine="470"/>
              <w:rPr>
                <w:rFonts w:ascii="仿宋_GB2312" w:eastAsia="仿宋_GB2312" w:hAnsi="Times New Roman"/>
                <w:b/>
                <w:color w:val="000000"/>
                <w:sz w:val="18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日</w:t>
            </w:r>
          </w:p>
        </w:tc>
      </w:tr>
      <w:tr w:rsidR="004342DD">
        <w:trPr>
          <w:trHeight w:val="1453"/>
          <w:jc w:val="center"/>
        </w:trPr>
        <w:tc>
          <w:tcPr>
            <w:tcW w:w="1289" w:type="dxa"/>
            <w:gridSpan w:val="2"/>
            <w:vAlign w:val="center"/>
          </w:tcPr>
          <w:p w:rsidR="004342DD" w:rsidRDefault="004342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8028" w:type="dxa"/>
            <w:gridSpan w:val="6"/>
            <w:vAlign w:val="center"/>
          </w:tcPr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审核人（签字）：</w:t>
            </w:r>
          </w:p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  <w:p w:rsidR="004342DD" w:rsidRDefault="004342DD">
            <w:pPr>
              <w:spacing w:line="240" w:lineRule="exact"/>
              <w:jc w:val="left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华文中宋"/>
                <w:b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日</w:t>
            </w:r>
          </w:p>
        </w:tc>
      </w:tr>
    </w:tbl>
    <w:p w:rsidR="004342DD" w:rsidRDefault="004342DD" w:rsidP="00054FEF">
      <w:pPr>
        <w:adjustRightInd w:val="0"/>
        <w:snapToGrid w:val="0"/>
        <w:spacing w:beforeLines="50"/>
        <w:ind w:rightChars="258" w:right="542"/>
        <w:jc w:val="left"/>
      </w:pPr>
      <w:r>
        <w:rPr>
          <w:rFonts w:ascii="宋体" w:hAnsi="宋体" w:hint="eastAsia"/>
          <w:bCs/>
          <w:szCs w:val="21"/>
        </w:rPr>
        <w:t>注</w:t>
      </w:r>
      <w:r>
        <w:rPr>
          <w:rFonts w:ascii="楷体_GB2312" w:eastAsia="楷体_GB2312" w:hAnsi="宋体" w:hint="eastAsia"/>
          <w:bCs/>
          <w:szCs w:val="21"/>
        </w:rPr>
        <w:t>：“个人简历”从高中开始，填写至今。</w:t>
      </w:r>
    </w:p>
    <w:sectPr w:rsidR="004342DD" w:rsidSect="00C51CC4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46698E"/>
    <w:rsid w:val="00011DFA"/>
    <w:rsid w:val="00013667"/>
    <w:rsid w:val="00054FEF"/>
    <w:rsid w:val="00085B45"/>
    <w:rsid w:val="000C2596"/>
    <w:rsid w:val="000D32AA"/>
    <w:rsid w:val="00132A34"/>
    <w:rsid w:val="001A48DF"/>
    <w:rsid w:val="00232BBF"/>
    <w:rsid w:val="00274EAA"/>
    <w:rsid w:val="00291F83"/>
    <w:rsid w:val="002A4728"/>
    <w:rsid w:val="00343C8E"/>
    <w:rsid w:val="00403071"/>
    <w:rsid w:val="004153B0"/>
    <w:rsid w:val="004342DD"/>
    <w:rsid w:val="004409BE"/>
    <w:rsid w:val="00450BFC"/>
    <w:rsid w:val="00453F68"/>
    <w:rsid w:val="004F67CE"/>
    <w:rsid w:val="005026DF"/>
    <w:rsid w:val="00521386"/>
    <w:rsid w:val="00552F8F"/>
    <w:rsid w:val="00586765"/>
    <w:rsid w:val="005A0340"/>
    <w:rsid w:val="00687C2B"/>
    <w:rsid w:val="006A2D3D"/>
    <w:rsid w:val="006E3E38"/>
    <w:rsid w:val="006F365B"/>
    <w:rsid w:val="007265F8"/>
    <w:rsid w:val="00763F5E"/>
    <w:rsid w:val="00765C28"/>
    <w:rsid w:val="00774ED1"/>
    <w:rsid w:val="00813E58"/>
    <w:rsid w:val="00835DEC"/>
    <w:rsid w:val="008A7653"/>
    <w:rsid w:val="008D1FC1"/>
    <w:rsid w:val="008D2946"/>
    <w:rsid w:val="008D295B"/>
    <w:rsid w:val="008D7F52"/>
    <w:rsid w:val="00916C52"/>
    <w:rsid w:val="0092567B"/>
    <w:rsid w:val="00937EDC"/>
    <w:rsid w:val="00972CAB"/>
    <w:rsid w:val="009D3C2C"/>
    <w:rsid w:val="009E6341"/>
    <w:rsid w:val="00A24649"/>
    <w:rsid w:val="00A73D60"/>
    <w:rsid w:val="00A83B9B"/>
    <w:rsid w:val="00A8658D"/>
    <w:rsid w:val="00A96FF8"/>
    <w:rsid w:val="00B97EBF"/>
    <w:rsid w:val="00C06E7D"/>
    <w:rsid w:val="00C16B9B"/>
    <w:rsid w:val="00C41920"/>
    <w:rsid w:val="00C51CC4"/>
    <w:rsid w:val="00D93D1F"/>
    <w:rsid w:val="00E16BC1"/>
    <w:rsid w:val="00E17C8B"/>
    <w:rsid w:val="00E350F6"/>
    <w:rsid w:val="00E740F9"/>
    <w:rsid w:val="00E74A54"/>
    <w:rsid w:val="00E85D23"/>
    <w:rsid w:val="00EF2593"/>
    <w:rsid w:val="00F51EC1"/>
    <w:rsid w:val="00FD62E6"/>
    <w:rsid w:val="00FE4ADF"/>
    <w:rsid w:val="0446698E"/>
    <w:rsid w:val="142D100F"/>
    <w:rsid w:val="1E7A70FC"/>
    <w:rsid w:val="566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C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</dc:title>
  <dc:subject/>
  <dc:creator>晨钟@</dc:creator>
  <cp:keywords/>
  <dc:description/>
  <cp:lastModifiedBy>shendu</cp:lastModifiedBy>
  <cp:revision>2</cp:revision>
  <cp:lastPrinted>2021-04-06T07:44:00Z</cp:lastPrinted>
  <dcterms:created xsi:type="dcterms:W3CDTF">2021-04-20T02:44:00Z</dcterms:created>
  <dcterms:modified xsi:type="dcterms:W3CDTF">2021-04-20T02:44:00Z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78495626CC9C4E1C9FBCDEDCF5300857</vt:lpwstr>
  </property>
</Properties>
</file>