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2021年伊通满族自治县教育系统专项招聘高校毕业生报名表</w:t>
      </w:r>
    </w:p>
    <w:tbl>
      <w:tblPr>
        <w:tblStyle w:val="7"/>
        <w:tblW w:w="9797" w:type="dxa"/>
        <w:tblInd w:w="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850"/>
        <w:gridCol w:w="709"/>
        <w:gridCol w:w="851"/>
        <w:gridCol w:w="708"/>
        <w:gridCol w:w="37"/>
        <w:gridCol w:w="1074"/>
        <w:gridCol w:w="1276"/>
        <w:gridCol w:w="871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民族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师范生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户籍所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证号</w:t>
            </w:r>
          </w:p>
        </w:tc>
        <w:tc>
          <w:tcPr>
            <w:tcW w:w="511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研究生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岗位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（一）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（二）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6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是否同意在相同学科岗位间进行调剂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（画√）</w:t>
            </w:r>
          </w:p>
        </w:tc>
        <w:tc>
          <w:tcPr>
            <w:tcW w:w="511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同意（    ）        不同意（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个人简历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（由高中填起）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在校奖励实习和本人特长情况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招聘工作组资格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审核意见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</w:t>
            </w:r>
            <w:bookmarkStart w:id="0" w:name="_GoBack"/>
            <w:bookmarkEnd w:id="0"/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审核人签字：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Cs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>
      <w:headerReference r:id="rId3" w:type="default"/>
      <w:pgSz w:w="11906" w:h="16838"/>
      <w:pgMar w:top="437" w:right="720" w:bottom="43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5628"/>
    <w:rsid w:val="000D7A0F"/>
    <w:rsid w:val="000E66D3"/>
    <w:rsid w:val="00107854"/>
    <w:rsid w:val="001102E3"/>
    <w:rsid w:val="00110B80"/>
    <w:rsid w:val="001267D0"/>
    <w:rsid w:val="00145650"/>
    <w:rsid w:val="00176DA1"/>
    <w:rsid w:val="001905C5"/>
    <w:rsid w:val="00194F43"/>
    <w:rsid w:val="001B2277"/>
    <w:rsid w:val="001C2E82"/>
    <w:rsid w:val="001D5CE4"/>
    <w:rsid w:val="001E7440"/>
    <w:rsid w:val="001F1401"/>
    <w:rsid w:val="002029CE"/>
    <w:rsid w:val="0027473B"/>
    <w:rsid w:val="002B5CBB"/>
    <w:rsid w:val="002B68DC"/>
    <w:rsid w:val="002C2EF5"/>
    <w:rsid w:val="002C5ED3"/>
    <w:rsid w:val="00311F9B"/>
    <w:rsid w:val="0032756D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6F4937"/>
    <w:rsid w:val="0070738E"/>
    <w:rsid w:val="007260D8"/>
    <w:rsid w:val="007403F5"/>
    <w:rsid w:val="00773976"/>
    <w:rsid w:val="00786DFC"/>
    <w:rsid w:val="007929B5"/>
    <w:rsid w:val="007D4EB1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62B0"/>
    <w:rsid w:val="00AF7C88"/>
    <w:rsid w:val="00B05DC9"/>
    <w:rsid w:val="00B43DB6"/>
    <w:rsid w:val="00B4652F"/>
    <w:rsid w:val="00B47411"/>
    <w:rsid w:val="00B56584"/>
    <w:rsid w:val="00B84D10"/>
    <w:rsid w:val="00BD0751"/>
    <w:rsid w:val="00C47568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5066"/>
    <w:rsid w:val="00DC47FF"/>
    <w:rsid w:val="00DD01EA"/>
    <w:rsid w:val="00DD6341"/>
    <w:rsid w:val="00DF70C9"/>
    <w:rsid w:val="00E02790"/>
    <w:rsid w:val="00E26145"/>
    <w:rsid w:val="00E312A9"/>
    <w:rsid w:val="00E66AC5"/>
    <w:rsid w:val="00EA2A55"/>
    <w:rsid w:val="00EA6221"/>
    <w:rsid w:val="00EB3AA5"/>
    <w:rsid w:val="00EB4276"/>
    <w:rsid w:val="00F70DAB"/>
    <w:rsid w:val="00F96A15"/>
    <w:rsid w:val="00F978D1"/>
    <w:rsid w:val="00FA4693"/>
    <w:rsid w:val="00FD388B"/>
    <w:rsid w:val="00FF5432"/>
    <w:rsid w:val="00FF6EC3"/>
    <w:rsid w:val="283C0942"/>
    <w:rsid w:val="31BB5717"/>
    <w:rsid w:val="5F1F4874"/>
    <w:rsid w:val="63EC02A2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于～洋</cp:lastModifiedBy>
  <cp:lastPrinted>2021-04-22T01:16:00Z</cp:lastPrinted>
  <dcterms:modified xsi:type="dcterms:W3CDTF">2021-04-23T07:40:28Z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