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  <w:r>
        <w:rPr>
          <w:rFonts w:ascii="仿宋_GB2312" w:hAnsi="仿宋" w:eastAsia="仿宋_GB2312"/>
          <w:sz w:val="30"/>
          <w:szCs w:val="30"/>
        </w:rPr>
        <w:t>4</w:t>
      </w:r>
    </w:p>
    <w:p>
      <w:pPr>
        <w:widowControl/>
        <w:adjustRightInd w:val="0"/>
        <w:snapToGrid w:val="0"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单位同意报考证明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常德市武陵区教育局：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兹证明，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同志，性别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，（身份证号码：）</w:t>
      </w:r>
      <w:r>
        <w:rPr>
          <w:rFonts w:ascii="仿宋_GB2312" w:hAnsi="宋体" w:eastAsia="仿宋_GB2312"/>
          <w:kern w:val="0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，系我单位在编在岗教师，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同意该同志报考武陵区</w:t>
      </w:r>
      <w:r>
        <w:rPr>
          <w:rFonts w:ascii="仿宋_GB2312" w:hAnsi="宋体" w:eastAsia="仿宋_GB2312"/>
          <w:kern w:val="0"/>
          <w:sz w:val="32"/>
          <w:szCs w:val="32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年（引进名优骨干／公开选聘）教师岗位，如被武陵区录用，同意调阅本人人事档案和出示相关证明材料及办理调动手续。</w:t>
      </w:r>
    </w:p>
    <w:p>
      <w:pPr>
        <w:adjustRightInd w:val="0"/>
        <w:snapToGrid w:val="0"/>
        <w:spacing w:afterLines="100"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特此证明（此证明限武陵区招聘教师时使用）。</w:t>
      </w:r>
    </w:p>
    <w:p>
      <w:pPr>
        <w:adjustRightInd w:val="0"/>
        <w:snapToGrid w:val="0"/>
        <w:spacing w:afterLines="100"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afterLines="100"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（学校行政公章）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（教育局行政公章）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宋体" w:eastAsia="仿宋_GB2312" w:cs="仿宋"/>
          <w:kern w:val="0"/>
          <w:sz w:val="24"/>
        </w:rPr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</w:rPr>
        <w:t>月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kern w:val="0"/>
          <w:sz w:val="32"/>
          <w:szCs w:val="32"/>
        </w:rPr>
        <w:t>日</w:t>
      </w:r>
    </w:p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</w:p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</w:p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</w:p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</w:p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</w:p>
    <w:p>
      <w:pPr>
        <w:widowControl/>
        <w:adjustRightInd w:val="0"/>
        <w:snapToGrid w:val="0"/>
        <w:spacing w:line="340" w:lineRule="exac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16</w: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B9"/>
    <w:rsid w:val="00003643"/>
    <w:rsid w:val="00006DC3"/>
    <w:rsid w:val="0004172D"/>
    <w:rsid w:val="00046C8E"/>
    <w:rsid w:val="00056861"/>
    <w:rsid w:val="000659B2"/>
    <w:rsid w:val="00070C91"/>
    <w:rsid w:val="00076045"/>
    <w:rsid w:val="00094649"/>
    <w:rsid w:val="000A03BD"/>
    <w:rsid w:val="000C22FE"/>
    <w:rsid w:val="000D1E47"/>
    <w:rsid w:val="000E73BC"/>
    <w:rsid w:val="000F0466"/>
    <w:rsid w:val="00103808"/>
    <w:rsid w:val="00104B08"/>
    <w:rsid w:val="001207B1"/>
    <w:rsid w:val="00126857"/>
    <w:rsid w:val="0013018E"/>
    <w:rsid w:val="0013139F"/>
    <w:rsid w:val="00131DD2"/>
    <w:rsid w:val="001616A3"/>
    <w:rsid w:val="00180326"/>
    <w:rsid w:val="00182A29"/>
    <w:rsid w:val="00183456"/>
    <w:rsid w:val="001A27B9"/>
    <w:rsid w:val="001D1F7B"/>
    <w:rsid w:val="001D6DDE"/>
    <w:rsid w:val="001E0631"/>
    <w:rsid w:val="001E5E05"/>
    <w:rsid w:val="001F10E9"/>
    <w:rsid w:val="00200923"/>
    <w:rsid w:val="00213272"/>
    <w:rsid w:val="00217274"/>
    <w:rsid w:val="00217E4E"/>
    <w:rsid w:val="00236A3D"/>
    <w:rsid w:val="002542BA"/>
    <w:rsid w:val="002549FE"/>
    <w:rsid w:val="002602C8"/>
    <w:rsid w:val="0026046D"/>
    <w:rsid w:val="00265C87"/>
    <w:rsid w:val="00285991"/>
    <w:rsid w:val="002861ED"/>
    <w:rsid w:val="0029291D"/>
    <w:rsid w:val="00297C5D"/>
    <w:rsid w:val="002C1583"/>
    <w:rsid w:val="002D71A3"/>
    <w:rsid w:val="002E2A55"/>
    <w:rsid w:val="002F2CC3"/>
    <w:rsid w:val="002F3EDD"/>
    <w:rsid w:val="00301460"/>
    <w:rsid w:val="00302C6F"/>
    <w:rsid w:val="003033E6"/>
    <w:rsid w:val="0030384B"/>
    <w:rsid w:val="00312FFB"/>
    <w:rsid w:val="0031630C"/>
    <w:rsid w:val="003232CC"/>
    <w:rsid w:val="0032446B"/>
    <w:rsid w:val="003366DF"/>
    <w:rsid w:val="003374A2"/>
    <w:rsid w:val="0035217B"/>
    <w:rsid w:val="00355F59"/>
    <w:rsid w:val="00377232"/>
    <w:rsid w:val="00380A24"/>
    <w:rsid w:val="00382875"/>
    <w:rsid w:val="00387CA3"/>
    <w:rsid w:val="003A1796"/>
    <w:rsid w:val="003B6F0B"/>
    <w:rsid w:val="003B7E5A"/>
    <w:rsid w:val="003E0988"/>
    <w:rsid w:val="00403CC9"/>
    <w:rsid w:val="004049EE"/>
    <w:rsid w:val="00407E76"/>
    <w:rsid w:val="00420B02"/>
    <w:rsid w:val="00421115"/>
    <w:rsid w:val="0042146D"/>
    <w:rsid w:val="00434D13"/>
    <w:rsid w:val="00443A61"/>
    <w:rsid w:val="0045480A"/>
    <w:rsid w:val="00461A2A"/>
    <w:rsid w:val="004663B6"/>
    <w:rsid w:val="004708FA"/>
    <w:rsid w:val="00475D41"/>
    <w:rsid w:val="00482188"/>
    <w:rsid w:val="00484EBB"/>
    <w:rsid w:val="00487985"/>
    <w:rsid w:val="004929E6"/>
    <w:rsid w:val="0049722B"/>
    <w:rsid w:val="004A4514"/>
    <w:rsid w:val="004A4A30"/>
    <w:rsid w:val="004B4C05"/>
    <w:rsid w:val="004B5DB5"/>
    <w:rsid w:val="004B7A72"/>
    <w:rsid w:val="004D6A2E"/>
    <w:rsid w:val="004D7F06"/>
    <w:rsid w:val="004E2F7C"/>
    <w:rsid w:val="004E6DD2"/>
    <w:rsid w:val="004F4E57"/>
    <w:rsid w:val="00503ED1"/>
    <w:rsid w:val="005166C5"/>
    <w:rsid w:val="00521A3A"/>
    <w:rsid w:val="00540A53"/>
    <w:rsid w:val="00545B67"/>
    <w:rsid w:val="005532AC"/>
    <w:rsid w:val="005537AA"/>
    <w:rsid w:val="00555B6B"/>
    <w:rsid w:val="00555CE7"/>
    <w:rsid w:val="005604AD"/>
    <w:rsid w:val="005626A4"/>
    <w:rsid w:val="005641FF"/>
    <w:rsid w:val="00581FA9"/>
    <w:rsid w:val="00587B08"/>
    <w:rsid w:val="005A05E2"/>
    <w:rsid w:val="005A2892"/>
    <w:rsid w:val="005A66B4"/>
    <w:rsid w:val="005B2C48"/>
    <w:rsid w:val="005B2E86"/>
    <w:rsid w:val="005C361D"/>
    <w:rsid w:val="005C459E"/>
    <w:rsid w:val="005D556A"/>
    <w:rsid w:val="005E0B54"/>
    <w:rsid w:val="005E27C5"/>
    <w:rsid w:val="005E345D"/>
    <w:rsid w:val="005E4C07"/>
    <w:rsid w:val="00600A3D"/>
    <w:rsid w:val="00601B0B"/>
    <w:rsid w:val="006030F5"/>
    <w:rsid w:val="00604C94"/>
    <w:rsid w:val="00606C49"/>
    <w:rsid w:val="00607477"/>
    <w:rsid w:val="006152C7"/>
    <w:rsid w:val="00621474"/>
    <w:rsid w:val="006417A9"/>
    <w:rsid w:val="0064233A"/>
    <w:rsid w:val="006466FF"/>
    <w:rsid w:val="0066136A"/>
    <w:rsid w:val="00667444"/>
    <w:rsid w:val="0067094E"/>
    <w:rsid w:val="00672F04"/>
    <w:rsid w:val="00680DFE"/>
    <w:rsid w:val="00682FF5"/>
    <w:rsid w:val="006A3D77"/>
    <w:rsid w:val="006A5FEF"/>
    <w:rsid w:val="006A6F85"/>
    <w:rsid w:val="006B4397"/>
    <w:rsid w:val="006B661E"/>
    <w:rsid w:val="006C0484"/>
    <w:rsid w:val="006D5EB0"/>
    <w:rsid w:val="006E3CE4"/>
    <w:rsid w:val="006E6BCB"/>
    <w:rsid w:val="006F59D0"/>
    <w:rsid w:val="006F7A44"/>
    <w:rsid w:val="00706670"/>
    <w:rsid w:val="00706E26"/>
    <w:rsid w:val="00712FE9"/>
    <w:rsid w:val="0072291B"/>
    <w:rsid w:val="0072435C"/>
    <w:rsid w:val="00734A7F"/>
    <w:rsid w:val="00735457"/>
    <w:rsid w:val="007414FB"/>
    <w:rsid w:val="00776472"/>
    <w:rsid w:val="00780799"/>
    <w:rsid w:val="00781CF3"/>
    <w:rsid w:val="00785045"/>
    <w:rsid w:val="00785214"/>
    <w:rsid w:val="007A1136"/>
    <w:rsid w:val="007A66FE"/>
    <w:rsid w:val="007B4695"/>
    <w:rsid w:val="007C024F"/>
    <w:rsid w:val="007F778E"/>
    <w:rsid w:val="00804539"/>
    <w:rsid w:val="0081323B"/>
    <w:rsid w:val="00817917"/>
    <w:rsid w:val="00830632"/>
    <w:rsid w:val="00843060"/>
    <w:rsid w:val="008449B1"/>
    <w:rsid w:val="00846B35"/>
    <w:rsid w:val="008558BF"/>
    <w:rsid w:val="00860039"/>
    <w:rsid w:val="0086606A"/>
    <w:rsid w:val="00866D07"/>
    <w:rsid w:val="008673BD"/>
    <w:rsid w:val="00870F8A"/>
    <w:rsid w:val="00872E54"/>
    <w:rsid w:val="00873230"/>
    <w:rsid w:val="00874709"/>
    <w:rsid w:val="00880BEB"/>
    <w:rsid w:val="00895EA7"/>
    <w:rsid w:val="00897DBB"/>
    <w:rsid w:val="008A0CF3"/>
    <w:rsid w:val="008A2CC1"/>
    <w:rsid w:val="008A774D"/>
    <w:rsid w:val="008B239A"/>
    <w:rsid w:val="008B5E72"/>
    <w:rsid w:val="008B6E9E"/>
    <w:rsid w:val="008C7538"/>
    <w:rsid w:val="008D0A97"/>
    <w:rsid w:val="008D7402"/>
    <w:rsid w:val="008D7422"/>
    <w:rsid w:val="008E43F6"/>
    <w:rsid w:val="008F3038"/>
    <w:rsid w:val="00902BFD"/>
    <w:rsid w:val="00911B93"/>
    <w:rsid w:val="009136C1"/>
    <w:rsid w:val="00920D98"/>
    <w:rsid w:val="00925029"/>
    <w:rsid w:val="009275F2"/>
    <w:rsid w:val="0093320E"/>
    <w:rsid w:val="00937F91"/>
    <w:rsid w:val="00951450"/>
    <w:rsid w:val="0095367D"/>
    <w:rsid w:val="00966C32"/>
    <w:rsid w:val="00977468"/>
    <w:rsid w:val="00982D37"/>
    <w:rsid w:val="009A72AC"/>
    <w:rsid w:val="009B5A78"/>
    <w:rsid w:val="009C2D79"/>
    <w:rsid w:val="009D30EA"/>
    <w:rsid w:val="009E041E"/>
    <w:rsid w:val="009F4BB4"/>
    <w:rsid w:val="00A03AD6"/>
    <w:rsid w:val="00A0555C"/>
    <w:rsid w:val="00A26BB6"/>
    <w:rsid w:val="00A27D82"/>
    <w:rsid w:val="00A35596"/>
    <w:rsid w:val="00A41A3B"/>
    <w:rsid w:val="00A46DA1"/>
    <w:rsid w:val="00A67D7B"/>
    <w:rsid w:val="00A74CE7"/>
    <w:rsid w:val="00A8129B"/>
    <w:rsid w:val="00A837FF"/>
    <w:rsid w:val="00AB1A29"/>
    <w:rsid w:val="00AC0A21"/>
    <w:rsid w:val="00AC3C1C"/>
    <w:rsid w:val="00AC6B28"/>
    <w:rsid w:val="00AD204A"/>
    <w:rsid w:val="00AD3A75"/>
    <w:rsid w:val="00AE46D8"/>
    <w:rsid w:val="00AE5D90"/>
    <w:rsid w:val="00AF669D"/>
    <w:rsid w:val="00B01277"/>
    <w:rsid w:val="00B0205A"/>
    <w:rsid w:val="00B06BC4"/>
    <w:rsid w:val="00B105A3"/>
    <w:rsid w:val="00B3002C"/>
    <w:rsid w:val="00B51CC5"/>
    <w:rsid w:val="00B57492"/>
    <w:rsid w:val="00B62613"/>
    <w:rsid w:val="00B65489"/>
    <w:rsid w:val="00B729F2"/>
    <w:rsid w:val="00BA5959"/>
    <w:rsid w:val="00BB0C3B"/>
    <w:rsid w:val="00BB56BB"/>
    <w:rsid w:val="00BC4F6A"/>
    <w:rsid w:val="00BC7D3A"/>
    <w:rsid w:val="00BD3C9D"/>
    <w:rsid w:val="00BE0F5D"/>
    <w:rsid w:val="00BE4015"/>
    <w:rsid w:val="00BE4DE5"/>
    <w:rsid w:val="00BE7F53"/>
    <w:rsid w:val="00C00F85"/>
    <w:rsid w:val="00C042C4"/>
    <w:rsid w:val="00C14B2E"/>
    <w:rsid w:val="00C264AE"/>
    <w:rsid w:val="00C3151E"/>
    <w:rsid w:val="00C34E1B"/>
    <w:rsid w:val="00C44366"/>
    <w:rsid w:val="00C44375"/>
    <w:rsid w:val="00C50C8B"/>
    <w:rsid w:val="00C5558F"/>
    <w:rsid w:val="00C5628A"/>
    <w:rsid w:val="00C6472C"/>
    <w:rsid w:val="00C6707E"/>
    <w:rsid w:val="00C70BED"/>
    <w:rsid w:val="00C816CE"/>
    <w:rsid w:val="00C81C62"/>
    <w:rsid w:val="00C862AD"/>
    <w:rsid w:val="00C95CE6"/>
    <w:rsid w:val="00C9668C"/>
    <w:rsid w:val="00CA3391"/>
    <w:rsid w:val="00CB4CD2"/>
    <w:rsid w:val="00CE3B9D"/>
    <w:rsid w:val="00D1397E"/>
    <w:rsid w:val="00D204BD"/>
    <w:rsid w:val="00D20D4D"/>
    <w:rsid w:val="00D21F36"/>
    <w:rsid w:val="00D226F8"/>
    <w:rsid w:val="00D23138"/>
    <w:rsid w:val="00D241D2"/>
    <w:rsid w:val="00D42C02"/>
    <w:rsid w:val="00D451D5"/>
    <w:rsid w:val="00D46B61"/>
    <w:rsid w:val="00D512FA"/>
    <w:rsid w:val="00D754E7"/>
    <w:rsid w:val="00D81568"/>
    <w:rsid w:val="00D87DC1"/>
    <w:rsid w:val="00D95318"/>
    <w:rsid w:val="00DA2328"/>
    <w:rsid w:val="00DA7849"/>
    <w:rsid w:val="00DB4436"/>
    <w:rsid w:val="00DB5094"/>
    <w:rsid w:val="00DC5102"/>
    <w:rsid w:val="00DC6490"/>
    <w:rsid w:val="00DD01C8"/>
    <w:rsid w:val="00DD0A74"/>
    <w:rsid w:val="00DD6781"/>
    <w:rsid w:val="00DE427B"/>
    <w:rsid w:val="00DF4CE6"/>
    <w:rsid w:val="00E07899"/>
    <w:rsid w:val="00E1502B"/>
    <w:rsid w:val="00E329E7"/>
    <w:rsid w:val="00E350B0"/>
    <w:rsid w:val="00E4634C"/>
    <w:rsid w:val="00E5246A"/>
    <w:rsid w:val="00E541D0"/>
    <w:rsid w:val="00E5595C"/>
    <w:rsid w:val="00E55F1B"/>
    <w:rsid w:val="00E564B5"/>
    <w:rsid w:val="00E569D2"/>
    <w:rsid w:val="00E66ED5"/>
    <w:rsid w:val="00E67E52"/>
    <w:rsid w:val="00E70893"/>
    <w:rsid w:val="00E749E0"/>
    <w:rsid w:val="00E82FF0"/>
    <w:rsid w:val="00E87258"/>
    <w:rsid w:val="00E941F9"/>
    <w:rsid w:val="00E97454"/>
    <w:rsid w:val="00E97C0C"/>
    <w:rsid w:val="00EA10F5"/>
    <w:rsid w:val="00EA27F8"/>
    <w:rsid w:val="00EF681F"/>
    <w:rsid w:val="00F06BD2"/>
    <w:rsid w:val="00F06E54"/>
    <w:rsid w:val="00F21E34"/>
    <w:rsid w:val="00F25192"/>
    <w:rsid w:val="00F36D88"/>
    <w:rsid w:val="00F37E47"/>
    <w:rsid w:val="00F554A4"/>
    <w:rsid w:val="00F5590E"/>
    <w:rsid w:val="00F619C0"/>
    <w:rsid w:val="00F61B3A"/>
    <w:rsid w:val="00F63B10"/>
    <w:rsid w:val="00F65F77"/>
    <w:rsid w:val="00F679F1"/>
    <w:rsid w:val="00F73982"/>
    <w:rsid w:val="00F76A2D"/>
    <w:rsid w:val="00F83E1A"/>
    <w:rsid w:val="00F91178"/>
    <w:rsid w:val="00F911AF"/>
    <w:rsid w:val="00FA3BE2"/>
    <w:rsid w:val="00FB7701"/>
    <w:rsid w:val="00FC48BF"/>
    <w:rsid w:val="00FD26AB"/>
    <w:rsid w:val="00FE6A7C"/>
    <w:rsid w:val="00FF6B6A"/>
    <w:rsid w:val="28E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semiHidden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99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apple-converted-space"/>
    <w:basedOn w:val="7"/>
    <w:uiPriority w:val="99"/>
    <w:rPr>
      <w:rFonts w:cs="Times New Roman"/>
    </w:rPr>
  </w:style>
  <w:style w:type="character" w:customStyle="1" w:styleId="12">
    <w:name w:val="font11"/>
    <w:uiPriority w:val="99"/>
    <w:rPr>
      <w:rFonts w:ascii="仿宋" w:hAnsi="仿宋" w:eastAsia="仿宋"/>
      <w:color w:val="000000"/>
      <w:sz w:val="20"/>
      <w:u w:val="none"/>
    </w:rPr>
  </w:style>
  <w:style w:type="character" w:customStyle="1" w:styleId="13">
    <w:name w:val="Header Char"/>
    <w:basedOn w:val="7"/>
    <w:link w:val="4"/>
    <w:locked/>
    <w:uiPriority w:val="99"/>
    <w:rPr>
      <w:kern w:val="2"/>
      <w:sz w:val="18"/>
    </w:rPr>
  </w:style>
  <w:style w:type="character" w:customStyle="1" w:styleId="14">
    <w:name w:val="Footer Char"/>
    <w:basedOn w:val="7"/>
    <w:link w:val="3"/>
    <w:locked/>
    <w:uiPriority w:val="99"/>
    <w:rPr>
      <w:kern w:val="2"/>
      <w:sz w:val="18"/>
    </w:rPr>
  </w:style>
  <w:style w:type="character" w:customStyle="1" w:styleId="15">
    <w:name w:val="Balloon Text Char"/>
    <w:basedOn w:val="7"/>
    <w:link w:val="2"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16</Pages>
  <Words>1261</Words>
  <Characters>7189</Characters>
  <Lines>0</Lines>
  <Paragraphs>0</Paragraphs>
  <TotalTime>55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2021-06-03T00:43:00Z</dcterms:created>
  <dc:creator>微软用户</dc:creator>
  <cp:lastModifiedBy>米苏</cp:lastModifiedBy>
  <cp:lastPrinted>2021-05-20T05:14:00Z</cp:lastPrinted>
  <dcterms:modified xsi:type="dcterms:W3CDTF">2021-06-03T06:06:50Z</dcterms:modified>
  <dc:title>2018年武陵区公开招聘教师公告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