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  <w:r>
        <w:rPr>
          <w:rFonts w:ascii="仿宋_GB2312" w:hAnsi="仿宋" w:eastAsia="仿宋_GB2312"/>
          <w:sz w:val="30"/>
          <w:szCs w:val="30"/>
        </w:rPr>
        <w:t>5</w:t>
      </w:r>
    </w:p>
    <w:p>
      <w:pPr>
        <w:widowControl/>
        <w:adjustRightInd w:val="0"/>
        <w:snapToGrid w:val="0"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学分证明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兹证明，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同志（男</w:t>
      </w:r>
      <w:r>
        <w:rPr>
          <w:rFonts w:ascii="仿宋_GB2312" w:hAnsi="宋体" w:eastAsia="仿宋_GB2312"/>
          <w:kern w:val="0"/>
          <w:sz w:val="32"/>
          <w:szCs w:val="32"/>
        </w:rPr>
        <w:t>/</w:t>
      </w:r>
      <w:r>
        <w:rPr>
          <w:rFonts w:hint="eastAsia" w:ascii="仿宋_GB2312" w:hAnsi="宋体" w:eastAsia="仿宋_GB2312"/>
          <w:kern w:val="0"/>
          <w:sz w:val="32"/>
          <w:szCs w:val="32"/>
        </w:rPr>
        <w:t>女），（身份证号码：）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，近五年学分分别为</w:t>
      </w:r>
      <w:r>
        <w:rPr>
          <w:rFonts w:ascii="仿宋_GB2312" w:hAnsi="宋体" w:eastAsia="仿宋_GB2312"/>
          <w:kern w:val="0"/>
          <w:sz w:val="32"/>
          <w:szCs w:val="32"/>
        </w:rPr>
        <w:t>2016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</w:t>
      </w:r>
      <w:r>
        <w:rPr>
          <w:rFonts w:ascii="仿宋_GB2312" w:hAnsi="宋体" w:eastAsia="仿宋_GB2312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</w:t>
      </w:r>
      <w:r>
        <w:rPr>
          <w:rFonts w:ascii="仿宋_GB2312" w:hAnsi="宋体" w:eastAsia="仿宋_GB2312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</w:t>
      </w:r>
      <w:r>
        <w:rPr>
          <w:rFonts w:ascii="仿宋_GB2312" w:hAnsi="宋体" w:eastAsia="仿宋_GB2312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分、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分，共计有效学分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分（湖南省中小学教师发展网学分表附后，且加盖学分登记机构公章）。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（学校行政公章）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（学分登记机构公章）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宋体" w:eastAsia="仿宋_GB2312" w:cs="仿宋"/>
          <w:kern w:val="0"/>
          <w:sz w:val="24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日</w:t>
      </w:r>
    </w:p>
    <w:p>
      <w:pPr>
        <w:spacing w:line="560" w:lineRule="exact"/>
        <w:contextualSpacing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40" w:lineRule="exact"/>
        <w:ind w:firstLine="420" w:firstLineChars="200"/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16</w: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B9"/>
    <w:rsid w:val="00003643"/>
    <w:rsid w:val="00006DC3"/>
    <w:rsid w:val="0004172D"/>
    <w:rsid w:val="00046C8E"/>
    <w:rsid w:val="00056861"/>
    <w:rsid w:val="000659B2"/>
    <w:rsid w:val="00070C91"/>
    <w:rsid w:val="00076045"/>
    <w:rsid w:val="00094649"/>
    <w:rsid w:val="000A03BD"/>
    <w:rsid w:val="000C22FE"/>
    <w:rsid w:val="000D1E47"/>
    <w:rsid w:val="000E73BC"/>
    <w:rsid w:val="000F0466"/>
    <w:rsid w:val="00103808"/>
    <w:rsid w:val="00104B08"/>
    <w:rsid w:val="001207B1"/>
    <w:rsid w:val="00126857"/>
    <w:rsid w:val="0013018E"/>
    <w:rsid w:val="0013139F"/>
    <w:rsid w:val="00131DD2"/>
    <w:rsid w:val="001616A3"/>
    <w:rsid w:val="00180326"/>
    <w:rsid w:val="00182A29"/>
    <w:rsid w:val="00183456"/>
    <w:rsid w:val="001A27B9"/>
    <w:rsid w:val="001D1F7B"/>
    <w:rsid w:val="001D6DDE"/>
    <w:rsid w:val="001E0631"/>
    <w:rsid w:val="001E5E05"/>
    <w:rsid w:val="001F10E9"/>
    <w:rsid w:val="00200923"/>
    <w:rsid w:val="00213272"/>
    <w:rsid w:val="00217274"/>
    <w:rsid w:val="00217E4E"/>
    <w:rsid w:val="00236A3D"/>
    <w:rsid w:val="002542BA"/>
    <w:rsid w:val="002549FE"/>
    <w:rsid w:val="002602C8"/>
    <w:rsid w:val="0026046D"/>
    <w:rsid w:val="00265C87"/>
    <w:rsid w:val="00285991"/>
    <w:rsid w:val="002861ED"/>
    <w:rsid w:val="0029291D"/>
    <w:rsid w:val="00297C5D"/>
    <w:rsid w:val="002C1583"/>
    <w:rsid w:val="002D71A3"/>
    <w:rsid w:val="002E2A55"/>
    <w:rsid w:val="002F2CC3"/>
    <w:rsid w:val="002F3EDD"/>
    <w:rsid w:val="00301460"/>
    <w:rsid w:val="00302C6F"/>
    <w:rsid w:val="003033E6"/>
    <w:rsid w:val="0030384B"/>
    <w:rsid w:val="00312FFB"/>
    <w:rsid w:val="0031630C"/>
    <w:rsid w:val="003232CC"/>
    <w:rsid w:val="0032446B"/>
    <w:rsid w:val="003366DF"/>
    <w:rsid w:val="003374A2"/>
    <w:rsid w:val="0035217B"/>
    <w:rsid w:val="00355F59"/>
    <w:rsid w:val="00377232"/>
    <w:rsid w:val="00380A24"/>
    <w:rsid w:val="00382875"/>
    <w:rsid w:val="00387CA3"/>
    <w:rsid w:val="003A1796"/>
    <w:rsid w:val="003B6F0B"/>
    <w:rsid w:val="003B7E5A"/>
    <w:rsid w:val="003E0988"/>
    <w:rsid w:val="00403CC9"/>
    <w:rsid w:val="004049EE"/>
    <w:rsid w:val="00407E76"/>
    <w:rsid w:val="00420B02"/>
    <w:rsid w:val="00421115"/>
    <w:rsid w:val="0042146D"/>
    <w:rsid w:val="00434D13"/>
    <w:rsid w:val="00443A61"/>
    <w:rsid w:val="0045480A"/>
    <w:rsid w:val="00461A2A"/>
    <w:rsid w:val="004663B6"/>
    <w:rsid w:val="004708FA"/>
    <w:rsid w:val="00475D41"/>
    <w:rsid w:val="00482188"/>
    <w:rsid w:val="00484EBB"/>
    <w:rsid w:val="00487985"/>
    <w:rsid w:val="004929E6"/>
    <w:rsid w:val="0049722B"/>
    <w:rsid w:val="004A4514"/>
    <w:rsid w:val="004A4A30"/>
    <w:rsid w:val="004B4C05"/>
    <w:rsid w:val="004B5DB5"/>
    <w:rsid w:val="004B7A72"/>
    <w:rsid w:val="004D6A2E"/>
    <w:rsid w:val="004D7F06"/>
    <w:rsid w:val="004E2F7C"/>
    <w:rsid w:val="004E6DD2"/>
    <w:rsid w:val="004F4E57"/>
    <w:rsid w:val="00503ED1"/>
    <w:rsid w:val="005166C5"/>
    <w:rsid w:val="00521A3A"/>
    <w:rsid w:val="00540A53"/>
    <w:rsid w:val="00545B67"/>
    <w:rsid w:val="005532AC"/>
    <w:rsid w:val="005537AA"/>
    <w:rsid w:val="00555B6B"/>
    <w:rsid w:val="00555CE7"/>
    <w:rsid w:val="005604AD"/>
    <w:rsid w:val="005626A4"/>
    <w:rsid w:val="005641FF"/>
    <w:rsid w:val="00581FA9"/>
    <w:rsid w:val="00587B08"/>
    <w:rsid w:val="005A05E2"/>
    <w:rsid w:val="005A2892"/>
    <w:rsid w:val="005A66B4"/>
    <w:rsid w:val="005B2C48"/>
    <w:rsid w:val="005B2E86"/>
    <w:rsid w:val="005C361D"/>
    <w:rsid w:val="005C459E"/>
    <w:rsid w:val="005D556A"/>
    <w:rsid w:val="005E0B54"/>
    <w:rsid w:val="005E27C5"/>
    <w:rsid w:val="005E345D"/>
    <w:rsid w:val="005E4C07"/>
    <w:rsid w:val="00600A3D"/>
    <w:rsid w:val="00601B0B"/>
    <w:rsid w:val="006030F5"/>
    <w:rsid w:val="00604C94"/>
    <w:rsid w:val="00606C49"/>
    <w:rsid w:val="00607477"/>
    <w:rsid w:val="006152C7"/>
    <w:rsid w:val="00621474"/>
    <w:rsid w:val="006417A9"/>
    <w:rsid w:val="0064233A"/>
    <w:rsid w:val="006466FF"/>
    <w:rsid w:val="0066136A"/>
    <w:rsid w:val="00667444"/>
    <w:rsid w:val="0067094E"/>
    <w:rsid w:val="00672F04"/>
    <w:rsid w:val="00680DFE"/>
    <w:rsid w:val="00682FF5"/>
    <w:rsid w:val="006A3D77"/>
    <w:rsid w:val="006A5FEF"/>
    <w:rsid w:val="006A6F85"/>
    <w:rsid w:val="006B4397"/>
    <w:rsid w:val="006B661E"/>
    <w:rsid w:val="006C0484"/>
    <w:rsid w:val="006D5EB0"/>
    <w:rsid w:val="006E3CE4"/>
    <w:rsid w:val="006E6BCB"/>
    <w:rsid w:val="006F59D0"/>
    <w:rsid w:val="006F7A44"/>
    <w:rsid w:val="00706670"/>
    <w:rsid w:val="00706E26"/>
    <w:rsid w:val="00712FE9"/>
    <w:rsid w:val="0072291B"/>
    <w:rsid w:val="0072435C"/>
    <w:rsid w:val="00734A7F"/>
    <w:rsid w:val="00735457"/>
    <w:rsid w:val="007414FB"/>
    <w:rsid w:val="00776472"/>
    <w:rsid w:val="00780799"/>
    <w:rsid w:val="00781CF3"/>
    <w:rsid w:val="00785045"/>
    <w:rsid w:val="00785214"/>
    <w:rsid w:val="007A1136"/>
    <w:rsid w:val="007A66FE"/>
    <w:rsid w:val="007B4695"/>
    <w:rsid w:val="007C024F"/>
    <w:rsid w:val="007F778E"/>
    <w:rsid w:val="00804539"/>
    <w:rsid w:val="0081323B"/>
    <w:rsid w:val="00817917"/>
    <w:rsid w:val="00830632"/>
    <w:rsid w:val="00843060"/>
    <w:rsid w:val="008449B1"/>
    <w:rsid w:val="00846B35"/>
    <w:rsid w:val="008558BF"/>
    <w:rsid w:val="00860039"/>
    <w:rsid w:val="0086606A"/>
    <w:rsid w:val="00866D07"/>
    <w:rsid w:val="008673BD"/>
    <w:rsid w:val="00870F8A"/>
    <w:rsid w:val="00872E54"/>
    <w:rsid w:val="00873230"/>
    <w:rsid w:val="00874709"/>
    <w:rsid w:val="00880BEB"/>
    <w:rsid w:val="00895EA7"/>
    <w:rsid w:val="00897DBB"/>
    <w:rsid w:val="008A0CF3"/>
    <w:rsid w:val="008A2CC1"/>
    <w:rsid w:val="008A774D"/>
    <w:rsid w:val="008B239A"/>
    <w:rsid w:val="008B5E72"/>
    <w:rsid w:val="008B6E9E"/>
    <w:rsid w:val="008C7538"/>
    <w:rsid w:val="008D0A97"/>
    <w:rsid w:val="008D7402"/>
    <w:rsid w:val="008D7422"/>
    <w:rsid w:val="008E43F6"/>
    <w:rsid w:val="008F3038"/>
    <w:rsid w:val="00902BFD"/>
    <w:rsid w:val="00911B93"/>
    <w:rsid w:val="009136C1"/>
    <w:rsid w:val="00920D98"/>
    <w:rsid w:val="00925029"/>
    <w:rsid w:val="009275F2"/>
    <w:rsid w:val="0093320E"/>
    <w:rsid w:val="00937F91"/>
    <w:rsid w:val="00951450"/>
    <w:rsid w:val="0095367D"/>
    <w:rsid w:val="00966C32"/>
    <w:rsid w:val="00977468"/>
    <w:rsid w:val="00982D37"/>
    <w:rsid w:val="009A72AC"/>
    <w:rsid w:val="009B5A78"/>
    <w:rsid w:val="009C2D79"/>
    <w:rsid w:val="009D30EA"/>
    <w:rsid w:val="009E041E"/>
    <w:rsid w:val="009F4BB4"/>
    <w:rsid w:val="00A03AD6"/>
    <w:rsid w:val="00A0555C"/>
    <w:rsid w:val="00A26BB6"/>
    <w:rsid w:val="00A27D82"/>
    <w:rsid w:val="00A35596"/>
    <w:rsid w:val="00A41A3B"/>
    <w:rsid w:val="00A46DA1"/>
    <w:rsid w:val="00A67D7B"/>
    <w:rsid w:val="00A74CE7"/>
    <w:rsid w:val="00A8129B"/>
    <w:rsid w:val="00A837FF"/>
    <w:rsid w:val="00AB1A29"/>
    <w:rsid w:val="00AC0A21"/>
    <w:rsid w:val="00AC3C1C"/>
    <w:rsid w:val="00AC6B28"/>
    <w:rsid w:val="00AD204A"/>
    <w:rsid w:val="00AD3A75"/>
    <w:rsid w:val="00AE46D8"/>
    <w:rsid w:val="00AE5D90"/>
    <w:rsid w:val="00AF669D"/>
    <w:rsid w:val="00B01277"/>
    <w:rsid w:val="00B0205A"/>
    <w:rsid w:val="00B06BC4"/>
    <w:rsid w:val="00B105A3"/>
    <w:rsid w:val="00B3002C"/>
    <w:rsid w:val="00B51CC5"/>
    <w:rsid w:val="00B57492"/>
    <w:rsid w:val="00B62613"/>
    <w:rsid w:val="00B65489"/>
    <w:rsid w:val="00B729F2"/>
    <w:rsid w:val="00BA5959"/>
    <w:rsid w:val="00BB0C3B"/>
    <w:rsid w:val="00BB56BB"/>
    <w:rsid w:val="00BC4F6A"/>
    <w:rsid w:val="00BC7D3A"/>
    <w:rsid w:val="00BD3C9D"/>
    <w:rsid w:val="00BE0F5D"/>
    <w:rsid w:val="00BE4015"/>
    <w:rsid w:val="00BE4DE5"/>
    <w:rsid w:val="00BE7F53"/>
    <w:rsid w:val="00C00F85"/>
    <w:rsid w:val="00C042C4"/>
    <w:rsid w:val="00C14B2E"/>
    <w:rsid w:val="00C264AE"/>
    <w:rsid w:val="00C3151E"/>
    <w:rsid w:val="00C34E1B"/>
    <w:rsid w:val="00C44366"/>
    <w:rsid w:val="00C44375"/>
    <w:rsid w:val="00C50C8B"/>
    <w:rsid w:val="00C5558F"/>
    <w:rsid w:val="00C5628A"/>
    <w:rsid w:val="00C6472C"/>
    <w:rsid w:val="00C6707E"/>
    <w:rsid w:val="00C70BED"/>
    <w:rsid w:val="00C816CE"/>
    <w:rsid w:val="00C81C62"/>
    <w:rsid w:val="00C862AD"/>
    <w:rsid w:val="00C95CE6"/>
    <w:rsid w:val="00C9668C"/>
    <w:rsid w:val="00CA3391"/>
    <w:rsid w:val="00CB4CD2"/>
    <w:rsid w:val="00CE3B9D"/>
    <w:rsid w:val="00D1397E"/>
    <w:rsid w:val="00D204BD"/>
    <w:rsid w:val="00D20D4D"/>
    <w:rsid w:val="00D21F36"/>
    <w:rsid w:val="00D226F8"/>
    <w:rsid w:val="00D23138"/>
    <w:rsid w:val="00D241D2"/>
    <w:rsid w:val="00D42C02"/>
    <w:rsid w:val="00D451D5"/>
    <w:rsid w:val="00D46B61"/>
    <w:rsid w:val="00D512FA"/>
    <w:rsid w:val="00D754E7"/>
    <w:rsid w:val="00D81568"/>
    <w:rsid w:val="00D87DC1"/>
    <w:rsid w:val="00D95318"/>
    <w:rsid w:val="00DA2328"/>
    <w:rsid w:val="00DA7849"/>
    <w:rsid w:val="00DB4436"/>
    <w:rsid w:val="00DB5094"/>
    <w:rsid w:val="00DC5102"/>
    <w:rsid w:val="00DC6490"/>
    <w:rsid w:val="00DD01C8"/>
    <w:rsid w:val="00DD0A74"/>
    <w:rsid w:val="00DD6781"/>
    <w:rsid w:val="00DE427B"/>
    <w:rsid w:val="00DF4CE6"/>
    <w:rsid w:val="00E07899"/>
    <w:rsid w:val="00E1502B"/>
    <w:rsid w:val="00E329E7"/>
    <w:rsid w:val="00E350B0"/>
    <w:rsid w:val="00E4634C"/>
    <w:rsid w:val="00E5246A"/>
    <w:rsid w:val="00E541D0"/>
    <w:rsid w:val="00E5595C"/>
    <w:rsid w:val="00E55F1B"/>
    <w:rsid w:val="00E564B5"/>
    <w:rsid w:val="00E569D2"/>
    <w:rsid w:val="00E66ED5"/>
    <w:rsid w:val="00E67E52"/>
    <w:rsid w:val="00E70893"/>
    <w:rsid w:val="00E749E0"/>
    <w:rsid w:val="00E82FF0"/>
    <w:rsid w:val="00E87258"/>
    <w:rsid w:val="00E941F9"/>
    <w:rsid w:val="00E97454"/>
    <w:rsid w:val="00E97C0C"/>
    <w:rsid w:val="00EA10F5"/>
    <w:rsid w:val="00EA27F8"/>
    <w:rsid w:val="00EF681F"/>
    <w:rsid w:val="00F06BD2"/>
    <w:rsid w:val="00F06E54"/>
    <w:rsid w:val="00F21E34"/>
    <w:rsid w:val="00F25192"/>
    <w:rsid w:val="00F36D88"/>
    <w:rsid w:val="00F37E47"/>
    <w:rsid w:val="00F554A4"/>
    <w:rsid w:val="00F5590E"/>
    <w:rsid w:val="00F619C0"/>
    <w:rsid w:val="00F61B3A"/>
    <w:rsid w:val="00F63B10"/>
    <w:rsid w:val="00F65F77"/>
    <w:rsid w:val="00F679F1"/>
    <w:rsid w:val="00F73982"/>
    <w:rsid w:val="00F76A2D"/>
    <w:rsid w:val="00F83E1A"/>
    <w:rsid w:val="00F91178"/>
    <w:rsid w:val="00F911AF"/>
    <w:rsid w:val="00FA3BE2"/>
    <w:rsid w:val="00FB7701"/>
    <w:rsid w:val="00FC48BF"/>
    <w:rsid w:val="00FD26AB"/>
    <w:rsid w:val="00FE6A7C"/>
    <w:rsid w:val="00FF6B6A"/>
    <w:rsid w:val="16E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semiHidden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99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apple-converted-space"/>
    <w:basedOn w:val="7"/>
    <w:uiPriority w:val="99"/>
    <w:rPr>
      <w:rFonts w:cs="Times New Roman"/>
    </w:rPr>
  </w:style>
  <w:style w:type="character" w:customStyle="1" w:styleId="12">
    <w:name w:val="font11"/>
    <w:uiPriority w:val="99"/>
    <w:rPr>
      <w:rFonts w:ascii="仿宋" w:hAnsi="仿宋" w:eastAsia="仿宋"/>
      <w:color w:val="000000"/>
      <w:sz w:val="20"/>
      <w:u w:val="none"/>
    </w:rPr>
  </w:style>
  <w:style w:type="character" w:customStyle="1" w:styleId="13">
    <w:name w:val="Header Char"/>
    <w:basedOn w:val="7"/>
    <w:link w:val="4"/>
    <w:locked/>
    <w:uiPriority w:val="99"/>
    <w:rPr>
      <w:kern w:val="2"/>
      <w:sz w:val="18"/>
    </w:rPr>
  </w:style>
  <w:style w:type="character" w:customStyle="1" w:styleId="14">
    <w:name w:val="Footer Char"/>
    <w:basedOn w:val="7"/>
    <w:link w:val="3"/>
    <w:locked/>
    <w:uiPriority w:val="99"/>
    <w:rPr>
      <w:kern w:val="2"/>
      <w:sz w:val="18"/>
    </w:rPr>
  </w:style>
  <w:style w:type="character" w:customStyle="1" w:styleId="15">
    <w:name w:val="Balloon Text Char"/>
    <w:basedOn w:val="7"/>
    <w:link w:val="2"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16</Pages>
  <Words>1261</Words>
  <Characters>7189</Characters>
  <Lines>0</Lines>
  <Paragraphs>0</Paragraphs>
  <TotalTime>55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2021-06-03T00:43:00Z</dcterms:created>
  <dc:creator>微软用户</dc:creator>
  <cp:lastModifiedBy>米苏</cp:lastModifiedBy>
  <cp:lastPrinted>2021-05-20T05:14:00Z</cp:lastPrinted>
  <dcterms:modified xsi:type="dcterms:W3CDTF">2021-06-03T06:07:25Z</dcterms:modified>
  <dc:title>2018年武陵区公开招聘教师公告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