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ascii="仿宋_GB2312" w:hAnsi="仿宋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" w:eastAsia="仿宋_GB2312"/>
          <w:sz w:val="30"/>
          <w:szCs w:val="30"/>
        </w:rPr>
        <w:t>附件</w:t>
      </w:r>
      <w:r>
        <w:rPr>
          <w:rFonts w:ascii="仿宋_GB2312" w:hAnsi="仿宋" w:eastAsia="仿宋_GB2312"/>
          <w:sz w:val="30"/>
          <w:szCs w:val="30"/>
        </w:rPr>
        <w:t>6</w:t>
      </w:r>
    </w:p>
    <w:p>
      <w:pPr>
        <w:widowControl/>
        <w:adjustRightInd w:val="0"/>
        <w:snapToGrid w:val="0"/>
        <w:jc w:val="center"/>
        <w:rPr>
          <w:rFonts w:ascii="方正小标宋简体" w:hAnsi="仿宋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学分要求相关文件说明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根据《常德市人力资源和社会保障局关于做好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年专业技术人员继续教育有关工作的通知》和《湖南省教育厅关于印发</w:t>
      </w:r>
      <w:r>
        <w:rPr>
          <w:rFonts w:ascii="仿宋" w:hAnsi="仿宋" w:eastAsia="仿宋"/>
          <w:sz w:val="32"/>
          <w:szCs w:val="32"/>
        </w:rPr>
        <w:t>&lt;</w:t>
      </w:r>
      <w:r>
        <w:rPr>
          <w:rFonts w:hint="eastAsia" w:ascii="仿宋" w:hAnsi="仿宋" w:eastAsia="仿宋"/>
          <w:sz w:val="32"/>
          <w:szCs w:val="32"/>
        </w:rPr>
        <w:t>湖南省中小学教师培训学分管理试行办法</w:t>
      </w:r>
      <w:r>
        <w:rPr>
          <w:rFonts w:ascii="仿宋" w:hAnsi="仿宋" w:eastAsia="仿宋"/>
          <w:sz w:val="32"/>
          <w:szCs w:val="32"/>
        </w:rPr>
        <w:t>&gt;</w:t>
      </w:r>
      <w:r>
        <w:rPr>
          <w:rFonts w:hint="eastAsia" w:ascii="仿宋" w:hAnsi="仿宋" w:eastAsia="仿宋"/>
          <w:sz w:val="32"/>
          <w:szCs w:val="32"/>
        </w:rPr>
        <w:t>的通知（湘教发〔</w:t>
      </w:r>
      <w:r>
        <w:rPr>
          <w:rFonts w:ascii="仿宋" w:hAnsi="仿宋" w:eastAsia="仿宋"/>
          <w:sz w:val="32"/>
          <w:szCs w:val="32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仿宋" w:hAnsi="仿宋" w:eastAsia="仿宋"/>
          <w:sz w:val="32"/>
          <w:szCs w:val="32"/>
        </w:rPr>
        <w:t>61</w:t>
      </w:r>
      <w:r>
        <w:rPr>
          <w:rFonts w:hint="eastAsia" w:ascii="仿宋" w:hAnsi="仿宋" w:eastAsia="仿宋"/>
          <w:sz w:val="32"/>
          <w:szCs w:val="32"/>
        </w:rPr>
        <w:t>号）》规定：中小学教师培训学分实行分年度登记、五年一周期核定的管理制度。在职教师每年参加培训所获学分不得少于</w:t>
      </w:r>
      <w:r>
        <w:rPr>
          <w:rFonts w:ascii="仿宋" w:hAnsi="仿宋" w:eastAsia="仿宋"/>
          <w:sz w:val="32"/>
          <w:szCs w:val="32"/>
        </w:rPr>
        <w:t>30</w:t>
      </w:r>
      <w:r>
        <w:rPr>
          <w:rFonts w:hint="eastAsia" w:ascii="仿宋" w:hAnsi="仿宋" w:eastAsia="仿宋"/>
          <w:sz w:val="32"/>
          <w:szCs w:val="32"/>
        </w:rPr>
        <w:t>学分，五年一周期累计学分不得少于</w:t>
      </w:r>
      <w:r>
        <w:rPr>
          <w:rFonts w:ascii="仿宋" w:hAnsi="仿宋" w:eastAsia="仿宋"/>
          <w:sz w:val="32"/>
          <w:szCs w:val="32"/>
        </w:rPr>
        <w:t>360</w:t>
      </w:r>
      <w:r>
        <w:rPr>
          <w:rFonts w:hint="eastAsia" w:ascii="仿宋" w:hAnsi="仿宋" w:eastAsia="仿宋"/>
          <w:sz w:val="32"/>
          <w:szCs w:val="32"/>
        </w:rPr>
        <w:t>学分，否则资格审查不合格。</w:t>
      </w:r>
    </w:p>
    <w:p>
      <w:pPr>
        <w:widowControl/>
        <w:adjustRightInd w:val="0"/>
        <w:snapToGrid w:val="0"/>
        <w:spacing w:line="340" w:lineRule="exact"/>
        <w:ind w:firstLine="420" w:firstLineChars="200"/>
      </w:pPr>
    </w:p>
    <w:sectPr>
      <w:headerReference r:id="rId3" w:type="default"/>
      <w:footerReference r:id="rId4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16</w:t>
    </w:r>
    <w:r>
      <w:rPr>
        <w:rStyle w:val="9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B9"/>
    <w:rsid w:val="00003643"/>
    <w:rsid w:val="00006DC3"/>
    <w:rsid w:val="0004172D"/>
    <w:rsid w:val="00046C8E"/>
    <w:rsid w:val="00056861"/>
    <w:rsid w:val="000659B2"/>
    <w:rsid w:val="00070C91"/>
    <w:rsid w:val="00076045"/>
    <w:rsid w:val="00094649"/>
    <w:rsid w:val="000A03BD"/>
    <w:rsid w:val="000C22FE"/>
    <w:rsid w:val="000D1E47"/>
    <w:rsid w:val="000E73BC"/>
    <w:rsid w:val="000F0466"/>
    <w:rsid w:val="00103808"/>
    <w:rsid w:val="00104B08"/>
    <w:rsid w:val="001207B1"/>
    <w:rsid w:val="00126857"/>
    <w:rsid w:val="0013018E"/>
    <w:rsid w:val="0013139F"/>
    <w:rsid w:val="00131DD2"/>
    <w:rsid w:val="001616A3"/>
    <w:rsid w:val="00180326"/>
    <w:rsid w:val="00182A29"/>
    <w:rsid w:val="00183456"/>
    <w:rsid w:val="001A27B9"/>
    <w:rsid w:val="001D1F7B"/>
    <w:rsid w:val="001D6DDE"/>
    <w:rsid w:val="001E0631"/>
    <w:rsid w:val="001E5E05"/>
    <w:rsid w:val="001F10E9"/>
    <w:rsid w:val="00200923"/>
    <w:rsid w:val="00213272"/>
    <w:rsid w:val="00217274"/>
    <w:rsid w:val="00217E4E"/>
    <w:rsid w:val="00236A3D"/>
    <w:rsid w:val="002542BA"/>
    <w:rsid w:val="002549FE"/>
    <w:rsid w:val="002602C8"/>
    <w:rsid w:val="0026046D"/>
    <w:rsid w:val="00265C87"/>
    <w:rsid w:val="00285991"/>
    <w:rsid w:val="002861ED"/>
    <w:rsid w:val="0029291D"/>
    <w:rsid w:val="00297C5D"/>
    <w:rsid w:val="002C1583"/>
    <w:rsid w:val="002D71A3"/>
    <w:rsid w:val="002E2A55"/>
    <w:rsid w:val="002F2CC3"/>
    <w:rsid w:val="002F3EDD"/>
    <w:rsid w:val="00301460"/>
    <w:rsid w:val="00302C6F"/>
    <w:rsid w:val="003033E6"/>
    <w:rsid w:val="0030384B"/>
    <w:rsid w:val="00312FFB"/>
    <w:rsid w:val="0031630C"/>
    <w:rsid w:val="003232CC"/>
    <w:rsid w:val="0032446B"/>
    <w:rsid w:val="003366DF"/>
    <w:rsid w:val="003374A2"/>
    <w:rsid w:val="0035217B"/>
    <w:rsid w:val="00355F59"/>
    <w:rsid w:val="00377232"/>
    <w:rsid w:val="00380A24"/>
    <w:rsid w:val="00382875"/>
    <w:rsid w:val="00387CA3"/>
    <w:rsid w:val="003A1796"/>
    <w:rsid w:val="003B6F0B"/>
    <w:rsid w:val="003B7E5A"/>
    <w:rsid w:val="003E0988"/>
    <w:rsid w:val="00403CC9"/>
    <w:rsid w:val="004049EE"/>
    <w:rsid w:val="00407E76"/>
    <w:rsid w:val="00420B02"/>
    <w:rsid w:val="00421115"/>
    <w:rsid w:val="0042146D"/>
    <w:rsid w:val="00434D13"/>
    <w:rsid w:val="00443A61"/>
    <w:rsid w:val="0045480A"/>
    <w:rsid w:val="00461A2A"/>
    <w:rsid w:val="004663B6"/>
    <w:rsid w:val="004708FA"/>
    <w:rsid w:val="00475D41"/>
    <w:rsid w:val="00482188"/>
    <w:rsid w:val="00484EBB"/>
    <w:rsid w:val="00487985"/>
    <w:rsid w:val="004929E6"/>
    <w:rsid w:val="0049722B"/>
    <w:rsid w:val="004A4514"/>
    <w:rsid w:val="004A4A30"/>
    <w:rsid w:val="004B4C05"/>
    <w:rsid w:val="004B5DB5"/>
    <w:rsid w:val="004B7A72"/>
    <w:rsid w:val="004D6A2E"/>
    <w:rsid w:val="004D7F06"/>
    <w:rsid w:val="004E2F7C"/>
    <w:rsid w:val="004E6DD2"/>
    <w:rsid w:val="004F4E57"/>
    <w:rsid w:val="00503ED1"/>
    <w:rsid w:val="005166C5"/>
    <w:rsid w:val="00521A3A"/>
    <w:rsid w:val="00540A53"/>
    <w:rsid w:val="00545B67"/>
    <w:rsid w:val="005532AC"/>
    <w:rsid w:val="005537AA"/>
    <w:rsid w:val="00555B6B"/>
    <w:rsid w:val="00555CE7"/>
    <w:rsid w:val="005604AD"/>
    <w:rsid w:val="005626A4"/>
    <w:rsid w:val="005641FF"/>
    <w:rsid w:val="00581FA9"/>
    <w:rsid w:val="00587B08"/>
    <w:rsid w:val="005A05E2"/>
    <w:rsid w:val="005A2892"/>
    <w:rsid w:val="005A66B4"/>
    <w:rsid w:val="005B2C48"/>
    <w:rsid w:val="005B2E86"/>
    <w:rsid w:val="005C361D"/>
    <w:rsid w:val="005C459E"/>
    <w:rsid w:val="005D556A"/>
    <w:rsid w:val="005E0B54"/>
    <w:rsid w:val="005E27C5"/>
    <w:rsid w:val="005E345D"/>
    <w:rsid w:val="005E4C07"/>
    <w:rsid w:val="00600A3D"/>
    <w:rsid w:val="00601B0B"/>
    <w:rsid w:val="006030F5"/>
    <w:rsid w:val="00604C94"/>
    <w:rsid w:val="00606C49"/>
    <w:rsid w:val="00607477"/>
    <w:rsid w:val="006152C7"/>
    <w:rsid w:val="00621474"/>
    <w:rsid w:val="006417A9"/>
    <w:rsid w:val="0064233A"/>
    <w:rsid w:val="006466FF"/>
    <w:rsid w:val="0066136A"/>
    <w:rsid w:val="00667444"/>
    <w:rsid w:val="0067094E"/>
    <w:rsid w:val="00672F04"/>
    <w:rsid w:val="00680DFE"/>
    <w:rsid w:val="00682FF5"/>
    <w:rsid w:val="006A3D77"/>
    <w:rsid w:val="006A5FEF"/>
    <w:rsid w:val="006A6F85"/>
    <w:rsid w:val="006B4397"/>
    <w:rsid w:val="006B661E"/>
    <w:rsid w:val="006C0484"/>
    <w:rsid w:val="006D5EB0"/>
    <w:rsid w:val="006E3CE4"/>
    <w:rsid w:val="006E6BCB"/>
    <w:rsid w:val="006F59D0"/>
    <w:rsid w:val="006F7A44"/>
    <w:rsid w:val="00706670"/>
    <w:rsid w:val="00706E26"/>
    <w:rsid w:val="00712FE9"/>
    <w:rsid w:val="0072291B"/>
    <w:rsid w:val="0072435C"/>
    <w:rsid w:val="00734A7F"/>
    <w:rsid w:val="00735457"/>
    <w:rsid w:val="007414FB"/>
    <w:rsid w:val="00776472"/>
    <w:rsid w:val="00780799"/>
    <w:rsid w:val="00781CF3"/>
    <w:rsid w:val="00785045"/>
    <w:rsid w:val="00785214"/>
    <w:rsid w:val="007A1136"/>
    <w:rsid w:val="007A66FE"/>
    <w:rsid w:val="007B4695"/>
    <w:rsid w:val="007C024F"/>
    <w:rsid w:val="007F778E"/>
    <w:rsid w:val="00804539"/>
    <w:rsid w:val="0081323B"/>
    <w:rsid w:val="00817917"/>
    <w:rsid w:val="00830632"/>
    <w:rsid w:val="00843060"/>
    <w:rsid w:val="008449B1"/>
    <w:rsid w:val="00846B35"/>
    <w:rsid w:val="008558BF"/>
    <w:rsid w:val="00860039"/>
    <w:rsid w:val="0086606A"/>
    <w:rsid w:val="00866D07"/>
    <w:rsid w:val="008673BD"/>
    <w:rsid w:val="00870F8A"/>
    <w:rsid w:val="00872E54"/>
    <w:rsid w:val="00873230"/>
    <w:rsid w:val="00874709"/>
    <w:rsid w:val="00880BEB"/>
    <w:rsid w:val="00895EA7"/>
    <w:rsid w:val="00897DBB"/>
    <w:rsid w:val="008A0CF3"/>
    <w:rsid w:val="008A2CC1"/>
    <w:rsid w:val="008A774D"/>
    <w:rsid w:val="008B239A"/>
    <w:rsid w:val="008B5E72"/>
    <w:rsid w:val="008B6E9E"/>
    <w:rsid w:val="008C7538"/>
    <w:rsid w:val="008D0A97"/>
    <w:rsid w:val="008D7402"/>
    <w:rsid w:val="008D7422"/>
    <w:rsid w:val="008E43F6"/>
    <w:rsid w:val="008F3038"/>
    <w:rsid w:val="00902BFD"/>
    <w:rsid w:val="00911B93"/>
    <w:rsid w:val="009136C1"/>
    <w:rsid w:val="00920D98"/>
    <w:rsid w:val="00925029"/>
    <w:rsid w:val="009275F2"/>
    <w:rsid w:val="0093320E"/>
    <w:rsid w:val="00937F91"/>
    <w:rsid w:val="00951450"/>
    <w:rsid w:val="0095367D"/>
    <w:rsid w:val="00966C32"/>
    <w:rsid w:val="00977468"/>
    <w:rsid w:val="00982D37"/>
    <w:rsid w:val="009A72AC"/>
    <w:rsid w:val="009B5A78"/>
    <w:rsid w:val="009C2D79"/>
    <w:rsid w:val="009D30EA"/>
    <w:rsid w:val="009E041E"/>
    <w:rsid w:val="009F4BB4"/>
    <w:rsid w:val="00A03AD6"/>
    <w:rsid w:val="00A0555C"/>
    <w:rsid w:val="00A26BB6"/>
    <w:rsid w:val="00A27D82"/>
    <w:rsid w:val="00A35596"/>
    <w:rsid w:val="00A41A3B"/>
    <w:rsid w:val="00A46DA1"/>
    <w:rsid w:val="00A67D7B"/>
    <w:rsid w:val="00A74CE7"/>
    <w:rsid w:val="00A8129B"/>
    <w:rsid w:val="00A837FF"/>
    <w:rsid w:val="00AB1A29"/>
    <w:rsid w:val="00AC0A21"/>
    <w:rsid w:val="00AC3C1C"/>
    <w:rsid w:val="00AC6B28"/>
    <w:rsid w:val="00AD204A"/>
    <w:rsid w:val="00AD3A75"/>
    <w:rsid w:val="00AE46D8"/>
    <w:rsid w:val="00AE5D90"/>
    <w:rsid w:val="00AF669D"/>
    <w:rsid w:val="00B01277"/>
    <w:rsid w:val="00B0205A"/>
    <w:rsid w:val="00B06BC4"/>
    <w:rsid w:val="00B105A3"/>
    <w:rsid w:val="00B3002C"/>
    <w:rsid w:val="00B51CC5"/>
    <w:rsid w:val="00B57492"/>
    <w:rsid w:val="00B62613"/>
    <w:rsid w:val="00B65489"/>
    <w:rsid w:val="00B729F2"/>
    <w:rsid w:val="00BA5959"/>
    <w:rsid w:val="00BB0C3B"/>
    <w:rsid w:val="00BB56BB"/>
    <w:rsid w:val="00BC4F6A"/>
    <w:rsid w:val="00BC7D3A"/>
    <w:rsid w:val="00BD3C9D"/>
    <w:rsid w:val="00BE0F5D"/>
    <w:rsid w:val="00BE4015"/>
    <w:rsid w:val="00BE4DE5"/>
    <w:rsid w:val="00BE7F53"/>
    <w:rsid w:val="00C00F85"/>
    <w:rsid w:val="00C042C4"/>
    <w:rsid w:val="00C14B2E"/>
    <w:rsid w:val="00C264AE"/>
    <w:rsid w:val="00C3151E"/>
    <w:rsid w:val="00C34E1B"/>
    <w:rsid w:val="00C44366"/>
    <w:rsid w:val="00C44375"/>
    <w:rsid w:val="00C50C8B"/>
    <w:rsid w:val="00C5558F"/>
    <w:rsid w:val="00C5628A"/>
    <w:rsid w:val="00C6472C"/>
    <w:rsid w:val="00C6707E"/>
    <w:rsid w:val="00C70BED"/>
    <w:rsid w:val="00C816CE"/>
    <w:rsid w:val="00C81C62"/>
    <w:rsid w:val="00C862AD"/>
    <w:rsid w:val="00C95CE6"/>
    <w:rsid w:val="00C9668C"/>
    <w:rsid w:val="00CA3391"/>
    <w:rsid w:val="00CB4CD2"/>
    <w:rsid w:val="00CE3B9D"/>
    <w:rsid w:val="00D1397E"/>
    <w:rsid w:val="00D204BD"/>
    <w:rsid w:val="00D20D4D"/>
    <w:rsid w:val="00D21F36"/>
    <w:rsid w:val="00D226F8"/>
    <w:rsid w:val="00D23138"/>
    <w:rsid w:val="00D241D2"/>
    <w:rsid w:val="00D42C02"/>
    <w:rsid w:val="00D451D5"/>
    <w:rsid w:val="00D46B61"/>
    <w:rsid w:val="00D512FA"/>
    <w:rsid w:val="00D754E7"/>
    <w:rsid w:val="00D81568"/>
    <w:rsid w:val="00D87DC1"/>
    <w:rsid w:val="00D95318"/>
    <w:rsid w:val="00DA2328"/>
    <w:rsid w:val="00DA7849"/>
    <w:rsid w:val="00DB4436"/>
    <w:rsid w:val="00DB5094"/>
    <w:rsid w:val="00DC5102"/>
    <w:rsid w:val="00DC6490"/>
    <w:rsid w:val="00DD01C8"/>
    <w:rsid w:val="00DD0A74"/>
    <w:rsid w:val="00DD6781"/>
    <w:rsid w:val="00DE427B"/>
    <w:rsid w:val="00DF4CE6"/>
    <w:rsid w:val="00E07899"/>
    <w:rsid w:val="00E1502B"/>
    <w:rsid w:val="00E329E7"/>
    <w:rsid w:val="00E350B0"/>
    <w:rsid w:val="00E4634C"/>
    <w:rsid w:val="00E5246A"/>
    <w:rsid w:val="00E541D0"/>
    <w:rsid w:val="00E5595C"/>
    <w:rsid w:val="00E55F1B"/>
    <w:rsid w:val="00E564B5"/>
    <w:rsid w:val="00E569D2"/>
    <w:rsid w:val="00E66ED5"/>
    <w:rsid w:val="00E67E52"/>
    <w:rsid w:val="00E70893"/>
    <w:rsid w:val="00E749E0"/>
    <w:rsid w:val="00E82FF0"/>
    <w:rsid w:val="00E87258"/>
    <w:rsid w:val="00E941F9"/>
    <w:rsid w:val="00E97454"/>
    <w:rsid w:val="00E97C0C"/>
    <w:rsid w:val="00EA10F5"/>
    <w:rsid w:val="00EA27F8"/>
    <w:rsid w:val="00EF681F"/>
    <w:rsid w:val="00F06BD2"/>
    <w:rsid w:val="00F06E54"/>
    <w:rsid w:val="00F21E34"/>
    <w:rsid w:val="00F25192"/>
    <w:rsid w:val="00F36D88"/>
    <w:rsid w:val="00F37E47"/>
    <w:rsid w:val="00F554A4"/>
    <w:rsid w:val="00F5590E"/>
    <w:rsid w:val="00F619C0"/>
    <w:rsid w:val="00F61B3A"/>
    <w:rsid w:val="00F63B10"/>
    <w:rsid w:val="00F65F77"/>
    <w:rsid w:val="00F679F1"/>
    <w:rsid w:val="00F73982"/>
    <w:rsid w:val="00F76A2D"/>
    <w:rsid w:val="00F83E1A"/>
    <w:rsid w:val="00F91178"/>
    <w:rsid w:val="00F911AF"/>
    <w:rsid w:val="00FA3BE2"/>
    <w:rsid w:val="00FB7701"/>
    <w:rsid w:val="00FC48BF"/>
    <w:rsid w:val="00FD26AB"/>
    <w:rsid w:val="00FE6A7C"/>
    <w:rsid w:val="00FF6B6A"/>
    <w:rsid w:val="0A48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nhideWhenUsed="0" w:uiPriority="99" w:semiHidden="0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iPriority w:val="99"/>
    <w:rPr>
      <w:sz w:val="18"/>
      <w:szCs w:val="18"/>
    </w:rPr>
  </w:style>
  <w:style w:type="paragraph" w:styleId="3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uiPriority w:val="99"/>
    <w:rPr>
      <w:rFonts w:cs="Times New Roman"/>
    </w:rPr>
  </w:style>
  <w:style w:type="character" w:styleId="10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1">
    <w:name w:val="apple-converted-space"/>
    <w:basedOn w:val="7"/>
    <w:uiPriority w:val="99"/>
    <w:rPr>
      <w:rFonts w:cs="Times New Roman"/>
    </w:rPr>
  </w:style>
  <w:style w:type="character" w:customStyle="1" w:styleId="12">
    <w:name w:val="font11"/>
    <w:uiPriority w:val="99"/>
    <w:rPr>
      <w:rFonts w:ascii="仿宋" w:hAnsi="仿宋" w:eastAsia="仿宋"/>
      <w:color w:val="000000"/>
      <w:sz w:val="20"/>
      <w:u w:val="none"/>
    </w:rPr>
  </w:style>
  <w:style w:type="character" w:customStyle="1" w:styleId="13">
    <w:name w:val="Header Char"/>
    <w:basedOn w:val="7"/>
    <w:link w:val="4"/>
    <w:locked/>
    <w:uiPriority w:val="99"/>
    <w:rPr>
      <w:kern w:val="2"/>
      <w:sz w:val="18"/>
    </w:rPr>
  </w:style>
  <w:style w:type="character" w:customStyle="1" w:styleId="14">
    <w:name w:val="Footer Char"/>
    <w:basedOn w:val="7"/>
    <w:link w:val="3"/>
    <w:locked/>
    <w:uiPriority w:val="99"/>
    <w:rPr>
      <w:kern w:val="2"/>
      <w:sz w:val="18"/>
    </w:rPr>
  </w:style>
  <w:style w:type="character" w:customStyle="1" w:styleId="15">
    <w:name w:val="Balloon Text Char"/>
    <w:basedOn w:val="7"/>
    <w:link w:val="2"/>
    <w:locked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16</Pages>
  <Words>1261</Words>
  <Characters>7189</Characters>
  <Lines>0</Lines>
  <Paragraphs>0</Paragraphs>
  <TotalTime>55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2021-06-03T00:43:00Z</dcterms:created>
  <dc:creator>微软用户</dc:creator>
  <cp:lastModifiedBy>米苏</cp:lastModifiedBy>
  <cp:lastPrinted>2021-05-20T05:14:00Z</cp:lastPrinted>
  <dcterms:modified xsi:type="dcterms:W3CDTF">2021-06-03T06:07:48Z</dcterms:modified>
  <dc:title>2018年武陵区公开招聘教师公告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