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  <w:bookmarkStart w:id="2" w:name="_GoBack"/>
      <w:bookmarkEnd w:id="2"/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</w:pPr>
      <w:r>
        <w:t xml:space="preserve">  </w:t>
      </w:r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  <w:t xml:space="preserve">  在新冠肺炎疫情防控期间，本人及家庭成员知晓疫情防控期间的管理规定，现就参加</w:t>
      </w:r>
      <w:bookmarkStart w:id="0" w:name="OLE_LINK1"/>
      <w:bookmarkStart w:id="1" w:name="OLE_LINK2"/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  <w:t>202</w:t>
      </w:r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  <w:t>年云和县公开招聘教师考试</w:t>
      </w:r>
      <w:bookmarkEnd w:id="0"/>
      <w:bookmarkEnd w:id="1"/>
      <w:r>
        <w:rPr>
          <w:rFonts w:hint="eastAsia" w:ascii="宋体" w:hAnsi="宋体" w:eastAsia="宋体" w:cs="宋体"/>
          <w:spacing w:val="-21"/>
          <w:kern w:val="0"/>
          <w:sz w:val="24"/>
          <w:szCs w:val="24"/>
          <w:lang w:val="zh-CN" w:eastAsia="zh-CN" w:bidi="ar-S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胸闷等与新型冠状病毒感染有关的症状；未到过疫情</w:t>
      </w:r>
      <w:r>
        <w:rPr>
          <w:rFonts w:hint="eastAsia"/>
          <w:spacing w:val="6"/>
          <w:lang w:eastAsia="zh-CN"/>
        </w:rPr>
        <w:t>中</w:t>
      </w:r>
      <w:r>
        <w:rPr>
          <w:rFonts w:hint="eastAsia"/>
          <w:spacing w:val="6"/>
        </w:rPr>
        <w:t>高</w:t>
      </w:r>
      <w:r>
        <w:rPr>
          <w:rFonts w:hint="eastAsia"/>
          <w:spacing w:val="6"/>
          <w:lang w:eastAsia="zh-CN"/>
        </w:rPr>
        <w:t>风险</w:t>
      </w:r>
      <w:r>
        <w:rPr>
          <w:rFonts w:hint="eastAsia"/>
          <w:spacing w:val="6"/>
        </w:rPr>
        <w:t>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</w:t>
      </w:r>
      <w:r>
        <w:rPr>
          <w:rFonts w:hint="eastAsia"/>
          <w:spacing w:val="6"/>
          <w:lang w:eastAsia="zh-CN"/>
        </w:rPr>
        <w:t>中</w:t>
      </w:r>
      <w:r>
        <w:rPr>
          <w:rFonts w:hint="eastAsia"/>
          <w:spacing w:val="6"/>
        </w:rPr>
        <w:t>高</w:t>
      </w:r>
      <w:r>
        <w:rPr>
          <w:rFonts w:hint="eastAsia"/>
          <w:spacing w:val="6"/>
          <w:lang w:eastAsia="zh-CN"/>
        </w:rPr>
        <w:t>风险</w:t>
      </w:r>
      <w:r>
        <w:rPr>
          <w:rFonts w:hint="eastAsia"/>
          <w:spacing w:val="-13"/>
        </w:rPr>
        <w:t>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BF259BD"/>
    <w:rsid w:val="50FF7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 11"/>
    <w:basedOn w:val="1"/>
    <w:qFormat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8">
    <w:name w:val="List Paragraph"/>
    <w:basedOn w:val="1"/>
    <w:qFormat/>
    <w:uiPriority w:val="99"/>
  </w:style>
  <w:style w:type="paragraph" w:customStyle="1" w:styleId="9">
    <w:name w:val="Table Paragraph"/>
    <w:basedOn w:val="1"/>
    <w:qFormat/>
    <w:uiPriority w:val="99"/>
  </w:style>
  <w:style w:type="character" w:customStyle="1" w:styleId="10">
    <w:name w:val="Body Text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1">
    <w:name w:val="Footer Char"/>
    <w:basedOn w:val="6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2">
    <w:name w:val="Header Char"/>
    <w:basedOn w:val="6"/>
    <w:link w:val="4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陈必礼</cp:lastModifiedBy>
  <cp:lastPrinted>2020-06-01T01:44:00Z</cp:lastPrinted>
  <dcterms:modified xsi:type="dcterms:W3CDTF">2021-07-15T03:56:15Z</dcterms:modified>
  <dc:title>Microsoft Word - 学生返校健康承诺书.docx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2052-11.8.2.8959</vt:lpwstr>
  </property>
</Properties>
</file>