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25" w:rsidRDefault="00371625" w:rsidP="0033180A">
      <w:pPr>
        <w:pStyle w:val="NormalWeb"/>
        <w:shd w:val="clear" w:color="auto" w:fill="FFFFFF"/>
        <w:spacing w:before="0" w:beforeAutospacing="0" w:after="0" w:afterAutospacing="0" w:line="560" w:lineRule="atLeast"/>
        <w:jc w:val="both"/>
        <w:rPr>
          <w:rFonts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附件：</w:t>
      </w:r>
    </w:p>
    <w:p w:rsidR="00371625" w:rsidRDefault="00371625" w:rsidP="0033180A">
      <w:pPr>
        <w:widowControl/>
        <w:spacing w:line="600" w:lineRule="atLeast"/>
        <w:jc w:val="center"/>
        <w:rPr>
          <w:rFonts w:ascii="宋体"/>
          <w:color w:val="000000"/>
          <w:kern w:val="0"/>
        </w:rPr>
      </w:pPr>
      <w:r>
        <w:rPr>
          <w:rFonts w:ascii="方正小标宋_GBK" w:eastAsia="方正小标宋_GBK" w:hAnsi="宋体" w:cs="方正小标宋_GBK" w:hint="eastAsia"/>
          <w:color w:val="000000"/>
          <w:kern w:val="0"/>
          <w:sz w:val="44"/>
          <w:szCs w:val="44"/>
        </w:rPr>
        <w:t>招聘工作人员报名及资格审查表</w:t>
      </w:r>
    </w:p>
    <w:p w:rsidR="00371625" w:rsidRDefault="00371625" w:rsidP="0033180A">
      <w:pPr>
        <w:widowControl/>
        <w:spacing w:line="180" w:lineRule="atLeast"/>
        <w:jc w:val="center"/>
        <w:rPr>
          <w:rFonts w:ascii="宋体"/>
          <w:color w:val="000000"/>
          <w:kern w:val="0"/>
        </w:rPr>
      </w:pPr>
    </w:p>
    <w:tbl>
      <w:tblPr>
        <w:tblW w:w="9949" w:type="dxa"/>
        <w:jc w:val="center"/>
        <w:tblCellMar>
          <w:left w:w="0" w:type="dxa"/>
          <w:right w:w="0" w:type="dxa"/>
        </w:tblCellMar>
        <w:tblLook w:val="00A0"/>
      </w:tblPr>
      <w:tblGrid>
        <w:gridCol w:w="594"/>
        <w:gridCol w:w="51"/>
        <w:gridCol w:w="404"/>
        <w:gridCol w:w="611"/>
        <w:gridCol w:w="534"/>
        <w:gridCol w:w="304"/>
        <w:gridCol w:w="537"/>
        <w:gridCol w:w="716"/>
        <w:gridCol w:w="433"/>
        <w:gridCol w:w="908"/>
        <w:gridCol w:w="236"/>
        <w:gridCol w:w="348"/>
        <w:gridCol w:w="703"/>
        <w:gridCol w:w="1506"/>
        <w:gridCol w:w="25"/>
        <w:gridCol w:w="2039"/>
      </w:tblGrid>
      <w:tr w:rsidR="00371625">
        <w:trPr>
          <w:trHeight w:val="542"/>
          <w:jc w:val="center"/>
        </w:trPr>
        <w:tc>
          <w:tcPr>
            <w:tcW w:w="1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性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出生年月</w:t>
            </w:r>
            <w:r>
              <w:rPr>
                <w:kern w:val="0"/>
                <w:sz w:val="28"/>
                <w:szCs w:val="28"/>
              </w:rPr>
              <w:t>(   </w:t>
            </w:r>
            <w:r>
              <w:rPr>
                <w:rFonts w:ascii="方正仿宋_GBK" w:eastAsia="方正仿宋_GBK" w:cs="方正仿宋_GBK" w:hint="eastAsia"/>
                <w:kern w:val="0"/>
                <w:sz w:val="28"/>
                <w:szCs w:val="28"/>
              </w:rPr>
              <w:t>岁</w:t>
            </w:r>
            <w:r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近期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cs="方正仿宋_GBK" w:hint="eastAsia"/>
                <w:kern w:val="0"/>
                <w:sz w:val="28"/>
                <w:szCs w:val="28"/>
              </w:rPr>
              <w:t>寸</w:t>
            </w:r>
          </w:p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彩色证件照</w:t>
            </w:r>
          </w:p>
        </w:tc>
      </w:tr>
      <w:tr w:rsidR="00371625">
        <w:trPr>
          <w:trHeight w:val="542"/>
          <w:jc w:val="center"/>
        </w:trPr>
        <w:tc>
          <w:tcPr>
            <w:tcW w:w="1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民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籍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出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生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71625" w:rsidRDefault="00371625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371625">
        <w:trPr>
          <w:trHeight w:val="618"/>
          <w:jc w:val="center"/>
        </w:trPr>
        <w:tc>
          <w:tcPr>
            <w:tcW w:w="1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入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cs="宋体" w:hint="eastAsia"/>
                <w:kern w:val="0"/>
                <w:sz w:val="28"/>
                <w:szCs w:val="28"/>
              </w:rPr>
              <w:t>党</w:t>
            </w:r>
          </w:p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时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参加工作</w:t>
            </w:r>
          </w:p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时</w:t>
            </w:r>
            <w:r>
              <w:rPr>
                <w:kern w:val="0"/>
                <w:sz w:val="24"/>
                <w:szCs w:val="24"/>
              </w:rPr>
              <w:t xml:space="preserve">    </w:t>
            </w:r>
            <w:r>
              <w:rPr>
                <w:rFonts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71625" w:rsidRDefault="00371625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371625">
        <w:trPr>
          <w:trHeight w:val="993"/>
          <w:jc w:val="center"/>
        </w:trPr>
        <w:tc>
          <w:tcPr>
            <w:tcW w:w="1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熟悉专业</w:t>
            </w:r>
          </w:p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27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71625" w:rsidRDefault="00371625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371625">
        <w:trPr>
          <w:trHeight w:val="542"/>
          <w:jc w:val="center"/>
        </w:trPr>
        <w:tc>
          <w:tcPr>
            <w:tcW w:w="104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学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cs="宋体" w:hint="eastAsia"/>
                <w:kern w:val="0"/>
                <w:sz w:val="28"/>
                <w:szCs w:val="28"/>
              </w:rPr>
              <w:t>历</w:t>
            </w:r>
          </w:p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学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全日制</w:t>
            </w:r>
          </w:p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教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毕业院校</w:t>
            </w:r>
          </w:p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48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71625">
        <w:trPr>
          <w:trHeight w:val="858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1625" w:rsidRDefault="00371625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在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cs="宋体" w:hint="eastAsia"/>
                <w:kern w:val="0"/>
                <w:sz w:val="28"/>
                <w:szCs w:val="28"/>
              </w:rPr>
              <w:t>职</w:t>
            </w:r>
          </w:p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教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毕业院校</w:t>
            </w:r>
          </w:p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48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71625">
        <w:trPr>
          <w:trHeight w:val="542"/>
          <w:jc w:val="center"/>
        </w:trPr>
        <w:tc>
          <w:tcPr>
            <w:tcW w:w="21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8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71625">
        <w:trPr>
          <w:trHeight w:val="542"/>
          <w:jc w:val="center"/>
        </w:trPr>
        <w:tc>
          <w:tcPr>
            <w:tcW w:w="21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75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71625" w:rsidTr="006F2DDC">
        <w:trPr>
          <w:trHeight w:val="5614"/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学习工作简</w:t>
            </w:r>
          </w:p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25" w:rsidRDefault="00371625">
            <w:pPr>
              <w:widowControl/>
              <w:spacing w:line="3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71625" w:rsidTr="006F2DDC">
        <w:trPr>
          <w:trHeight w:val="3722"/>
          <w:jc w:val="center"/>
        </w:trPr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奖惩情况</w:t>
            </w:r>
          </w:p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及主要工作成绩</w:t>
            </w:r>
          </w:p>
        </w:tc>
        <w:tc>
          <w:tcPr>
            <w:tcW w:w="9304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71625">
        <w:trPr>
          <w:trHeight w:val="558"/>
          <w:jc w:val="center"/>
        </w:trPr>
        <w:tc>
          <w:tcPr>
            <w:tcW w:w="64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称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3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出生</w:t>
            </w:r>
          </w:p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政治</w:t>
            </w:r>
          </w:p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46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371625">
        <w:trPr>
          <w:trHeight w:val="47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1625" w:rsidRDefault="00371625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71625">
        <w:trPr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1625" w:rsidRDefault="00371625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kern w:val="0"/>
                <w:sz w:val="28"/>
                <w:szCs w:val="28"/>
              </w:rPr>
              <w:t> </w:t>
            </w:r>
          </w:p>
        </w:tc>
      </w:tr>
      <w:tr w:rsidR="00371625">
        <w:trPr>
          <w:trHeight w:val="50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1625" w:rsidRDefault="00371625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71625">
        <w:trPr>
          <w:trHeight w:val="54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1625" w:rsidRDefault="00371625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71625">
        <w:trPr>
          <w:trHeight w:val="2745"/>
          <w:jc w:val="center"/>
        </w:trPr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9304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ind w:firstLine="482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我已详细阅读招聘公告，确信符合招聘条件及职位要求。本人保证填报资料真实准确，如因个人原因填报失实或不符合招聘条件、职位要求而被取消招聘资格，本人承担一切责任。</w:t>
            </w:r>
          </w:p>
          <w:p w:rsidR="00371625" w:rsidRDefault="00371625">
            <w:pPr>
              <w:widowControl/>
              <w:spacing w:line="360" w:lineRule="exact"/>
              <w:ind w:firstLine="4900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本人签名：</w:t>
            </w:r>
          </w:p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                                                     2021</w:t>
            </w:r>
            <w:r>
              <w:rPr>
                <w:rFonts w:ascii="方正仿宋_GBK" w:eastAsia="方正仿宋_GBK" w:cs="方正仿宋_GBK" w:hint="eastAsia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cs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   </w:t>
            </w:r>
            <w:r>
              <w:rPr>
                <w:rFonts w:ascii="方正仿宋_GBK" w:eastAsia="方正仿宋_GBK" w:cs="方正仿宋_GBK" w:hint="eastAsia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cs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  </w:t>
            </w:r>
            <w:r>
              <w:rPr>
                <w:rFonts w:ascii="方正仿宋_GBK" w:eastAsia="方正仿宋_GBK" w:cs="方正仿宋_GBK" w:hint="eastAsia"/>
                <w:kern w:val="0"/>
                <w:sz w:val="28"/>
                <w:szCs w:val="28"/>
              </w:rPr>
              <w:t>日</w:t>
            </w:r>
          </w:p>
        </w:tc>
      </w:tr>
      <w:tr w:rsidR="00371625">
        <w:trPr>
          <w:trHeight w:val="3602"/>
          <w:jc w:val="center"/>
        </w:trPr>
        <w:tc>
          <w:tcPr>
            <w:tcW w:w="6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9304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25" w:rsidRDefault="00371625">
            <w:pPr>
              <w:widowControl/>
              <w:spacing w:line="3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371625" w:rsidRDefault="00371625">
            <w:pPr>
              <w:widowControl/>
              <w:spacing w:line="3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371625" w:rsidRDefault="00371625">
            <w:pPr>
              <w:widowControl/>
              <w:spacing w:line="3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 </w:t>
            </w:r>
          </w:p>
          <w:p w:rsidR="00371625" w:rsidRDefault="00371625">
            <w:pPr>
              <w:widowControl/>
              <w:spacing w:line="3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371625" w:rsidRDefault="00371625">
            <w:pPr>
              <w:widowControl/>
              <w:spacing w:line="3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371625" w:rsidRDefault="00371625">
            <w:pPr>
              <w:widowControl/>
              <w:spacing w:line="3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371625" w:rsidRDefault="00371625">
            <w:pPr>
              <w:widowControl/>
              <w:spacing w:line="3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审查人签名：</w:t>
            </w:r>
            <w:r>
              <w:rPr>
                <w:kern w:val="0"/>
                <w:sz w:val="28"/>
                <w:szCs w:val="28"/>
              </w:rPr>
              <w:t xml:space="preserve">                       </w:t>
            </w:r>
            <w:r>
              <w:rPr>
                <w:rFonts w:cs="宋体" w:hint="eastAsia"/>
                <w:kern w:val="0"/>
                <w:sz w:val="28"/>
                <w:szCs w:val="28"/>
              </w:rPr>
              <w:t>审查单位（盖章）：</w:t>
            </w:r>
            <w:r>
              <w:rPr>
                <w:kern w:val="0"/>
                <w:sz w:val="28"/>
                <w:szCs w:val="28"/>
              </w:rPr>
              <w:t xml:space="preserve">                        </w:t>
            </w:r>
          </w:p>
          <w:p w:rsidR="00371625" w:rsidRDefault="00371625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                                                2021</w:t>
            </w:r>
            <w:r>
              <w:rPr>
                <w:rFonts w:ascii="方正仿宋_GBK" w:eastAsia="方正仿宋_GBK" w:cs="方正仿宋_GBK" w:hint="eastAsia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cs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   </w:t>
            </w:r>
            <w:r>
              <w:rPr>
                <w:rFonts w:ascii="方正仿宋_GBK" w:eastAsia="方正仿宋_GBK" w:cs="方正仿宋_GBK" w:hint="eastAsia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cs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  </w:t>
            </w:r>
            <w:r>
              <w:rPr>
                <w:rFonts w:ascii="方正仿宋_GBK" w:eastAsia="方正仿宋_GBK" w:cs="方正仿宋_GBK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71625" w:rsidRDefault="00371625"/>
    <w:sectPr w:rsidR="00371625" w:rsidSect="00CB7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80A"/>
    <w:rsid w:val="000000A4"/>
    <w:rsid w:val="000003DD"/>
    <w:rsid w:val="0000134B"/>
    <w:rsid w:val="0000137F"/>
    <w:rsid w:val="00001512"/>
    <w:rsid w:val="00001797"/>
    <w:rsid w:val="00002B63"/>
    <w:rsid w:val="00002DB9"/>
    <w:rsid w:val="00003235"/>
    <w:rsid w:val="000043A4"/>
    <w:rsid w:val="00004BCB"/>
    <w:rsid w:val="00004C8F"/>
    <w:rsid w:val="00004F30"/>
    <w:rsid w:val="00005B46"/>
    <w:rsid w:val="00006482"/>
    <w:rsid w:val="000067E9"/>
    <w:rsid w:val="00007681"/>
    <w:rsid w:val="00007A70"/>
    <w:rsid w:val="00007F9C"/>
    <w:rsid w:val="00010B0B"/>
    <w:rsid w:val="0001419A"/>
    <w:rsid w:val="00015469"/>
    <w:rsid w:val="0001552C"/>
    <w:rsid w:val="00015A29"/>
    <w:rsid w:val="00015AB9"/>
    <w:rsid w:val="00017542"/>
    <w:rsid w:val="00017A34"/>
    <w:rsid w:val="00017FF1"/>
    <w:rsid w:val="000200DC"/>
    <w:rsid w:val="00020346"/>
    <w:rsid w:val="000224B3"/>
    <w:rsid w:val="00023290"/>
    <w:rsid w:val="000236D1"/>
    <w:rsid w:val="000241B8"/>
    <w:rsid w:val="00024891"/>
    <w:rsid w:val="000249BD"/>
    <w:rsid w:val="00024B67"/>
    <w:rsid w:val="00024E7C"/>
    <w:rsid w:val="00025017"/>
    <w:rsid w:val="0002511D"/>
    <w:rsid w:val="000251FE"/>
    <w:rsid w:val="0002604A"/>
    <w:rsid w:val="000266F5"/>
    <w:rsid w:val="00026E5A"/>
    <w:rsid w:val="000271A0"/>
    <w:rsid w:val="00030062"/>
    <w:rsid w:val="000300DC"/>
    <w:rsid w:val="00030419"/>
    <w:rsid w:val="00032AB4"/>
    <w:rsid w:val="00032E86"/>
    <w:rsid w:val="000338A0"/>
    <w:rsid w:val="00034C27"/>
    <w:rsid w:val="00035207"/>
    <w:rsid w:val="00035BFA"/>
    <w:rsid w:val="00036168"/>
    <w:rsid w:val="00036458"/>
    <w:rsid w:val="00036A59"/>
    <w:rsid w:val="00036E8A"/>
    <w:rsid w:val="00036F82"/>
    <w:rsid w:val="00037206"/>
    <w:rsid w:val="00037453"/>
    <w:rsid w:val="00037D4C"/>
    <w:rsid w:val="0004085F"/>
    <w:rsid w:val="000412A2"/>
    <w:rsid w:val="000413E4"/>
    <w:rsid w:val="0004153B"/>
    <w:rsid w:val="00041F65"/>
    <w:rsid w:val="0004216F"/>
    <w:rsid w:val="00042B73"/>
    <w:rsid w:val="00042BA2"/>
    <w:rsid w:val="00043338"/>
    <w:rsid w:val="0004353F"/>
    <w:rsid w:val="00043A75"/>
    <w:rsid w:val="00043CCE"/>
    <w:rsid w:val="0004528B"/>
    <w:rsid w:val="000453DC"/>
    <w:rsid w:val="00045808"/>
    <w:rsid w:val="00046284"/>
    <w:rsid w:val="0004695A"/>
    <w:rsid w:val="00047399"/>
    <w:rsid w:val="00047D4B"/>
    <w:rsid w:val="00047EA9"/>
    <w:rsid w:val="00047F7C"/>
    <w:rsid w:val="00050516"/>
    <w:rsid w:val="00050F85"/>
    <w:rsid w:val="00051DC5"/>
    <w:rsid w:val="000528E3"/>
    <w:rsid w:val="00053568"/>
    <w:rsid w:val="00054338"/>
    <w:rsid w:val="000549DA"/>
    <w:rsid w:val="00054EB2"/>
    <w:rsid w:val="000554C9"/>
    <w:rsid w:val="0005556E"/>
    <w:rsid w:val="00056032"/>
    <w:rsid w:val="00056212"/>
    <w:rsid w:val="000562B5"/>
    <w:rsid w:val="00056B80"/>
    <w:rsid w:val="00060A43"/>
    <w:rsid w:val="00060DD3"/>
    <w:rsid w:val="00061111"/>
    <w:rsid w:val="00061A52"/>
    <w:rsid w:val="00061C1F"/>
    <w:rsid w:val="00061C96"/>
    <w:rsid w:val="000621EE"/>
    <w:rsid w:val="00062E50"/>
    <w:rsid w:val="000631DB"/>
    <w:rsid w:val="0006353C"/>
    <w:rsid w:val="00063E89"/>
    <w:rsid w:val="0006419D"/>
    <w:rsid w:val="00064780"/>
    <w:rsid w:val="00065469"/>
    <w:rsid w:val="00065682"/>
    <w:rsid w:val="0006635F"/>
    <w:rsid w:val="00067369"/>
    <w:rsid w:val="0007020F"/>
    <w:rsid w:val="000707C4"/>
    <w:rsid w:val="000709A6"/>
    <w:rsid w:val="00070A0D"/>
    <w:rsid w:val="00070B83"/>
    <w:rsid w:val="0007106C"/>
    <w:rsid w:val="00071368"/>
    <w:rsid w:val="000738A1"/>
    <w:rsid w:val="00073915"/>
    <w:rsid w:val="00073A71"/>
    <w:rsid w:val="00074195"/>
    <w:rsid w:val="00074D45"/>
    <w:rsid w:val="00074FA0"/>
    <w:rsid w:val="00075D99"/>
    <w:rsid w:val="000760C2"/>
    <w:rsid w:val="0007637F"/>
    <w:rsid w:val="0007640B"/>
    <w:rsid w:val="00076D3A"/>
    <w:rsid w:val="000778DC"/>
    <w:rsid w:val="00080310"/>
    <w:rsid w:val="00081E21"/>
    <w:rsid w:val="000826DD"/>
    <w:rsid w:val="00082A3D"/>
    <w:rsid w:val="00082CCD"/>
    <w:rsid w:val="000836CB"/>
    <w:rsid w:val="00083B12"/>
    <w:rsid w:val="0008473C"/>
    <w:rsid w:val="0008500C"/>
    <w:rsid w:val="00085303"/>
    <w:rsid w:val="00085578"/>
    <w:rsid w:val="000862ED"/>
    <w:rsid w:val="000865AB"/>
    <w:rsid w:val="00086D82"/>
    <w:rsid w:val="00086E0F"/>
    <w:rsid w:val="00087D44"/>
    <w:rsid w:val="00087F85"/>
    <w:rsid w:val="0009002E"/>
    <w:rsid w:val="000903C6"/>
    <w:rsid w:val="00090673"/>
    <w:rsid w:val="00090E6C"/>
    <w:rsid w:val="00090F87"/>
    <w:rsid w:val="000916BB"/>
    <w:rsid w:val="00092954"/>
    <w:rsid w:val="00092AE0"/>
    <w:rsid w:val="00092C67"/>
    <w:rsid w:val="0009331B"/>
    <w:rsid w:val="000933AF"/>
    <w:rsid w:val="00093B2C"/>
    <w:rsid w:val="00093C08"/>
    <w:rsid w:val="000965D4"/>
    <w:rsid w:val="00096921"/>
    <w:rsid w:val="00096ACF"/>
    <w:rsid w:val="000977C3"/>
    <w:rsid w:val="00097838"/>
    <w:rsid w:val="00097878"/>
    <w:rsid w:val="00097884"/>
    <w:rsid w:val="000A0526"/>
    <w:rsid w:val="000A0A0E"/>
    <w:rsid w:val="000A1D1A"/>
    <w:rsid w:val="000A21E9"/>
    <w:rsid w:val="000A2356"/>
    <w:rsid w:val="000A274F"/>
    <w:rsid w:val="000A30F1"/>
    <w:rsid w:val="000A6CB4"/>
    <w:rsid w:val="000A7324"/>
    <w:rsid w:val="000A7B74"/>
    <w:rsid w:val="000B11B7"/>
    <w:rsid w:val="000B1961"/>
    <w:rsid w:val="000B1ADC"/>
    <w:rsid w:val="000B302A"/>
    <w:rsid w:val="000B318F"/>
    <w:rsid w:val="000B412B"/>
    <w:rsid w:val="000B44B7"/>
    <w:rsid w:val="000B468D"/>
    <w:rsid w:val="000B4A63"/>
    <w:rsid w:val="000B4D17"/>
    <w:rsid w:val="000B5EC9"/>
    <w:rsid w:val="000B6066"/>
    <w:rsid w:val="000B640F"/>
    <w:rsid w:val="000B64F0"/>
    <w:rsid w:val="000B6FC0"/>
    <w:rsid w:val="000B75D3"/>
    <w:rsid w:val="000B77B9"/>
    <w:rsid w:val="000B7844"/>
    <w:rsid w:val="000B7B20"/>
    <w:rsid w:val="000B7E99"/>
    <w:rsid w:val="000C0C59"/>
    <w:rsid w:val="000C1103"/>
    <w:rsid w:val="000C12DB"/>
    <w:rsid w:val="000C16DE"/>
    <w:rsid w:val="000C1A34"/>
    <w:rsid w:val="000C1EE1"/>
    <w:rsid w:val="000C1FC5"/>
    <w:rsid w:val="000C2C5E"/>
    <w:rsid w:val="000C3604"/>
    <w:rsid w:val="000C3833"/>
    <w:rsid w:val="000C4535"/>
    <w:rsid w:val="000C4914"/>
    <w:rsid w:val="000C4AA9"/>
    <w:rsid w:val="000C53ED"/>
    <w:rsid w:val="000C5719"/>
    <w:rsid w:val="000C579B"/>
    <w:rsid w:val="000C5B93"/>
    <w:rsid w:val="000C638C"/>
    <w:rsid w:val="000C76BE"/>
    <w:rsid w:val="000C7AC1"/>
    <w:rsid w:val="000C7F58"/>
    <w:rsid w:val="000D0509"/>
    <w:rsid w:val="000D1165"/>
    <w:rsid w:val="000D20E1"/>
    <w:rsid w:val="000D27FF"/>
    <w:rsid w:val="000D3C18"/>
    <w:rsid w:val="000D3EF7"/>
    <w:rsid w:val="000D3FA9"/>
    <w:rsid w:val="000D5C80"/>
    <w:rsid w:val="000D6804"/>
    <w:rsid w:val="000D7BEC"/>
    <w:rsid w:val="000E0979"/>
    <w:rsid w:val="000E123C"/>
    <w:rsid w:val="000E184C"/>
    <w:rsid w:val="000E1DBE"/>
    <w:rsid w:val="000E219D"/>
    <w:rsid w:val="000E2C05"/>
    <w:rsid w:val="000E336D"/>
    <w:rsid w:val="000E385C"/>
    <w:rsid w:val="000E3C48"/>
    <w:rsid w:val="000E3D17"/>
    <w:rsid w:val="000E3D54"/>
    <w:rsid w:val="000E4149"/>
    <w:rsid w:val="000E4921"/>
    <w:rsid w:val="000E4A55"/>
    <w:rsid w:val="000E4F64"/>
    <w:rsid w:val="000E51BA"/>
    <w:rsid w:val="000E6B61"/>
    <w:rsid w:val="000E70A4"/>
    <w:rsid w:val="000E7260"/>
    <w:rsid w:val="000F01AF"/>
    <w:rsid w:val="000F0C88"/>
    <w:rsid w:val="000F19EF"/>
    <w:rsid w:val="000F2A3F"/>
    <w:rsid w:val="000F34E3"/>
    <w:rsid w:val="000F36D9"/>
    <w:rsid w:val="000F4273"/>
    <w:rsid w:val="000F4AC0"/>
    <w:rsid w:val="000F4EA9"/>
    <w:rsid w:val="000F5C8C"/>
    <w:rsid w:val="000F61EE"/>
    <w:rsid w:val="000F689A"/>
    <w:rsid w:val="000F68BD"/>
    <w:rsid w:val="000F7016"/>
    <w:rsid w:val="000F7CB9"/>
    <w:rsid w:val="000F7DDA"/>
    <w:rsid w:val="00100164"/>
    <w:rsid w:val="0010029E"/>
    <w:rsid w:val="00100487"/>
    <w:rsid w:val="001009C4"/>
    <w:rsid w:val="00100AA2"/>
    <w:rsid w:val="00100D89"/>
    <w:rsid w:val="0010168F"/>
    <w:rsid w:val="00101BEF"/>
    <w:rsid w:val="00102042"/>
    <w:rsid w:val="00102349"/>
    <w:rsid w:val="00102D5A"/>
    <w:rsid w:val="001034A9"/>
    <w:rsid w:val="00103857"/>
    <w:rsid w:val="00103BCC"/>
    <w:rsid w:val="00103BF1"/>
    <w:rsid w:val="00103FCC"/>
    <w:rsid w:val="0010471A"/>
    <w:rsid w:val="00104869"/>
    <w:rsid w:val="0010528B"/>
    <w:rsid w:val="00105717"/>
    <w:rsid w:val="0010598A"/>
    <w:rsid w:val="0010598F"/>
    <w:rsid w:val="00106043"/>
    <w:rsid w:val="0010614D"/>
    <w:rsid w:val="001069A3"/>
    <w:rsid w:val="00107FCA"/>
    <w:rsid w:val="0011011D"/>
    <w:rsid w:val="00110B42"/>
    <w:rsid w:val="00110F1D"/>
    <w:rsid w:val="00110FAF"/>
    <w:rsid w:val="0011169F"/>
    <w:rsid w:val="00111961"/>
    <w:rsid w:val="00111F92"/>
    <w:rsid w:val="00111FD6"/>
    <w:rsid w:val="0011230D"/>
    <w:rsid w:val="001123E2"/>
    <w:rsid w:val="001126FE"/>
    <w:rsid w:val="00112ACF"/>
    <w:rsid w:val="001130F1"/>
    <w:rsid w:val="0011324E"/>
    <w:rsid w:val="00113BCA"/>
    <w:rsid w:val="00113F77"/>
    <w:rsid w:val="00114114"/>
    <w:rsid w:val="001146F1"/>
    <w:rsid w:val="00114D16"/>
    <w:rsid w:val="001155A5"/>
    <w:rsid w:val="001157F4"/>
    <w:rsid w:val="00115FDE"/>
    <w:rsid w:val="00116799"/>
    <w:rsid w:val="00116C98"/>
    <w:rsid w:val="00116DC7"/>
    <w:rsid w:val="001203DB"/>
    <w:rsid w:val="001206DB"/>
    <w:rsid w:val="001209F2"/>
    <w:rsid w:val="00121352"/>
    <w:rsid w:val="001215A8"/>
    <w:rsid w:val="00121906"/>
    <w:rsid w:val="00121C0C"/>
    <w:rsid w:val="00121CE3"/>
    <w:rsid w:val="00121E74"/>
    <w:rsid w:val="00122091"/>
    <w:rsid w:val="001222B3"/>
    <w:rsid w:val="00122548"/>
    <w:rsid w:val="00122804"/>
    <w:rsid w:val="001231FE"/>
    <w:rsid w:val="001233A1"/>
    <w:rsid w:val="00123557"/>
    <w:rsid w:val="00123901"/>
    <w:rsid w:val="00123A31"/>
    <w:rsid w:val="001249DB"/>
    <w:rsid w:val="00125269"/>
    <w:rsid w:val="00126DE7"/>
    <w:rsid w:val="001272EC"/>
    <w:rsid w:val="001275B0"/>
    <w:rsid w:val="001275E1"/>
    <w:rsid w:val="0012782F"/>
    <w:rsid w:val="001300A0"/>
    <w:rsid w:val="00130568"/>
    <w:rsid w:val="00131680"/>
    <w:rsid w:val="00131D62"/>
    <w:rsid w:val="00133278"/>
    <w:rsid w:val="001332C9"/>
    <w:rsid w:val="00133B1D"/>
    <w:rsid w:val="00133D57"/>
    <w:rsid w:val="00133E30"/>
    <w:rsid w:val="001343CE"/>
    <w:rsid w:val="00134E3D"/>
    <w:rsid w:val="00135061"/>
    <w:rsid w:val="0013518B"/>
    <w:rsid w:val="00135342"/>
    <w:rsid w:val="001354B9"/>
    <w:rsid w:val="00135EF2"/>
    <w:rsid w:val="001376E0"/>
    <w:rsid w:val="00137A1C"/>
    <w:rsid w:val="00137D6E"/>
    <w:rsid w:val="00137EEF"/>
    <w:rsid w:val="00140275"/>
    <w:rsid w:val="0014176E"/>
    <w:rsid w:val="00142020"/>
    <w:rsid w:val="00142794"/>
    <w:rsid w:val="00142919"/>
    <w:rsid w:val="001429C6"/>
    <w:rsid w:val="00143943"/>
    <w:rsid w:val="00143A38"/>
    <w:rsid w:val="00143DCA"/>
    <w:rsid w:val="001445E3"/>
    <w:rsid w:val="00144A02"/>
    <w:rsid w:val="00144A75"/>
    <w:rsid w:val="00144E00"/>
    <w:rsid w:val="00145604"/>
    <w:rsid w:val="00146BB0"/>
    <w:rsid w:val="00150C83"/>
    <w:rsid w:val="00150FA3"/>
    <w:rsid w:val="00151654"/>
    <w:rsid w:val="00151655"/>
    <w:rsid w:val="0015167C"/>
    <w:rsid w:val="0015274F"/>
    <w:rsid w:val="00152BF5"/>
    <w:rsid w:val="00152F57"/>
    <w:rsid w:val="00153AAB"/>
    <w:rsid w:val="00153ECF"/>
    <w:rsid w:val="00153F07"/>
    <w:rsid w:val="00154FAF"/>
    <w:rsid w:val="00155284"/>
    <w:rsid w:val="0015550F"/>
    <w:rsid w:val="00155BA7"/>
    <w:rsid w:val="00155F84"/>
    <w:rsid w:val="001560C0"/>
    <w:rsid w:val="00156709"/>
    <w:rsid w:val="00156CD5"/>
    <w:rsid w:val="00156E88"/>
    <w:rsid w:val="0015753F"/>
    <w:rsid w:val="00157A70"/>
    <w:rsid w:val="00157CA0"/>
    <w:rsid w:val="00157E14"/>
    <w:rsid w:val="00160373"/>
    <w:rsid w:val="001606AA"/>
    <w:rsid w:val="00160E50"/>
    <w:rsid w:val="001613A5"/>
    <w:rsid w:val="00162206"/>
    <w:rsid w:val="00162EDE"/>
    <w:rsid w:val="00163158"/>
    <w:rsid w:val="00163AC8"/>
    <w:rsid w:val="001648AB"/>
    <w:rsid w:val="00165AB1"/>
    <w:rsid w:val="00165EFA"/>
    <w:rsid w:val="00166522"/>
    <w:rsid w:val="0016679B"/>
    <w:rsid w:val="00166943"/>
    <w:rsid w:val="00166D11"/>
    <w:rsid w:val="001677CF"/>
    <w:rsid w:val="00167DA6"/>
    <w:rsid w:val="001701E8"/>
    <w:rsid w:val="00170B65"/>
    <w:rsid w:val="0017162E"/>
    <w:rsid w:val="00173602"/>
    <w:rsid w:val="0017364F"/>
    <w:rsid w:val="001736B7"/>
    <w:rsid w:val="001737C4"/>
    <w:rsid w:val="00173962"/>
    <w:rsid w:val="00173AF2"/>
    <w:rsid w:val="00173B75"/>
    <w:rsid w:val="00173ECC"/>
    <w:rsid w:val="001740FD"/>
    <w:rsid w:val="0017423D"/>
    <w:rsid w:val="001744B1"/>
    <w:rsid w:val="001746E7"/>
    <w:rsid w:val="0017535A"/>
    <w:rsid w:val="00175D79"/>
    <w:rsid w:val="00176246"/>
    <w:rsid w:val="00177C66"/>
    <w:rsid w:val="0018041A"/>
    <w:rsid w:val="00180505"/>
    <w:rsid w:val="00180550"/>
    <w:rsid w:val="00180D3B"/>
    <w:rsid w:val="0018144F"/>
    <w:rsid w:val="0018189E"/>
    <w:rsid w:val="00181B09"/>
    <w:rsid w:val="00181B6D"/>
    <w:rsid w:val="0018236C"/>
    <w:rsid w:val="0018299E"/>
    <w:rsid w:val="00182EED"/>
    <w:rsid w:val="001831CF"/>
    <w:rsid w:val="00184021"/>
    <w:rsid w:val="00184CB3"/>
    <w:rsid w:val="00184F3B"/>
    <w:rsid w:val="0018501F"/>
    <w:rsid w:val="001850A9"/>
    <w:rsid w:val="001853AF"/>
    <w:rsid w:val="00185922"/>
    <w:rsid w:val="001868E2"/>
    <w:rsid w:val="00186D40"/>
    <w:rsid w:val="00186D5B"/>
    <w:rsid w:val="00186E1A"/>
    <w:rsid w:val="0018738F"/>
    <w:rsid w:val="00187429"/>
    <w:rsid w:val="0018760A"/>
    <w:rsid w:val="0019001D"/>
    <w:rsid w:val="00190786"/>
    <w:rsid w:val="001907EE"/>
    <w:rsid w:val="00190B6D"/>
    <w:rsid w:val="001910DC"/>
    <w:rsid w:val="00191DBF"/>
    <w:rsid w:val="00191F05"/>
    <w:rsid w:val="00192090"/>
    <w:rsid w:val="00192564"/>
    <w:rsid w:val="00192657"/>
    <w:rsid w:val="0019281C"/>
    <w:rsid w:val="00192EDF"/>
    <w:rsid w:val="0019342F"/>
    <w:rsid w:val="00193613"/>
    <w:rsid w:val="0019424F"/>
    <w:rsid w:val="001943C0"/>
    <w:rsid w:val="00194C0F"/>
    <w:rsid w:val="00194F13"/>
    <w:rsid w:val="00196454"/>
    <w:rsid w:val="00197137"/>
    <w:rsid w:val="00197693"/>
    <w:rsid w:val="001976E3"/>
    <w:rsid w:val="00197992"/>
    <w:rsid w:val="00197A4C"/>
    <w:rsid w:val="00197BE8"/>
    <w:rsid w:val="00197DE3"/>
    <w:rsid w:val="001A085C"/>
    <w:rsid w:val="001A0D55"/>
    <w:rsid w:val="001A0ECE"/>
    <w:rsid w:val="001A137F"/>
    <w:rsid w:val="001A2F58"/>
    <w:rsid w:val="001A2FEC"/>
    <w:rsid w:val="001A3186"/>
    <w:rsid w:val="001A34DE"/>
    <w:rsid w:val="001A3AAC"/>
    <w:rsid w:val="001A3B16"/>
    <w:rsid w:val="001A3DA3"/>
    <w:rsid w:val="001A421D"/>
    <w:rsid w:val="001A454E"/>
    <w:rsid w:val="001A4B3B"/>
    <w:rsid w:val="001A4F6F"/>
    <w:rsid w:val="001A542F"/>
    <w:rsid w:val="001A577B"/>
    <w:rsid w:val="001A5F02"/>
    <w:rsid w:val="001A6B52"/>
    <w:rsid w:val="001A727F"/>
    <w:rsid w:val="001A739A"/>
    <w:rsid w:val="001A7699"/>
    <w:rsid w:val="001A7ADC"/>
    <w:rsid w:val="001A7E55"/>
    <w:rsid w:val="001A7F72"/>
    <w:rsid w:val="001B0743"/>
    <w:rsid w:val="001B082E"/>
    <w:rsid w:val="001B0AED"/>
    <w:rsid w:val="001B0CC9"/>
    <w:rsid w:val="001B0CE6"/>
    <w:rsid w:val="001B14FA"/>
    <w:rsid w:val="001B2279"/>
    <w:rsid w:val="001B284B"/>
    <w:rsid w:val="001B3107"/>
    <w:rsid w:val="001B3F28"/>
    <w:rsid w:val="001B4E8C"/>
    <w:rsid w:val="001B5314"/>
    <w:rsid w:val="001B5FA2"/>
    <w:rsid w:val="001B6B92"/>
    <w:rsid w:val="001B757C"/>
    <w:rsid w:val="001B7809"/>
    <w:rsid w:val="001B7C74"/>
    <w:rsid w:val="001C005E"/>
    <w:rsid w:val="001C03FA"/>
    <w:rsid w:val="001C0AF3"/>
    <w:rsid w:val="001C0F7D"/>
    <w:rsid w:val="001C1B82"/>
    <w:rsid w:val="001C1D87"/>
    <w:rsid w:val="001C27F3"/>
    <w:rsid w:val="001C2A2E"/>
    <w:rsid w:val="001C2AE8"/>
    <w:rsid w:val="001C3417"/>
    <w:rsid w:val="001C4850"/>
    <w:rsid w:val="001C4A92"/>
    <w:rsid w:val="001C5213"/>
    <w:rsid w:val="001C5BB8"/>
    <w:rsid w:val="001C5C7D"/>
    <w:rsid w:val="001C5DCA"/>
    <w:rsid w:val="001C6047"/>
    <w:rsid w:val="001C77BD"/>
    <w:rsid w:val="001D0178"/>
    <w:rsid w:val="001D02F2"/>
    <w:rsid w:val="001D05C1"/>
    <w:rsid w:val="001D096E"/>
    <w:rsid w:val="001D0AB2"/>
    <w:rsid w:val="001D1096"/>
    <w:rsid w:val="001D172B"/>
    <w:rsid w:val="001D1F41"/>
    <w:rsid w:val="001D23CB"/>
    <w:rsid w:val="001D29C3"/>
    <w:rsid w:val="001D2C29"/>
    <w:rsid w:val="001D34F6"/>
    <w:rsid w:val="001D3891"/>
    <w:rsid w:val="001D3E92"/>
    <w:rsid w:val="001D5915"/>
    <w:rsid w:val="001D6211"/>
    <w:rsid w:val="001D6585"/>
    <w:rsid w:val="001D65D2"/>
    <w:rsid w:val="001D6CC7"/>
    <w:rsid w:val="001D743E"/>
    <w:rsid w:val="001D76AB"/>
    <w:rsid w:val="001D77F5"/>
    <w:rsid w:val="001E03DB"/>
    <w:rsid w:val="001E05A5"/>
    <w:rsid w:val="001E2085"/>
    <w:rsid w:val="001E233A"/>
    <w:rsid w:val="001E3EC1"/>
    <w:rsid w:val="001E4494"/>
    <w:rsid w:val="001E4665"/>
    <w:rsid w:val="001E51CA"/>
    <w:rsid w:val="001E5359"/>
    <w:rsid w:val="001E559A"/>
    <w:rsid w:val="001E55B2"/>
    <w:rsid w:val="001E6925"/>
    <w:rsid w:val="001E6959"/>
    <w:rsid w:val="001E7B95"/>
    <w:rsid w:val="001E7EBB"/>
    <w:rsid w:val="001F0CDB"/>
    <w:rsid w:val="001F1372"/>
    <w:rsid w:val="001F1F8D"/>
    <w:rsid w:val="001F2424"/>
    <w:rsid w:val="001F28B4"/>
    <w:rsid w:val="001F2EBC"/>
    <w:rsid w:val="001F356F"/>
    <w:rsid w:val="001F36A5"/>
    <w:rsid w:val="001F3D7A"/>
    <w:rsid w:val="001F4334"/>
    <w:rsid w:val="001F4640"/>
    <w:rsid w:val="001F47B7"/>
    <w:rsid w:val="001F4C33"/>
    <w:rsid w:val="001F53D3"/>
    <w:rsid w:val="001F548D"/>
    <w:rsid w:val="001F6DD9"/>
    <w:rsid w:val="001F7AE4"/>
    <w:rsid w:val="0020059A"/>
    <w:rsid w:val="0020215F"/>
    <w:rsid w:val="00202187"/>
    <w:rsid w:val="002029AB"/>
    <w:rsid w:val="00202FF6"/>
    <w:rsid w:val="002031F1"/>
    <w:rsid w:val="00204726"/>
    <w:rsid w:val="00204E5B"/>
    <w:rsid w:val="00205BE6"/>
    <w:rsid w:val="002069E9"/>
    <w:rsid w:val="00206FF6"/>
    <w:rsid w:val="002100E6"/>
    <w:rsid w:val="002102B2"/>
    <w:rsid w:val="002107D7"/>
    <w:rsid w:val="00210A7D"/>
    <w:rsid w:val="00210DF9"/>
    <w:rsid w:val="0021180A"/>
    <w:rsid w:val="00211B11"/>
    <w:rsid w:val="00211E82"/>
    <w:rsid w:val="0021209E"/>
    <w:rsid w:val="00212C13"/>
    <w:rsid w:val="00213638"/>
    <w:rsid w:val="00213BAA"/>
    <w:rsid w:val="00213CA5"/>
    <w:rsid w:val="002141B3"/>
    <w:rsid w:val="00214396"/>
    <w:rsid w:val="002157DC"/>
    <w:rsid w:val="00215A92"/>
    <w:rsid w:val="002161D0"/>
    <w:rsid w:val="00217343"/>
    <w:rsid w:val="00221275"/>
    <w:rsid w:val="002215E5"/>
    <w:rsid w:val="00221AA4"/>
    <w:rsid w:val="00222406"/>
    <w:rsid w:val="00222563"/>
    <w:rsid w:val="00224296"/>
    <w:rsid w:val="0022452B"/>
    <w:rsid w:val="002248E2"/>
    <w:rsid w:val="00224DD7"/>
    <w:rsid w:val="0022603E"/>
    <w:rsid w:val="00226565"/>
    <w:rsid w:val="00226D65"/>
    <w:rsid w:val="00227214"/>
    <w:rsid w:val="00227688"/>
    <w:rsid w:val="002307BB"/>
    <w:rsid w:val="002307F1"/>
    <w:rsid w:val="0023130F"/>
    <w:rsid w:val="00231BF5"/>
    <w:rsid w:val="0023206F"/>
    <w:rsid w:val="00232104"/>
    <w:rsid w:val="00232CBD"/>
    <w:rsid w:val="00232ECD"/>
    <w:rsid w:val="002332B8"/>
    <w:rsid w:val="00233930"/>
    <w:rsid w:val="00234783"/>
    <w:rsid w:val="002349BD"/>
    <w:rsid w:val="00234F6C"/>
    <w:rsid w:val="0023557C"/>
    <w:rsid w:val="00235A17"/>
    <w:rsid w:val="00235E0B"/>
    <w:rsid w:val="00235EF0"/>
    <w:rsid w:val="002369BB"/>
    <w:rsid w:val="00236D19"/>
    <w:rsid w:val="00236FB9"/>
    <w:rsid w:val="002370EE"/>
    <w:rsid w:val="002374BD"/>
    <w:rsid w:val="0023761F"/>
    <w:rsid w:val="00237DA2"/>
    <w:rsid w:val="00240861"/>
    <w:rsid w:val="00241488"/>
    <w:rsid w:val="002417A4"/>
    <w:rsid w:val="002418BB"/>
    <w:rsid w:val="002424CC"/>
    <w:rsid w:val="002427D4"/>
    <w:rsid w:val="00242B04"/>
    <w:rsid w:val="00243C20"/>
    <w:rsid w:val="00243C5B"/>
    <w:rsid w:val="002446EF"/>
    <w:rsid w:val="00244B9C"/>
    <w:rsid w:val="00244C09"/>
    <w:rsid w:val="0024557F"/>
    <w:rsid w:val="00245595"/>
    <w:rsid w:val="002464BD"/>
    <w:rsid w:val="00246C69"/>
    <w:rsid w:val="00247114"/>
    <w:rsid w:val="00247863"/>
    <w:rsid w:val="00247E52"/>
    <w:rsid w:val="00247FAC"/>
    <w:rsid w:val="00250119"/>
    <w:rsid w:val="002505C7"/>
    <w:rsid w:val="00251076"/>
    <w:rsid w:val="002515E8"/>
    <w:rsid w:val="00251C33"/>
    <w:rsid w:val="0025226B"/>
    <w:rsid w:val="00252377"/>
    <w:rsid w:val="002532C4"/>
    <w:rsid w:val="00253BF6"/>
    <w:rsid w:val="00253D9F"/>
    <w:rsid w:val="00253DD4"/>
    <w:rsid w:val="002546A3"/>
    <w:rsid w:val="00254D1F"/>
    <w:rsid w:val="002550F3"/>
    <w:rsid w:val="0025631B"/>
    <w:rsid w:val="00256394"/>
    <w:rsid w:val="00256535"/>
    <w:rsid w:val="00256CC1"/>
    <w:rsid w:val="00261523"/>
    <w:rsid w:val="00261D9A"/>
    <w:rsid w:val="00263648"/>
    <w:rsid w:val="002638EC"/>
    <w:rsid w:val="002659F3"/>
    <w:rsid w:val="00265D9B"/>
    <w:rsid w:val="00266AD3"/>
    <w:rsid w:val="00267305"/>
    <w:rsid w:val="00267991"/>
    <w:rsid w:val="00270993"/>
    <w:rsid w:val="00270C20"/>
    <w:rsid w:val="00270EAF"/>
    <w:rsid w:val="00271252"/>
    <w:rsid w:val="002713CF"/>
    <w:rsid w:val="00272877"/>
    <w:rsid w:val="00272B4B"/>
    <w:rsid w:val="00273205"/>
    <w:rsid w:val="00273878"/>
    <w:rsid w:val="002738AD"/>
    <w:rsid w:val="0027390F"/>
    <w:rsid w:val="00274059"/>
    <w:rsid w:val="00275461"/>
    <w:rsid w:val="002754B9"/>
    <w:rsid w:val="0027572F"/>
    <w:rsid w:val="002760CA"/>
    <w:rsid w:val="002762B6"/>
    <w:rsid w:val="002773D4"/>
    <w:rsid w:val="002778F9"/>
    <w:rsid w:val="00277C1D"/>
    <w:rsid w:val="00277FA7"/>
    <w:rsid w:val="002808D7"/>
    <w:rsid w:val="00280ED6"/>
    <w:rsid w:val="00282C22"/>
    <w:rsid w:val="00283084"/>
    <w:rsid w:val="00283266"/>
    <w:rsid w:val="002834C3"/>
    <w:rsid w:val="00283BA1"/>
    <w:rsid w:val="00283F47"/>
    <w:rsid w:val="00284081"/>
    <w:rsid w:val="002852CF"/>
    <w:rsid w:val="00285EE4"/>
    <w:rsid w:val="00285F49"/>
    <w:rsid w:val="00286E21"/>
    <w:rsid w:val="00286F3A"/>
    <w:rsid w:val="00287B29"/>
    <w:rsid w:val="00287ED5"/>
    <w:rsid w:val="00287FB7"/>
    <w:rsid w:val="00290F22"/>
    <w:rsid w:val="002918A2"/>
    <w:rsid w:val="002920C3"/>
    <w:rsid w:val="00292319"/>
    <w:rsid w:val="002923B5"/>
    <w:rsid w:val="00292A4F"/>
    <w:rsid w:val="00292F77"/>
    <w:rsid w:val="00293B4C"/>
    <w:rsid w:val="00293C41"/>
    <w:rsid w:val="00294B1B"/>
    <w:rsid w:val="002952D9"/>
    <w:rsid w:val="00297955"/>
    <w:rsid w:val="002A05F0"/>
    <w:rsid w:val="002A0EB4"/>
    <w:rsid w:val="002A1064"/>
    <w:rsid w:val="002A1105"/>
    <w:rsid w:val="002A179E"/>
    <w:rsid w:val="002A1869"/>
    <w:rsid w:val="002A1BF2"/>
    <w:rsid w:val="002A33B4"/>
    <w:rsid w:val="002A3836"/>
    <w:rsid w:val="002A399E"/>
    <w:rsid w:val="002A3AAE"/>
    <w:rsid w:val="002A4D61"/>
    <w:rsid w:val="002A5DE2"/>
    <w:rsid w:val="002A6180"/>
    <w:rsid w:val="002A6424"/>
    <w:rsid w:val="002A6B68"/>
    <w:rsid w:val="002A7232"/>
    <w:rsid w:val="002A7680"/>
    <w:rsid w:val="002A78BD"/>
    <w:rsid w:val="002B1020"/>
    <w:rsid w:val="002B1275"/>
    <w:rsid w:val="002B16C2"/>
    <w:rsid w:val="002B1B43"/>
    <w:rsid w:val="002B28E0"/>
    <w:rsid w:val="002B3418"/>
    <w:rsid w:val="002B342B"/>
    <w:rsid w:val="002B37B1"/>
    <w:rsid w:val="002B4E00"/>
    <w:rsid w:val="002B4F67"/>
    <w:rsid w:val="002B5428"/>
    <w:rsid w:val="002B6169"/>
    <w:rsid w:val="002B6924"/>
    <w:rsid w:val="002B7114"/>
    <w:rsid w:val="002B73FB"/>
    <w:rsid w:val="002B77CF"/>
    <w:rsid w:val="002B7DC1"/>
    <w:rsid w:val="002C00BF"/>
    <w:rsid w:val="002C085F"/>
    <w:rsid w:val="002C0F28"/>
    <w:rsid w:val="002C184E"/>
    <w:rsid w:val="002C19E3"/>
    <w:rsid w:val="002C1CF1"/>
    <w:rsid w:val="002C23EF"/>
    <w:rsid w:val="002C2D84"/>
    <w:rsid w:val="002C35C3"/>
    <w:rsid w:val="002C3715"/>
    <w:rsid w:val="002C38DB"/>
    <w:rsid w:val="002C3D4A"/>
    <w:rsid w:val="002C4294"/>
    <w:rsid w:val="002C4361"/>
    <w:rsid w:val="002C46C8"/>
    <w:rsid w:val="002C53D3"/>
    <w:rsid w:val="002C709F"/>
    <w:rsid w:val="002C7E0B"/>
    <w:rsid w:val="002D0F76"/>
    <w:rsid w:val="002D12BD"/>
    <w:rsid w:val="002D14D9"/>
    <w:rsid w:val="002D17CD"/>
    <w:rsid w:val="002D2145"/>
    <w:rsid w:val="002D2517"/>
    <w:rsid w:val="002D31A1"/>
    <w:rsid w:val="002D3460"/>
    <w:rsid w:val="002D3553"/>
    <w:rsid w:val="002D396D"/>
    <w:rsid w:val="002D3CBD"/>
    <w:rsid w:val="002D3F34"/>
    <w:rsid w:val="002D451C"/>
    <w:rsid w:val="002D4EFF"/>
    <w:rsid w:val="002D5550"/>
    <w:rsid w:val="002D598C"/>
    <w:rsid w:val="002D5C6E"/>
    <w:rsid w:val="002D7535"/>
    <w:rsid w:val="002D78DC"/>
    <w:rsid w:val="002D7A96"/>
    <w:rsid w:val="002D7CDC"/>
    <w:rsid w:val="002E051C"/>
    <w:rsid w:val="002E10BD"/>
    <w:rsid w:val="002E16D5"/>
    <w:rsid w:val="002E22DC"/>
    <w:rsid w:val="002E30C2"/>
    <w:rsid w:val="002E333B"/>
    <w:rsid w:val="002E333F"/>
    <w:rsid w:val="002E3F13"/>
    <w:rsid w:val="002E3F5D"/>
    <w:rsid w:val="002E4330"/>
    <w:rsid w:val="002E4CD3"/>
    <w:rsid w:val="002E5F32"/>
    <w:rsid w:val="002E6203"/>
    <w:rsid w:val="002F0977"/>
    <w:rsid w:val="002F0DC7"/>
    <w:rsid w:val="002F17AA"/>
    <w:rsid w:val="002F1C05"/>
    <w:rsid w:val="002F2893"/>
    <w:rsid w:val="002F2A40"/>
    <w:rsid w:val="002F2AA9"/>
    <w:rsid w:val="002F2E2E"/>
    <w:rsid w:val="002F2ED7"/>
    <w:rsid w:val="002F3270"/>
    <w:rsid w:val="002F4316"/>
    <w:rsid w:val="002F4387"/>
    <w:rsid w:val="002F4573"/>
    <w:rsid w:val="002F54B2"/>
    <w:rsid w:val="002F616B"/>
    <w:rsid w:val="002F7451"/>
    <w:rsid w:val="002F749C"/>
    <w:rsid w:val="002F7A4E"/>
    <w:rsid w:val="00300AFB"/>
    <w:rsid w:val="00301A71"/>
    <w:rsid w:val="00303BC5"/>
    <w:rsid w:val="003043B1"/>
    <w:rsid w:val="0030464E"/>
    <w:rsid w:val="00304D71"/>
    <w:rsid w:val="003050D4"/>
    <w:rsid w:val="003053F7"/>
    <w:rsid w:val="00305822"/>
    <w:rsid w:val="00305ABC"/>
    <w:rsid w:val="00305CB8"/>
    <w:rsid w:val="0030643B"/>
    <w:rsid w:val="003074CD"/>
    <w:rsid w:val="00310C5E"/>
    <w:rsid w:val="00310FD2"/>
    <w:rsid w:val="003114A1"/>
    <w:rsid w:val="0031174C"/>
    <w:rsid w:val="00311AD6"/>
    <w:rsid w:val="003123D7"/>
    <w:rsid w:val="00312419"/>
    <w:rsid w:val="00312993"/>
    <w:rsid w:val="003137A5"/>
    <w:rsid w:val="00313D90"/>
    <w:rsid w:val="0031431B"/>
    <w:rsid w:val="00315BA7"/>
    <w:rsid w:val="00315BAD"/>
    <w:rsid w:val="00316108"/>
    <w:rsid w:val="0031613B"/>
    <w:rsid w:val="00317564"/>
    <w:rsid w:val="003205AA"/>
    <w:rsid w:val="00320667"/>
    <w:rsid w:val="0032101A"/>
    <w:rsid w:val="00321275"/>
    <w:rsid w:val="003219B3"/>
    <w:rsid w:val="00321D0E"/>
    <w:rsid w:val="00322586"/>
    <w:rsid w:val="003231F4"/>
    <w:rsid w:val="00323792"/>
    <w:rsid w:val="00324072"/>
    <w:rsid w:val="0032416A"/>
    <w:rsid w:val="003252FA"/>
    <w:rsid w:val="003254DA"/>
    <w:rsid w:val="003258C7"/>
    <w:rsid w:val="00325B12"/>
    <w:rsid w:val="00325C57"/>
    <w:rsid w:val="00325D53"/>
    <w:rsid w:val="003262E5"/>
    <w:rsid w:val="00326632"/>
    <w:rsid w:val="00327E4E"/>
    <w:rsid w:val="003300C2"/>
    <w:rsid w:val="003300C5"/>
    <w:rsid w:val="00330A02"/>
    <w:rsid w:val="0033180A"/>
    <w:rsid w:val="00331B46"/>
    <w:rsid w:val="00331D09"/>
    <w:rsid w:val="00332884"/>
    <w:rsid w:val="00333247"/>
    <w:rsid w:val="00333BC5"/>
    <w:rsid w:val="00334930"/>
    <w:rsid w:val="003352AC"/>
    <w:rsid w:val="00335E49"/>
    <w:rsid w:val="003360FE"/>
    <w:rsid w:val="00336AA8"/>
    <w:rsid w:val="00336F5F"/>
    <w:rsid w:val="003377A7"/>
    <w:rsid w:val="00337C7D"/>
    <w:rsid w:val="00340155"/>
    <w:rsid w:val="003407F8"/>
    <w:rsid w:val="00340A5C"/>
    <w:rsid w:val="00340EA6"/>
    <w:rsid w:val="003413C0"/>
    <w:rsid w:val="00341BAE"/>
    <w:rsid w:val="003431FA"/>
    <w:rsid w:val="0034429D"/>
    <w:rsid w:val="00344F45"/>
    <w:rsid w:val="0034529E"/>
    <w:rsid w:val="00346010"/>
    <w:rsid w:val="0034619B"/>
    <w:rsid w:val="00346915"/>
    <w:rsid w:val="00347404"/>
    <w:rsid w:val="00350369"/>
    <w:rsid w:val="003510FA"/>
    <w:rsid w:val="003511BE"/>
    <w:rsid w:val="003518C9"/>
    <w:rsid w:val="00351A18"/>
    <w:rsid w:val="00351AA9"/>
    <w:rsid w:val="0035264F"/>
    <w:rsid w:val="00353DE2"/>
    <w:rsid w:val="00354689"/>
    <w:rsid w:val="003546F9"/>
    <w:rsid w:val="00355500"/>
    <w:rsid w:val="003555E7"/>
    <w:rsid w:val="003555FD"/>
    <w:rsid w:val="0035579B"/>
    <w:rsid w:val="00355CCA"/>
    <w:rsid w:val="00357490"/>
    <w:rsid w:val="003606C9"/>
    <w:rsid w:val="0036241D"/>
    <w:rsid w:val="00362B0C"/>
    <w:rsid w:val="003637E0"/>
    <w:rsid w:val="00363872"/>
    <w:rsid w:val="00363CFB"/>
    <w:rsid w:val="003640D7"/>
    <w:rsid w:val="00364C20"/>
    <w:rsid w:val="00365B9B"/>
    <w:rsid w:val="00365C3F"/>
    <w:rsid w:val="00365D99"/>
    <w:rsid w:val="0036626E"/>
    <w:rsid w:val="00366716"/>
    <w:rsid w:val="003667FC"/>
    <w:rsid w:val="0036728C"/>
    <w:rsid w:val="00367B7B"/>
    <w:rsid w:val="00367B98"/>
    <w:rsid w:val="00367FF9"/>
    <w:rsid w:val="0037007B"/>
    <w:rsid w:val="003700D3"/>
    <w:rsid w:val="00370200"/>
    <w:rsid w:val="003705EB"/>
    <w:rsid w:val="00370D69"/>
    <w:rsid w:val="003715F4"/>
    <w:rsid w:val="00371625"/>
    <w:rsid w:val="0037208C"/>
    <w:rsid w:val="0037287A"/>
    <w:rsid w:val="003734D1"/>
    <w:rsid w:val="003740E7"/>
    <w:rsid w:val="0037421F"/>
    <w:rsid w:val="0037440C"/>
    <w:rsid w:val="00374789"/>
    <w:rsid w:val="00374A3B"/>
    <w:rsid w:val="00374BDF"/>
    <w:rsid w:val="00374CEE"/>
    <w:rsid w:val="00374FE4"/>
    <w:rsid w:val="003751C8"/>
    <w:rsid w:val="00375B59"/>
    <w:rsid w:val="0037623E"/>
    <w:rsid w:val="0037628D"/>
    <w:rsid w:val="00377137"/>
    <w:rsid w:val="00377807"/>
    <w:rsid w:val="00377DC6"/>
    <w:rsid w:val="00381B74"/>
    <w:rsid w:val="00381C57"/>
    <w:rsid w:val="00382A5F"/>
    <w:rsid w:val="00382D4F"/>
    <w:rsid w:val="00383250"/>
    <w:rsid w:val="00383C90"/>
    <w:rsid w:val="003846A9"/>
    <w:rsid w:val="00384895"/>
    <w:rsid w:val="003854B8"/>
    <w:rsid w:val="003857C4"/>
    <w:rsid w:val="0038589D"/>
    <w:rsid w:val="00385984"/>
    <w:rsid w:val="00385D5A"/>
    <w:rsid w:val="0038693D"/>
    <w:rsid w:val="00390109"/>
    <w:rsid w:val="003912B1"/>
    <w:rsid w:val="00391362"/>
    <w:rsid w:val="0039136E"/>
    <w:rsid w:val="00391476"/>
    <w:rsid w:val="0039332B"/>
    <w:rsid w:val="003937DE"/>
    <w:rsid w:val="00395375"/>
    <w:rsid w:val="00396755"/>
    <w:rsid w:val="0039744C"/>
    <w:rsid w:val="0039788A"/>
    <w:rsid w:val="003979C3"/>
    <w:rsid w:val="00397A5F"/>
    <w:rsid w:val="00397CB7"/>
    <w:rsid w:val="003A010D"/>
    <w:rsid w:val="003A06BE"/>
    <w:rsid w:val="003A06F3"/>
    <w:rsid w:val="003A0987"/>
    <w:rsid w:val="003A0A8B"/>
    <w:rsid w:val="003A10BE"/>
    <w:rsid w:val="003A1842"/>
    <w:rsid w:val="003A1C8E"/>
    <w:rsid w:val="003A22FC"/>
    <w:rsid w:val="003A2687"/>
    <w:rsid w:val="003A3113"/>
    <w:rsid w:val="003A35E6"/>
    <w:rsid w:val="003A3822"/>
    <w:rsid w:val="003A5ED4"/>
    <w:rsid w:val="003A661A"/>
    <w:rsid w:val="003A67D2"/>
    <w:rsid w:val="003A76EF"/>
    <w:rsid w:val="003A78B5"/>
    <w:rsid w:val="003A79C1"/>
    <w:rsid w:val="003B19BC"/>
    <w:rsid w:val="003B1A10"/>
    <w:rsid w:val="003B28D2"/>
    <w:rsid w:val="003B296F"/>
    <w:rsid w:val="003B2F21"/>
    <w:rsid w:val="003B30B6"/>
    <w:rsid w:val="003B35C4"/>
    <w:rsid w:val="003B4291"/>
    <w:rsid w:val="003B4651"/>
    <w:rsid w:val="003B4747"/>
    <w:rsid w:val="003B4AD1"/>
    <w:rsid w:val="003B59A5"/>
    <w:rsid w:val="003B60A4"/>
    <w:rsid w:val="003B63FE"/>
    <w:rsid w:val="003B64C2"/>
    <w:rsid w:val="003B6996"/>
    <w:rsid w:val="003B6C93"/>
    <w:rsid w:val="003B7AD7"/>
    <w:rsid w:val="003C018E"/>
    <w:rsid w:val="003C12C1"/>
    <w:rsid w:val="003C1592"/>
    <w:rsid w:val="003C15B7"/>
    <w:rsid w:val="003C19C0"/>
    <w:rsid w:val="003C1A47"/>
    <w:rsid w:val="003C1E7E"/>
    <w:rsid w:val="003C235F"/>
    <w:rsid w:val="003C2616"/>
    <w:rsid w:val="003C31D7"/>
    <w:rsid w:val="003C4465"/>
    <w:rsid w:val="003C4FC9"/>
    <w:rsid w:val="003C5264"/>
    <w:rsid w:val="003C688A"/>
    <w:rsid w:val="003C6FB8"/>
    <w:rsid w:val="003C7EDD"/>
    <w:rsid w:val="003D0D80"/>
    <w:rsid w:val="003D0E55"/>
    <w:rsid w:val="003D1181"/>
    <w:rsid w:val="003D1F7B"/>
    <w:rsid w:val="003D1FD7"/>
    <w:rsid w:val="003D214C"/>
    <w:rsid w:val="003D2AE1"/>
    <w:rsid w:val="003D33C9"/>
    <w:rsid w:val="003D34EA"/>
    <w:rsid w:val="003D3DE4"/>
    <w:rsid w:val="003D40BC"/>
    <w:rsid w:val="003D44EE"/>
    <w:rsid w:val="003D4F74"/>
    <w:rsid w:val="003D51BB"/>
    <w:rsid w:val="003D56F5"/>
    <w:rsid w:val="003D5D08"/>
    <w:rsid w:val="003D5ED6"/>
    <w:rsid w:val="003D63BA"/>
    <w:rsid w:val="003D6885"/>
    <w:rsid w:val="003D6E71"/>
    <w:rsid w:val="003D6F01"/>
    <w:rsid w:val="003D754F"/>
    <w:rsid w:val="003E0435"/>
    <w:rsid w:val="003E08E4"/>
    <w:rsid w:val="003E0E02"/>
    <w:rsid w:val="003E17E0"/>
    <w:rsid w:val="003E2BCC"/>
    <w:rsid w:val="003E316B"/>
    <w:rsid w:val="003E352C"/>
    <w:rsid w:val="003E3C33"/>
    <w:rsid w:val="003E3E65"/>
    <w:rsid w:val="003E41DE"/>
    <w:rsid w:val="003E484B"/>
    <w:rsid w:val="003E6338"/>
    <w:rsid w:val="003E69FF"/>
    <w:rsid w:val="003E75B9"/>
    <w:rsid w:val="003E76EE"/>
    <w:rsid w:val="003F0CA8"/>
    <w:rsid w:val="003F112A"/>
    <w:rsid w:val="003F1C92"/>
    <w:rsid w:val="003F2070"/>
    <w:rsid w:val="003F22D8"/>
    <w:rsid w:val="003F2C0A"/>
    <w:rsid w:val="003F2DF9"/>
    <w:rsid w:val="003F40BE"/>
    <w:rsid w:val="003F4D4C"/>
    <w:rsid w:val="003F571C"/>
    <w:rsid w:val="003F6F97"/>
    <w:rsid w:val="003F75C9"/>
    <w:rsid w:val="004004CF"/>
    <w:rsid w:val="0040131C"/>
    <w:rsid w:val="00401405"/>
    <w:rsid w:val="00401882"/>
    <w:rsid w:val="004019A4"/>
    <w:rsid w:val="00401E28"/>
    <w:rsid w:val="00402679"/>
    <w:rsid w:val="0040287E"/>
    <w:rsid w:val="00402F9B"/>
    <w:rsid w:val="00403533"/>
    <w:rsid w:val="00403863"/>
    <w:rsid w:val="00403D7C"/>
    <w:rsid w:val="00403E04"/>
    <w:rsid w:val="00404864"/>
    <w:rsid w:val="0040489D"/>
    <w:rsid w:val="00404D0C"/>
    <w:rsid w:val="00405283"/>
    <w:rsid w:val="004054FC"/>
    <w:rsid w:val="00406FD1"/>
    <w:rsid w:val="00407499"/>
    <w:rsid w:val="00410417"/>
    <w:rsid w:val="00410F1C"/>
    <w:rsid w:val="0041170D"/>
    <w:rsid w:val="00411C68"/>
    <w:rsid w:val="0041250C"/>
    <w:rsid w:val="00413938"/>
    <w:rsid w:val="00413A59"/>
    <w:rsid w:val="00413C4E"/>
    <w:rsid w:val="00414FA7"/>
    <w:rsid w:val="004150B6"/>
    <w:rsid w:val="00415240"/>
    <w:rsid w:val="004153CE"/>
    <w:rsid w:val="00415AFF"/>
    <w:rsid w:val="0041679C"/>
    <w:rsid w:val="00417A5C"/>
    <w:rsid w:val="0042050F"/>
    <w:rsid w:val="0042051D"/>
    <w:rsid w:val="00420FAC"/>
    <w:rsid w:val="004214F8"/>
    <w:rsid w:val="0042320D"/>
    <w:rsid w:val="0042345F"/>
    <w:rsid w:val="00423B1E"/>
    <w:rsid w:val="004240CD"/>
    <w:rsid w:val="00424CF2"/>
    <w:rsid w:val="00425B15"/>
    <w:rsid w:val="00425F3E"/>
    <w:rsid w:val="00426BE2"/>
    <w:rsid w:val="0042781C"/>
    <w:rsid w:val="00430565"/>
    <w:rsid w:val="00430972"/>
    <w:rsid w:val="0043106D"/>
    <w:rsid w:val="004312DD"/>
    <w:rsid w:val="004318C3"/>
    <w:rsid w:val="00431CF9"/>
    <w:rsid w:val="004323BD"/>
    <w:rsid w:val="00432ABC"/>
    <w:rsid w:val="00432DE6"/>
    <w:rsid w:val="0043322B"/>
    <w:rsid w:val="00433964"/>
    <w:rsid w:val="00434583"/>
    <w:rsid w:val="0043494E"/>
    <w:rsid w:val="0043552B"/>
    <w:rsid w:val="004361B1"/>
    <w:rsid w:val="004366BA"/>
    <w:rsid w:val="004367EC"/>
    <w:rsid w:val="00436EB9"/>
    <w:rsid w:val="00436FF7"/>
    <w:rsid w:val="004373AB"/>
    <w:rsid w:val="00437C76"/>
    <w:rsid w:val="00440064"/>
    <w:rsid w:val="004400BB"/>
    <w:rsid w:val="00440A89"/>
    <w:rsid w:val="00440A8A"/>
    <w:rsid w:val="00440B53"/>
    <w:rsid w:val="00441B47"/>
    <w:rsid w:val="004422AC"/>
    <w:rsid w:val="0044267E"/>
    <w:rsid w:val="004430B5"/>
    <w:rsid w:val="0044316D"/>
    <w:rsid w:val="00443532"/>
    <w:rsid w:val="00443CB9"/>
    <w:rsid w:val="00443F75"/>
    <w:rsid w:val="004451F4"/>
    <w:rsid w:val="0044535F"/>
    <w:rsid w:val="004455FE"/>
    <w:rsid w:val="0044623D"/>
    <w:rsid w:val="00446E95"/>
    <w:rsid w:val="00450722"/>
    <w:rsid w:val="004524FE"/>
    <w:rsid w:val="00452625"/>
    <w:rsid w:val="004533E4"/>
    <w:rsid w:val="004542A2"/>
    <w:rsid w:val="00455132"/>
    <w:rsid w:val="00455C8D"/>
    <w:rsid w:val="00456023"/>
    <w:rsid w:val="00456538"/>
    <w:rsid w:val="0045785D"/>
    <w:rsid w:val="004579CC"/>
    <w:rsid w:val="00457ACE"/>
    <w:rsid w:val="0046099B"/>
    <w:rsid w:val="004626B8"/>
    <w:rsid w:val="00464812"/>
    <w:rsid w:val="0046494E"/>
    <w:rsid w:val="00464F5C"/>
    <w:rsid w:val="00466A0B"/>
    <w:rsid w:val="00466C84"/>
    <w:rsid w:val="0046721C"/>
    <w:rsid w:val="0046755D"/>
    <w:rsid w:val="00467655"/>
    <w:rsid w:val="00467689"/>
    <w:rsid w:val="00470992"/>
    <w:rsid w:val="00471F3A"/>
    <w:rsid w:val="004722A8"/>
    <w:rsid w:val="004727FD"/>
    <w:rsid w:val="004733D0"/>
    <w:rsid w:val="00473AFD"/>
    <w:rsid w:val="004746BA"/>
    <w:rsid w:val="00474A5F"/>
    <w:rsid w:val="00474BF9"/>
    <w:rsid w:val="00474C5D"/>
    <w:rsid w:val="004751E1"/>
    <w:rsid w:val="00475588"/>
    <w:rsid w:val="004761FD"/>
    <w:rsid w:val="00476265"/>
    <w:rsid w:val="00476769"/>
    <w:rsid w:val="004767CC"/>
    <w:rsid w:val="004769A6"/>
    <w:rsid w:val="00476E08"/>
    <w:rsid w:val="004775CC"/>
    <w:rsid w:val="00480595"/>
    <w:rsid w:val="004805EB"/>
    <w:rsid w:val="004811FF"/>
    <w:rsid w:val="004814C0"/>
    <w:rsid w:val="00481669"/>
    <w:rsid w:val="00481676"/>
    <w:rsid w:val="0048239A"/>
    <w:rsid w:val="00482976"/>
    <w:rsid w:val="00482A3E"/>
    <w:rsid w:val="00482BF7"/>
    <w:rsid w:val="00482C5E"/>
    <w:rsid w:val="00483344"/>
    <w:rsid w:val="004834B1"/>
    <w:rsid w:val="004834BD"/>
    <w:rsid w:val="00483B79"/>
    <w:rsid w:val="00483CCE"/>
    <w:rsid w:val="0048420D"/>
    <w:rsid w:val="004843D8"/>
    <w:rsid w:val="004843E0"/>
    <w:rsid w:val="00484474"/>
    <w:rsid w:val="00484882"/>
    <w:rsid w:val="004852C9"/>
    <w:rsid w:val="00485EC3"/>
    <w:rsid w:val="00486997"/>
    <w:rsid w:val="00486ECA"/>
    <w:rsid w:val="0048707A"/>
    <w:rsid w:val="00487CB8"/>
    <w:rsid w:val="0049009D"/>
    <w:rsid w:val="004903AC"/>
    <w:rsid w:val="00490731"/>
    <w:rsid w:val="00490CA5"/>
    <w:rsid w:val="00492B4F"/>
    <w:rsid w:val="0049331D"/>
    <w:rsid w:val="00493AD1"/>
    <w:rsid w:val="0049404D"/>
    <w:rsid w:val="004947C3"/>
    <w:rsid w:val="0049498E"/>
    <w:rsid w:val="00494D0F"/>
    <w:rsid w:val="00494E1A"/>
    <w:rsid w:val="00495911"/>
    <w:rsid w:val="00495D5D"/>
    <w:rsid w:val="004965FB"/>
    <w:rsid w:val="004968AA"/>
    <w:rsid w:val="004977C6"/>
    <w:rsid w:val="00497B3E"/>
    <w:rsid w:val="00497FA2"/>
    <w:rsid w:val="004A0249"/>
    <w:rsid w:val="004A0307"/>
    <w:rsid w:val="004A05E4"/>
    <w:rsid w:val="004A1358"/>
    <w:rsid w:val="004A20A3"/>
    <w:rsid w:val="004A2D02"/>
    <w:rsid w:val="004A3B0A"/>
    <w:rsid w:val="004A3B15"/>
    <w:rsid w:val="004A3E09"/>
    <w:rsid w:val="004A3FD1"/>
    <w:rsid w:val="004A4783"/>
    <w:rsid w:val="004A48EC"/>
    <w:rsid w:val="004A535C"/>
    <w:rsid w:val="004A55FD"/>
    <w:rsid w:val="004A5A71"/>
    <w:rsid w:val="004A5D91"/>
    <w:rsid w:val="004A7A74"/>
    <w:rsid w:val="004B0A87"/>
    <w:rsid w:val="004B0D90"/>
    <w:rsid w:val="004B0DE1"/>
    <w:rsid w:val="004B1D11"/>
    <w:rsid w:val="004B1D8E"/>
    <w:rsid w:val="004B1D9E"/>
    <w:rsid w:val="004B1DD0"/>
    <w:rsid w:val="004B205A"/>
    <w:rsid w:val="004B33CE"/>
    <w:rsid w:val="004B351B"/>
    <w:rsid w:val="004B482C"/>
    <w:rsid w:val="004B4A79"/>
    <w:rsid w:val="004B51F8"/>
    <w:rsid w:val="004B5D3D"/>
    <w:rsid w:val="004B5D98"/>
    <w:rsid w:val="004B7488"/>
    <w:rsid w:val="004C08BC"/>
    <w:rsid w:val="004C09A6"/>
    <w:rsid w:val="004C13E4"/>
    <w:rsid w:val="004C1B04"/>
    <w:rsid w:val="004C1CB8"/>
    <w:rsid w:val="004C278C"/>
    <w:rsid w:val="004C27B4"/>
    <w:rsid w:val="004C2FCF"/>
    <w:rsid w:val="004C3395"/>
    <w:rsid w:val="004C3AF1"/>
    <w:rsid w:val="004C43B4"/>
    <w:rsid w:val="004C45EE"/>
    <w:rsid w:val="004C496D"/>
    <w:rsid w:val="004C4A17"/>
    <w:rsid w:val="004C53F5"/>
    <w:rsid w:val="004C56A1"/>
    <w:rsid w:val="004C5EF9"/>
    <w:rsid w:val="004C6645"/>
    <w:rsid w:val="004C6BA6"/>
    <w:rsid w:val="004C6CF0"/>
    <w:rsid w:val="004C70FE"/>
    <w:rsid w:val="004C7286"/>
    <w:rsid w:val="004C7295"/>
    <w:rsid w:val="004C7517"/>
    <w:rsid w:val="004C7B1B"/>
    <w:rsid w:val="004D0166"/>
    <w:rsid w:val="004D124A"/>
    <w:rsid w:val="004D12C2"/>
    <w:rsid w:val="004D1494"/>
    <w:rsid w:val="004D20E5"/>
    <w:rsid w:val="004D2183"/>
    <w:rsid w:val="004D2275"/>
    <w:rsid w:val="004D2CA2"/>
    <w:rsid w:val="004D3795"/>
    <w:rsid w:val="004D4461"/>
    <w:rsid w:val="004D4F55"/>
    <w:rsid w:val="004D5003"/>
    <w:rsid w:val="004D6156"/>
    <w:rsid w:val="004D62F1"/>
    <w:rsid w:val="004E04A2"/>
    <w:rsid w:val="004E09DB"/>
    <w:rsid w:val="004E16BA"/>
    <w:rsid w:val="004E1F8D"/>
    <w:rsid w:val="004E2BD5"/>
    <w:rsid w:val="004E3215"/>
    <w:rsid w:val="004E336C"/>
    <w:rsid w:val="004E3DFE"/>
    <w:rsid w:val="004E4392"/>
    <w:rsid w:val="004E4882"/>
    <w:rsid w:val="004E4D25"/>
    <w:rsid w:val="004E59CB"/>
    <w:rsid w:val="004E6CAE"/>
    <w:rsid w:val="004E7193"/>
    <w:rsid w:val="004E7398"/>
    <w:rsid w:val="004E7C98"/>
    <w:rsid w:val="004F01AE"/>
    <w:rsid w:val="004F0587"/>
    <w:rsid w:val="004F07A6"/>
    <w:rsid w:val="004F0BB3"/>
    <w:rsid w:val="004F150B"/>
    <w:rsid w:val="004F21FA"/>
    <w:rsid w:val="004F297B"/>
    <w:rsid w:val="004F2FA2"/>
    <w:rsid w:val="004F307D"/>
    <w:rsid w:val="004F331F"/>
    <w:rsid w:val="004F3959"/>
    <w:rsid w:val="004F3B38"/>
    <w:rsid w:val="004F3C3D"/>
    <w:rsid w:val="004F3E4C"/>
    <w:rsid w:val="004F40E6"/>
    <w:rsid w:val="004F4618"/>
    <w:rsid w:val="004F543F"/>
    <w:rsid w:val="004F5783"/>
    <w:rsid w:val="004F604A"/>
    <w:rsid w:val="004F6111"/>
    <w:rsid w:val="004F6148"/>
    <w:rsid w:val="004F6859"/>
    <w:rsid w:val="004F7FE4"/>
    <w:rsid w:val="0050004E"/>
    <w:rsid w:val="00500272"/>
    <w:rsid w:val="00500329"/>
    <w:rsid w:val="00500439"/>
    <w:rsid w:val="00500B8A"/>
    <w:rsid w:val="00501158"/>
    <w:rsid w:val="005011C7"/>
    <w:rsid w:val="00501344"/>
    <w:rsid w:val="005018E1"/>
    <w:rsid w:val="00501C4E"/>
    <w:rsid w:val="00501DDC"/>
    <w:rsid w:val="00502088"/>
    <w:rsid w:val="0050284D"/>
    <w:rsid w:val="005035C4"/>
    <w:rsid w:val="00504696"/>
    <w:rsid w:val="00504A8F"/>
    <w:rsid w:val="00505012"/>
    <w:rsid w:val="00505566"/>
    <w:rsid w:val="005057AF"/>
    <w:rsid w:val="00505856"/>
    <w:rsid w:val="0050676D"/>
    <w:rsid w:val="0050690C"/>
    <w:rsid w:val="005070CA"/>
    <w:rsid w:val="00507F89"/>
    <w:rsid w:val="00511256"/>
    <w:rsid w:val="005113E2"/>
    <w:rsid w:val="005115D3"/>
    <w:rsid w:val="005119EC"/>
    <w:rsid w:val="00511E18"/>
    <w:rsid w:val="00511EA1"/>
    <w:rsid w:val="00513776"/>
    <w:rsid w:val="00513785"/>
    <w:rsid w:val="0051403A"/>
    <w:rsid w:val="0051411A"/>
    <w:rsid w:val="0051415C"/>
    <w:rsid w:val="005157E1"/>
    <w:rsid w:val="0051618C"/>
    <w:rsid w:val="0051675C"/>
    <w:rsid w:val="00516D65"/>
    <w:rsid w:val="005171E1"/>
    <w:rsid w:val="00520011"/>
    <w:rsid w:val="0052055E"/>
    <w:rsid w:val="00521B85"/>
    <w:rsid w:val="00521E17"/>
    <w:rsid w:val="00522028"/>
    <w:rsid w:val="005220F3"/>
    <w:rsid w:val="00522776"/>
    <w:rsid w:val="00523654"/>
    <w:rsid w:val="00523C26"/>
    <w:rsid w:val="005245E5"/>
    <w:rsid w:val="005245F1"/>
    <w:rsid w:val="0052477C"/>
    <w:rsid w:val="00525747"/>
    <w:rsid w:val="0052576D"/>
    <w:rsid w:val="00525B4A"/>
    <w:rsid w:val="005260B5"/>
    <w:rsid w:val="005261C7"/>
    <w:rsid w:val="0052628F"/>
    <w:rsid w:val="005263FC"/>
    <w:rsid w:val="005266BD"/>
    <w:rsid w:val="00526C97"/>
    <w:rsid w:val="00526F32"/>
    <w:rsid w:val="00527054"/>
    <w:rsid w:val="005279FB"/>
    <w:rsid w:val="00527DB2"/>
    <w:rsid w:val="00530279"/>
    <w:rsid w:val="0053055A"/>
    <w:rsid w:val="005306D3"/>
    <w:rsid w:val="00530848"/>
    <w:rsid w:val="00530C83"/>
    <w:rsid w:val="00531524"/>
    <w:rsid w:val="00531A9C"/>
    <w:rsid w:val="00531CFB"/>
    <w:rsid w:val="00531D51"/>
    <w:rsid w:val="00532530"/>
    <w:rsid w:val="00532BF2"/>
    <w:rsid w:val="005330AE"/>
    <w:rsid w:val="005332CD"/>
    <w:rsid w:val="0053338F"/>
    <w:rsid w:val="00533817"/>
    <w:rsid w:val="0053387C"/>
    <w:rsid w:val="00533CAD"/>
    <w:rsid w:val="00534E7B"/>
    <w:rsid w:val="00535735"/>
    <w:rsid w:val="00535BBD"/>
    <w:rsid w:val="005362BC"/>
    <w:rsid w:val="00536F7B"/>
    <w:rsid w:val="0053721A"/>
    <w:rsid w:val="00537D8E"/>
    <w:rsid w:val="00540021"/>
    <w:rsid w:val="005404A1"/>
    <w:rsid w:val="00541E07"/>
    <w:rsid w:val="00542430"/>
    <w:rsid w:val="00542F9B"/>
    <w:rsid w:val="00543243"/>
    <w:rsid w:val="005437C0"/>
    <w:rsid w:val="00543E36"/>
    <w:rsid w:val="00543F01"/>
    <w:rsid w:val="00544070"/>
    <w:rsid w:val="005448D2"/>
    <w:rsid w:val="00544FDA"/>
    <w:rsid w:val="005450D0"/>
    <w:rsid w:val="005450F4"/>
    <w:rsid w:val="00545A31"/>
    <w:rsid w:val="00545BDB"/>
    <w:rsid w:val="0054635D"/>
    <w:rsid w:val="00546D7A"/>
    <w:rsid w:val="00546EF7"/>
    <w:rsid w:val="005477BD"/>
    <w:rsid w:val="00547ADE"/>
    <w:rsid w:val="005503D5"/>
    <w:rsid w:val="005506BE"/>
    <w:rsid w:val="0055145B"/>
    <w:rsid w:val="0055192A"/>
    <w:rsid w:val="00552831"/>
    <w:rsid w:val="00552D18"/>
    <w:rsid w:val="005535ED"/>
    <w:rsid w:val="00553A46"/>
    <w:rsid w:val="00553C89"/>
    <w:rsid w:val="0055404B"/>
    <w:rsid w:val="00554904"/>
    <w:rsid w:val="00554992"/>
    <w:rsid w:val="005556CF"/>
    <w:rsid w:val="00555CFB"/>
    <w:rsid w:val="00555E15"/>
    <w:rsid w:val="005566EC"/>
    <w:rsid w:val="00556D1C"/>
    <w:rsid w:val="00556E0E"/>
    <w:rsid w:val="0055710E"/>
    <w:rsid w:val="005571D8"/>
    <w:rsid w:val="00557A7C"/>
    <w:rsid w:val="005603BB"/>
    <w:rsid w:val="00561761"/>
    <w:rsid w:val="00561E2F"/>
    <w:rsid w:val="005620CE"/>
    <w:rsid w:val="0056272E"/>
    <w:rsid w:val="00562B54"/>
    <w:rsid w:val="005634FA"/>
    <w:rsid w:val="00563C46"/>
    <w:rsid w:val="00563D29"/>
    <w:rsid w:val="00564A00"/>
    <w:rsid w:val="00565F2B"/>
    <w:rsid w:val="00566313"/>
    <w:rsid w:val="005663B3"/>
    <w:rsid w:val="005669DC"/>
    <w:rsid w:val="00566C12"/>
    <w:rsid w:val="00567DB7"/>
    <w:rsid w:val="00570BEA"/>
    <w:rsid w:val="00571074"/>
    <w:rsid w:val="005713FF"/>
    <w:rsid w:val="00571BC3"/>
    <w:rsid w:val="00571E4B"/>
    <w:rsid w:val="00572B99"/>
    <w:rsid w:val="00573B7F"/>
    <w:rsid w:val="0057403C"/>
    <w:rsid w:val="00575CA2"/>
    <w:rsid w:val="00577055"/>
    <w:rsid w:val="0057776B"/>
    <w:rsid w:val="005777E5"/>
    <w:rsid w:val="00577919"/>
    <w:rsid w:val="00577F4B"/>
    <w:rsid w:val="00580F6B"/>
    <w:rsid w:val="005811D8"/>
    <w:rsid w:val="00582665"/>
    <w:rsid w:val="00582BBE"/>
    <w:rsid w:val="00583B9E"/>
    <w:rsid w:val="0058476E"/>
    <w:rsid w:val="00584D5F"/>
    <w:rsid w:val="00585434"/>
    <w:rsid w:val="005866D1"/>
    <w:rsid w:val="00586805"/>
    <w:rsid w:val="005868E2"/>
    <w:rsid w:val="00586E56"/>
    <w:rsid w:val="00586E88"/>
    <w:rsid w:val="0058738E"/>
    <w:rsid w:val="00587486"/>
    <w:rsid w:val="00587BF2"/>
    <w:rsid w:val="00587FEB"/>
    <w:rsid w:val="005911AE"/>
    <w:rsid w:val="00591477"/>
    <w:rsid w:val="00592D52"/>
    <w:rsid w:val="00593B64"/>
    <w:rsid w:val="00593CC2"/>
    <w:rsid w:val="005947CF"/>
    <w:rsid w:val="00594C77"/>
    <w:rsid w:val="00595F02"/>
    <w:rsid w:val="00595FE4"/>
    <w:rsid w:val="00596365"/>
    <w:rsid w:val="0059655E"/>
    <w:rsid w:val="00596EB3"/>
    <w:rsid w:val="00596EB8"/>
    <w:rsid w:val="0059757E"/>
    <w:rsid w:val="0059796D"/>
    <w:rsid w:val="005A00DF"/>
    <w:rsid w:val="005A0D54"/>
    <w:rsid w:val="005A132E"/>
    <w:rsid w:val="005A192F"/>
    <w:rsid w:val="005A1F3A"/>
    <w:rsid w:val="005A2736"/>
    <w:rsid w:val="005A3071"/>
    <w:rsid w:val="005A3BB4"/>
    <w:rsid w:val="005A3EE8"/>
    <w:rsid w:val="005A4029"/>
    <w:rsid w:val="005A4B00"/>
    <w:rsid w:val="005A4FFA"/>
    <w:rsid w:val="005A5F45"/>
    <w:rsid w:val="005A60F0"/>
    <w:rsid w:val="005A63F0"/>
    <w:rsid w:val="005A6B09"/>
    <w:rsid w:val="005A7271"/>
    <w:rsid w:val="005A77E8"/>
    <w:rsid w:val="005A7844"/>
    <w:rsid w:val="005A7FC6"/>
    <w:rsid w:val="005B01EE"/>
    <w:rsid w:val="005B079F"/>
    <w:rsid w:val="005B0AEE"/>
    <w:rsid w:val="005B147E"/>
    <w:rsid w:val="005B14BF"/>
    <w:rsid w:val="005B1504"/>
    <w:rsid w:val="005B1C26"/>
    <w:rsid w:val="005B1FFB"/>
    <w:rsid w:val="005B21E8"/>
    <w:rsid w:val="005B21E9"/>
    <w:rsid w:val="005B2351"/>
    <w:rsid w:val="005B23F0"/>
    <w:rsid w:val="005B2EAC"/>
    <w:rsid w:val="005B3340"/>
    <w:rsid w:val="005B3B09"/>
    <w:rsid w:val="005B4208"/>
    <w:rsid w:val="005B526B"/>
    <w:rsid w:val="005B52EE"/>
    <w:rsid w:val="005B5BD8"/>
    <w:rsid w:val="005B6A7E"/>
    <w:rsid w:val="005B7088"/>
    <w:rsid w:val="005B7926"/>
    <w:rsid w:val="005B7956"/>
    <w:rsid w:val="005B7AFA"/>
    <w:rsid w:val="005C122D"/>
    <w:rsid w:val="005C19AE"/>
    <w:rsid w:val="005C19D3"/>
    <w:rsid w:val="005C25AE"/>
    <w:rsid w:val="005C26C9"/>
    <w:rsid w:val="005C37E3"/>
    <w:rsid w:val="005C381F"/>
    <w:rsid w:val="005C3C33"/>
    <w:rsid w:val="005C4318"/>
    <w:rsid w:val="005C4478"/>
    <w:rsid w:val="005C4ACE"/>
    <w:rsid w:val="005C5F9F"/>
    <w:rsid w:val="005C614E"/>
    <w:rsid w:val="005C6892"/>
    <w:rsid w:val="005C7541"/>
    <w:rsid w:val="005C7B44"/>
    <w:rsid w:val="005C7B9C"/>
    <w:rsid w:val="005C7E38"/>
    <w:rsid w:val="005D04DD"/>
    <w:rsid w:val="005D1DED"/>
    <w:rsid w:val="005D2EA6"/>
    <w:rsid w:val="005D32A3"/>
    <w:rsid w:val="005D45B0"/>
    <w:rsid w:val="005D49B2"/>
    <w:rsid w:val="005D4FF2"/>
    <w:rsid w:val="005D559F"/>
    <w:rsid w:val="005D6490"/>
    <w:rsid w:val="005D6609"/>
    <w:rsid w:val="005D6C56"/>
    <w:rsid w:val="005D6E2F"/>
    <w:rsid w:val="005D7807"/>
    <w:rsid w:val="005D7B3A"/>
    <w:rsid w:val="005D7B74"/>
    <w:rsid w:val="005E09C6"/>
    <w:rsid w:val="005E0A72"/>
    <w:rsid w:val="005E1DC5"/>
    <w:rsid w:val="005E1E3C"/>
    <w:rsid w:val="005E2182"/>
    <w:rsid w:val="005E2E78"/>
    <w:rsid w:val="005E37D7"/>
    <w:rsid w:val="005E48A9"/>
    <w:rsid w:val="005E48BC"/>
    <w:rsid w:val="005E4E24"/>
    <w:rsid w:val="005E5364"/>
    <w:rsid w:val="005E5476"/>
    <w:rsid w:val="005E54FA"/>
    <w:rsid w:val="005E5995"/>
    <w:rsid w:val="005E5A51"/>
    <w:rsid w:val="005E5B92"/>
    <w:rsid w:val="005E5E04"/>
    <w:rsid w:val="005E6B5A"/>
    <w:rsid w:val="005E73E5"/>
    <w:rsid w:val="005F01F4"/>
    <w:rsid w:val="005F066B"/>
    <w:rsid w:val="005F0C94"/>
    <w:rsid w:val="005F2763"/>
    <w:rsid w:val="005F3451"/>
    <w:rsid w:val="005F356E"/>
    <w:rsid w:val="005F3E78"/>
    <w:rsid w:val="005F3FC0"/>
    <w:rsid w:val="005F4016"/>
    <w:rsid w:val="005F4C99"/>
    <w:rsid w:val="005F4CEB"/>
    <w:rsid w:val="005F57D3"/>
    <w:rsid w:val="005F6A48"/>
    <w:rsid w:val="005F72BE"/>
    <w:rsid w:val="005F7F54"/>
    <w:rsid w:val="00600228"/>
    <w:rsid w:val="00600959"/>
    <w:rsid w:val="00600D22"/>
    <w:rsid w:val="00601049"/>
    <w:rsid w:val="0060133F"/>
    <w:rsid w:val="0060177B"/>
    <w:rsid w:val="00601853"/>
    <w:rsid w:val="006019B2"/>
    <w:rsid w:val="00601AFB"/>
    <w:rsid w:val="00602F0F"/>
    <w:rsid w:val="006035C8"/>
    <w:rsid w:val="006038B4"/>
    <w:rsid w:val="00603B70"/>
    <w:rsid w:val="0060427F"/>
    <w:rsid w:val="00604E82"/>
    <w:rsid w:val="00604F3B"/>
    <w:rsid w:val="00605772"/>
    <w:rsid w:val="00606421"/>
    <w:rsid w:val="006069B1"/>
    <w:rsid w:val="00606B62"/>
    <w:rsid w:val="00606D2B"/>
    <w:rsid w:val="00606D47"/>
    <w:rsid w:val="00606E23"/>
    <w:rsid w:val="006070C8"/>
    <w:rsid w:val="006070D6"/>
    <w:rsid w:val="006079C1"/>
    <w:rsid w:val="0061047B"/>
    <w:rsid w:val="00610C7B"/>
    <w:rsid w:val="00610D1A"/>
    <w:rsid w:val="006114A1"/>
    <w:rsid w:val="006115C2"/>
    <w:rsid w:val="00611852"/>
    <w:rsid w:val="00611901"/>
    <w:rsid w:val="00611A54"/>
    <w:rsid w:val="00613B8E"/>
    <w:rsid w:val="00613FE1"/>
    <w:rsid w:val="006144EE"/>
    <w:rsid w:val="00614A2B"/>
    <w:rsid w:val="00614A74"/>
    <w:rsid w:val="00614EE8"/>
    <w:rsid w:val="00614FD9"/>
    <w:rsid w:val="006152CD"/>
    <w:rsid w:val="006153A9"/>
    <w:rsid w:val="00616E2E"/>
    <w:rsid w:val="00617362"/>
    <w:rsid w:val="00617D33"/>
    <w:rsid w:val="00620E6F"/>
    <w:rsid w:val="00620F50"/>
    <w:rsid w:val="00621B08"/>
    <w:rsid w:val="00621E98"/>
    <w:rsid w:val="00622256"/>
    <w:rsid w:val="00622746"/>
    <w:rsid w:val="00623317"/>
    <w:rsid w:val="006245C7"/>
    <w:rsid w:val="00624E9D"/>
    <w:rsid w:val="00624F13"/>
    <w:rsid w:val="00625975"/>
    <w:rsid w:val="00625E46"/>
    <w:rsid w:val="00627400"/>
    <w:rsid w:val="006277AF"/>
    <w:rsid w:val="00627AC9"/>
    <w:rsid w:val="0063018A"/>
    <w:rsid w:val="0063062A"/>
    <w:rsid w:val="00630E84"/>
    <w:rsid w:val="00631140"/>
    <w:rsid w:val="00631776"/>
    <w:rsid w:val="00631903"/>
    <w:rsid w:val="00631967"/>
    <w:rsid w:val="00632781"/>
    <w:rsid w:val="006328F9"/>
    <w:rsid w:val="006333F9"/>
    <w:rsid w:val="0063352C"/>
    <w:rsid w:val="00633969"/>
    <w:rsid w:val="006361AD"/>
    <w:rsid w:val="00636903"/>
    <w:rsid w:val="006369D2"/>
    <w:rsid w:val="00636F78"/>
    <w:rsid w:val="006372C5"/>
    <w:rsid w:val="00637485"/>
    <w:rsid w:val="00637620"/>
    <w:rsid w:val="006376D6"/>
    <w:rsid w:val="00641838"/>
    <w:rsid w:val="00641C5F"/>
    <w:rsid w:val="006441C9"/>
    <w:rsid w:val="00644F42"/>
    <w:rsid w:val="00645BBE"/>
    <w:rsid w:val="00647C23"/>
    <w:rsid w:val="00647E8C"/>
    <w:rsid w:val="00647F48"/>
    <w:rsid w:val="006504F5"/>
    <w:rsid w:val="00650D8E"/>
    <w:rsid w:val="0065134F"/>
    <w:rsid w:val="0065201F"/>
    <w:rsid w:val="00652C1E"/>
    <w:rsid w:val="00652DED"/>
    <w:rsid w:val="00653202"/>
    <w:rsid w:val="006537CD"/>
    <w:rsid w:val="006538BE"/>
    <w:rsid w:val="00654046"/>
    <w:rsid w:val="0065545D"/>
    <w:rsid w:val="00656641"/>
    <w:rsid w:val="00656D80"/>
    <w:rsid w:val="006574A5"/>
    <w:rsid w:val="0065789E"/>
    <w:rsid w:val="006578C3"/>
    <w:rsid w:val="00657E0A"/>
    <w:rsid w:val="006606DF"/>
    <w:rsid w:val="0066095F"/>
    <w:rsid w:val="0066135E"/>
    <w:rsid w:val="0066252E"/>
    <w:rsid w:val="006625FF"/>
    <w:rsid w:val="00662F55"/>
    <w:rsid w:val="00663895"/>
    <w:rsid w:val="00664448"/>
    <w:rsid w:val="006644D5"/>
    <w:rsid w:val="00665D8D"/>
    <w:rsid w:val="0066672B"/>
    <w:rsid w:val="00666DF4"/>
    <w:rsid w:val="006672CB"/>
    <w:rsid w:val="0066746D"/>
    <w:rsid w:val="006676B8"/>
    <w:rsid w:val="006679C8"/>
    <w:rsid w:val="00670094"/>
    <w:rsid w:val="00670565"/>
    <w:rsid w:val="00670BDC"/>
    <w:rsid w:val="00670D17"/>
    <w:rsid w:val="00670ECA"/>
    <w:rsid w:val="006725B4"/>
    <w:rsid w:val="006725DB"/>
    <w:rsid w:val="00673011"/>
    <w:rsid w:val="006746F7"/>
    <w:rsid w:val="00674E92"/>
    <w:rsid w:val="00675109"/>
    <w:rsid w:val="00675512"/>
    <w:rsid w:val="0067551A"/>
    <w:rsid w:val="006759DC"/>
    <w:rsid w:val="00676A62"/>
    <w:rsid w:val="00676C4C"/>
    <w:rsid w:val="00677086"/>
    <w:rsid w:val="00677142"/>
    <w:rsid w:val="0067787A"/>
    <w:rsid w:val="006778A6"/>
    <w:rsid w:val="006800AF"/>
    <w:rsid w:val="0068054E"/>
    <w:rsid w:val="0068140A"/>
    <w:rsid w:val="006818A1"/>
    <w:rsid w:val="00682D10"/>
    <w:rsid w:val="00683005"/>
    <w:rsid w:val="006837BD"/>
    <w:rsid w:val="0068394B"/>
    <w:rsid w:val="00683D6E"/>
    <w:rsid w:val="006844C5"/>
    <w:rsid w:val="00685553"/>
    <w:rsid w:val="00685809"/>
    <w:rsid w:val="00685914"/>
    <w:rsid w:val="00685A7B"/>
    <w:rsid w:val="00685ED6"/>
    <w:rsid w:val="006862AC"/>
    <w:rsid w:val="00686E66"/>
    <w:rsid w:val="00687C64"/>
    <w:rsid w:val="00687DF3"/>
    <w:rsid w:val="0069031E"/>
    <w:rsid w:val="0069034A"/>
    <w:rsid w:val="006906AE"/>
    <w:rsid w:val="00690AAD"/>
    <w:rsid w:val="00690AFE"/>
    <w:rsid w:val="00690B25"/>
    <w:rsid w:val="00691245"/>
    <w:rsid w:val="0069141C"/>
    <w:rsid w:val="0069172A"/>
    <w:rsid w:val="0069229A"/>
    <w:rsid w:val="0069240F"/>
    <w:rsid w:val="00692550"/>
    <w:rsid w:val="00693089"/>
    <w:rsid w:val="00693105"/>
    <w:rsid w:val="00693376"/>
    <w:rsid w:val="006936D1"/>
    <w:rsid w:val="006937D4"/>
    <w:rsid w:val="0069387A"/>
    <w:rsid w:val="006944BE"/>
    <w:rsid w:val="0069480E"/>
    <w:rsid w:val="00694A0C"/>
    <w:rsid w:val="00694D99"/>
    <w:rsid w:val="00694DF8"/>
    <w:rsid w:val="006956F7"/>
    <w:rsid w:val="00695D78"/>
    <w:rsid w:val="006964F5"/>
    <w:rsid w:val="00697A1B"/>
    <w:rsid w:val="00697C11"/>
    <w:rsid w:val="006A00E8"/>
    <w:rsid w:val="006A01D2"/>
    <w:rsid w:val="006A05E1"/>
    <w:rsid w:val="006A0F30"/>
    <w:rsid w:val="006A115B"/>
    <w:rsid w:val="006A188F"/>
    <w:rsid w:val="006A1C51"/>
    <w:rsid w:val="006A362F"/>
    <w:rsid w:val="006A476B"/>
    <w:rsid w:val="006A5216"/>
    <w:rsid w:val="006A5BE7"/>
    <w:rsid w:val="006A669A"/>
    <w:rsid w:val="006A67B2"/>
    <w:rsid w:val="006A7176"/>
    <w:rsid w:val="006A76AB"/>
    <w:rsid w:val="006A7A0E"/>
    <w:rsid w:val="006A7B6F"/>
    <w:rsid w:val="006B0DD3"/>
    <w:rsid w:val="006B171D"/>
    <w:rsid w:val="006B19A3"/>
    <w:rsid w:val="006B1C34"/>
    <w:rsid w:val="006B2450"/>
    <w:rsid w:val="006B2C73"/>
    <w:rsid w:val="006B33FE"/>
    <w:rsid w:val="006B34ED"/>
    <w:rsid w:val="006B3B7B"/>
    <w:rsid w:val="006B5C88"/>
    <w:rsid w:val="006B6405"/>
    <w:rsid w:val="006B6692"/>
    <w:rsid w:val="006B69D6"/>
    <w:rsid w:val="006B732D"/>
    <w:rsid w:val="006C0118"/>
    <w:rsid w:val="006C08F9"/>
    <w:rsid w:val="006C0EE7"/>
    <w:rsid w:val="006C2772"/>
    <w:rsid w:val="006C29DE"/>
    <w:rsid w:val="006C3C73"/>
    <w:rsid w:val="006C3ECF"/>
    <w:rsid w:val="006C456A"/>
    <w:rsid w:val="006C54ED"/>
    <w:rsid w:val="006C5A3D"/>
    <w:rsid w:val="006C69FB"/>
    <w:rsid w:val="006C6E3A"/>
    <w:rsid w:val="006D085F"/>
    <w:rsid w:val="006D0869"/>
    <w:rsid w:val="006D0A78"/>
    <w:rsid w:val="006D128E"/>
    <w:rsid w:val="006D2945"/>
    <w:rsid w:val="006D2DFC"/>
    <w:rsid w:val="006D3021"/>
    <w:rsid w:val="006D36D6"/>
    <w:rsid w:val="006D4413"/>
    <w:rsid w:val="006D444A"/>
    <w:rsid w:val="006D5980"/>
    <w:rsid w:val="006D60A9"/>
    <w:rsid w:val="006D73CA"/>
    <w:rsid w:val="006D74FE"/>
    <w:rsid w:val="006D7E98"/>
    <w:rsid w:val="006D7FF0"/>
    <w:rsid w:val="006E01A2"/>
    <w:rsid w:val="006E0EE5"/>
    <w:rsid w:val="006E0F14"/>
    <w:rsid w:val="006E11DE"/>
    <w:rsid w:val="006E1B50"/>
    <w:rsid w:val="006E1E78"/>
    <w:rsid w:val="006E218D"/>
    <w:rsid w:val="006E2990"/>
    <w:rsid w:val="006E3907"/>
    <w:rsid w:val="006E3D5B"/>
    <w:rsid w:val="006E3F70"/>
    <w:rsid w:val="006E4505"/>
    <w:rsid w:val="006E4BA4"/>
    <w:rsid w:val="006E660D"/>
    <w:rsid w:val="006E6718"/>
    <w:rsid w:val="006E6A64"/>
    <w:rsid w:val="006E7738"/>
    <w:rsid w:val="006F0048"/>
    <w:rsid w:val="006F06D1"/>
    <w:rsid w:val="006F08FE"/>
    <w:rsid w:val="006F0D70"/>
    <w:rsid w:val="006F1965"/>
    <w:rsid w:val="006F1F9F"/>
    <w:rsid w:val="006F22F7"/>
    <w:rsid w:val="006F29E6"/>
    <w:rsid w:val="006F2DDC"/>
    <w:rsid w:val="006F2F7A"/>
    <w:rsid w:val="006F3406"/>
    <w:rsid w:val="006F35C6"/>
    <w:rsid w:val="006F3C4B"/>
    <w:rsid w:val="006F421C"/>
    <w:rsid w:val="006F484B"/>
    <w:rsid w:val="006F5662"/>
    <w:rsid w:val="006F5C0C"/>
    <w:rsid w:val="006F5CC4"/>
    <w:rsid w:val="006F5EBA"/>
    <w:rsid w:val="006F60EA"/>
    <w:rsid w:val="006F6ABA"/>
    <w:rsid w:val="006F6F5E"/>
    <w:rsid w:val="006F7229"/>
    <w:rsid w:val="006F7496"/>
    <w:rsid w:val="006F79A7"/>
    <w:rsid w:val="00700551"/>
    <w:rsid w:val="0070122E"/>
    <w:rsid w:val="007015E8"/>
    <w:rsid w:val="007018FB"/>
    <w:rsid w:val="00701E92"/>
    <w:rsid w:val="00701F56"/>
    <w:rsid w:val="0070228A"/>
    <w:rsid w:val="00702662"/>
    <w:rsid w:val="007032B3"/>
    <w:rsid w:val="00703596"/>
    <w:rsid w:val="00703825"/>
    <w:rsid w:val="00705118"/>
    <w:rsid w:val="0070520A"/>
    <w:rsid w:val="00705955"/>
    <w:rsid w:val="00706CE9"/>
    <w:rsid w:val="00707254"/>
    <w:rsid w:val="00707B92"/>
    <w:rsid w:val="00710378"/>
    <w:rsid w:val="00710CA3"/>
    <w:rsid w:val="00710E01"/>
    <w:rsid w:val="0071109D"/>
    <w:rsid w:val="00711BA5"/>
    <w:rsid w:val="00711CA1"/>
    <w:rsid w:val="00712149"/>
    <w:rsid w:val="0071270D"/>
    <w:rsid w:val="00712891"/>
    <w:rsid w:val="007129A8"/>
    <w:rsid w:val="00712AE9"/>
    <w:rsid w:val="00712BAE"/>
    <w:rsid w:val="00712CF8"/>
    <w:rsid w:val="00713CA6"/>
    <w:rsid w:val="00713EA0"/>
    <w:rsid w:val="00713F39"/>
    <w:rsid w:val="0071458B"/>
    <w:rsid w:val="00714A52"/>
    <w:rsid w:val="00716B58"/>
    <w:rsid w:val="0071752B"/>
    <w:rsid w:val="00717828"/>
    <w:rsid w:val="00717B9F"/>
    <w:rsid w:val="00717F8E"/>
    <w:rsid w:val="0072042A"/>
    <w:rsid w:val="00722A0C"/>
    <w:rsid w:val="007232E7"/>
    <w:rsid w:val="00723C4F"/>
    <w:rsid w:val="00724EED"/>
    <w:rsid w:val="007250E4"/>
    <w:rsid w:val="007251D9"/>
    <w:rsid w:val="00725335"/>
    <w:rsid w:val="00725427"/>
    <w:rsid w:val="00725C6E"/>
    <w:rsid w:val="0072608E"/>
    <w:rsid w:val="0072634D"/>
    <w:rsid w:val="00726605"/>
    <w:rsid w:val="00726AAE"/>
    <w:rsid w:val="007306FA"/>
    <w:rsid w:val="0073086F"/>
    <w:rsid w:val="0073105E"/>
    <w:rsid w:val="00731330"/>
    <w:rsid w:val="00731431"/>
    <w:rsid w:val="007315F4"/>
    <w:rsid w:val="00731636"/>
    <w:rsid w:val="00731E8B"/>
    <w:rsid w:val="00732265"/>
    <w:rsid w:val="00732573"/>
    <w:rsid w:val="00732B12"/>
    <w:rsid w:val="00732F0F"/>
    <w:rsid w:val="007330D7"/>
    <w:rsid w:val="0073367A"/>
    <w:rsid w:val="007336A4"/>
    <w:rsid w:val="00733A76"/>
    <w:rsid w:val="007340BC"/>
    <w:rsid w:val="00735032"/>
    <w:rsid w:val="0073518B"/>
    <w:rsid w:val="0073570A"/>
    <w:rsid w:val="00735CA2"/>
    <w:rsid w:val="00735DC5"/>
    <w:rsid w:val="00736343"/>
    <w:rsid w:val="00736C87"/>
    <w:rsid w:val="00736D2E"/>
    <w:rsid w:val="00736EF3"/>
    <w:rsid w:val="007376A6"/>
    <w:rsid w:val="007401D1"/>
    <w:rsid w:val="00740ED2"/>
    <w:rsid w:val="00741048"/>
    <w:rsid w:val="00741AC1"/>
    <w:rsid w:val="007428EC"/>
    <w:rsid w:val="00742F2E"/>
    <w:rsid w:val="0074351B"/>
    <w:rsid w:val="007443C8"/>
    <w:rsid w:val="00744ECF"/>
    <w:rsid w:val="007450B5"/>
    <w:rsid w:val="007454B3"/>
    <w:rsid w:val="0074556D"/>
    <w:rsid w:val="00745A40"/>
    <w:rsid w:val="00746251"/>
    <w:rsid w:val="007467E0"/>
    <w:rsid w:val="00746991"/>
    <w:rsid w:val="007471E1"/>
    <w:rsid w:val="00747610"/>
    <w:rsid w:val="007479FD"/>
    <w:rsid w:val="00747A21"/>
    <w:rsid w:val="00750063"/>
    <w:rsid w:val="00750B72"/>
    <w:rsid w:val="00752581"/>
    <w:rsid w:val="0075283C"/>
    <w:rsid w:val="00752A1E"/>
    <w:rsid w:val="00752B8F"/>
    <w:rsid w:val="007531FB"/>
    <w:rsid w:val="007536DD"/>
    <w:rsid w:val="007542DD"/>
    <w:rsid w:val="00754632"/>
    <w:rsid w:val="00754FD7"/>
    <w:rsid w:val="00756991"/>
    <w:rsid w:val="0075708A"/>
    <w:rsid w:val="00757501"/>
    <w:rsid w:val="0075762F"/>
    <w:rsid w:val="00757D93"/>
    <w:rsid w:val="00757E96"/>
    <w:rsid w:val="007605CC"/>
    <w:rsid w:val="007607D6"/>
    <w:rsid w:val="007615F4"/>
    <w:rsid w:val="007622C2"/>
    <w:rsid w:val="00762587"/>
    <w:rsid w:val="0076351A"/>
    <w:rsid w:val="0076360E"/>
    <w:rsid w:val="007636D4"/>
    <w:rsid w:val="00763AF6"/>
    <w:rsid w:val="0076429F"/>
    <w:rsid w:val="007642A9"/>
    <w:rsid w:val="00765002"/>
    <w:rsid w:val="00765007"/>
    <w:rsid w:val="0076516B"/>
    <w:rsid w:val="0076553D"/>
    <w:rsid w:val="00766CB6"/>
    <w:rsid w:val="007675F2"/>
    <w:rsid w:val="00767765"/>
    <w:rsid w:val="00767B30"/>
    <w:rsid w:val="00770044"/>
    <w:rsid w:val="00770B06"/>
    <w:rsid w:val="00770D12"/>
    <w:rsid w:val="00770EC8"/>
    <w:rsid w:val="00770FE2"/>
    <w:rsid w:val="00771474"/>
    <w:rsid w:val="00771835"/>
    <w:rsid w:val="00771859"/>
    <w:rsid w:val="00771CB8"/>
    <w:rsid w:val="00772C7A"/>
    <w:rsid w:val="00773773"/>
    <w:rsid w:val="00774E56"/>
    <w:rsid w:val="007754F3"/>
    <w:rsid w:val="007758CF"/>
    <w:rsid w:val="0077592E"/>
    <w:rsid w:val="007759D6"/>
    <w:rsid w:val="00775E90"/>
    <w:rsid w:val="007761FD"/>
    <w:rsid w:val="00777D0E"/>
    <w:rsid w:val="00777DAC"/>
    <w:rsid w:val="00777EC1"/>
    <w:rsid w:val="007804A5"/>
    <w:rsid w:val="007804EF"/>
    <w:rsid w:val="00780594"/>
    <w:rsid w:val="00780E4D"/>
    <w:rsid w:val="007810C7"/>
    <w:rsid w:val="007814BD"/>
    <w:rsid w:val="007818A3"/>
    <w:rsid w:val="00781A78"/>
    <w:rsid w:val="007824A8"/>
    <w:rsid w:val="00782E06"/>
    <w:rsid w:val="0078341B"/>
    <w:rsid w:val="00783444"/>
    <w:rsid w:val="007838FF"/>
    <w:rsid w:val="00783921"/>
    <w:rsid w:val="00783D89"/>
    <w:rsid w:val="0078420C"/>
    <w:rsid w:val="00784DC9"/>
    <w:rsid w:val="0078506D"/>
    <w:rsid w:val="007859BC"/>
    <w:rsid w:val="00785B23"/>
    <w:rsid w:val="00785E11"/>
    <w:rsid w:val="00785F0B"/>
    <w:rsid w:val="00787A5E"/>
    <w:rsid w:val="0079033B"/>
    <w:rsid w:val="007904CB"/>
    <w:rsid w:val="00790CB3"/>
    <w:rsid w:val="0079131C"/>
    <w:rsid w:val="00792162"/>
    <w:rsid w:val="00792924"/>
    <w:rsid w:val="00792DAB"/>
    <w:rsid w:val="007931D1"/>
    <w:rsid w:val="0079480B"/>
    <w:rsid w:val="00794D81"/>
    <w:rsid w:val="00795EC8"/>
    <w:rsid w:val="00796013"/>
    <w:rsid w:val="007962CA"/>
    <w:rsid w:val="007966C3"/>
    <w:rsid w:val="007967AD"/>
    <w:rsid w:val="0079695E"/>
    <w:rsid w:val="007974D4"/>
    <w:rsid w:val="007977AE"/>
    <w:rsid w:val="007977D5"/>
    <w:rsid w:val="0079782D"/>
    <w:rsid w:val="007A0AC9"/>
    <w:rsid w:val="007A0E4D"/>
    <w:rsid w:val="007A1317"/>
    <w:rsid w:val="007A26FA"/>
    <w:rsid w:val="007A2E67"/>
    <w:rsid w:val="007A300E"/>
    <w:rsid w:val="007A3F2A"/>
    <w:rsid w:val="007A50B0"/>
    <w:rsid w:val="007A5E1C"/>
    <w:rsid w:val="007A5F37"/>
    <w:rsid w:val="007A6FF3"/>
    <w:rsid w:val="007A79BB"/>
    <w:rsid w:val="007B2578"/>
    <w:rsid w:val="007B311D"/>
    <w:rsid w:val="007B438A"/>
    <w:rsid w:val="007B4919"/>
    <w:rsid w:val="007B54B3"/>
    <w:rsid w:val="007B556F"/>
    <w:rsid w:val="007B588E"/>
    <w:rsid w:val="007B6459"/>
    <w:rsid w:val="007B6A6C"/>
    <w:rsid w:val="007B6C2E"/>
    <w:rsid w:val="007B7477"/>
    <w:rsid w:val="007B7564"/>
    <w:rsid w:val="007C005D"/>
    <w:rsid w:val="007C0E52"/>
    <w:rsid w:val="007C1302"/>
    <w:rsid w:val="007C1CE5"/>
    <w:rsid w:val="007C2335"/>
    <w:rsid w:val="007C28D6"/>
    <w:rsid w:val="007C2CA1"/>
    <w:rsid w:val="007C35FC"/>
    <w:rsid w:val="007C49A4"/>
    <w:rsid w:val="007C4ABB"/>
    <w:rsid w:val="007C567C"/>
    <w:rsid w:val="007C69BC"/>
    <w:rsid w:val="007C759C"/>
    <w:rsid w:val="007C764F"/>
    <w:rsid w:val="007D08FB"/>
    <w:rsid w:val="007D18A5"/>
    <w:rsid w:val="007D1BB7"/>
    <w:rsid w:val="007D2343"/>
    <w:rsid w:val="007D2706"/>
    <w:rsid w:val="007D2CF6"/>
    <w:rsid w:val="007D3027"/>
    <w:rsid w:val="007D33A1"/>
    <w:rsid w:val="007D359F"/>
    <w:rsid w:val="007D39AC"/>
    <w:rsid w:val="007D5579"/>
    <w:rsid w:val="007D5D59"/>
    <w:rsid w:val="007D709C"/>
    <w:rsid w:val="007D728F"/>
    <w:rsid w:val="007D7A65"/>
    <w:rsid w:val="007E013C"/>
    <w:rsid w:val="007E0770"/>
    <w:rsid w:val="007E1169"/>
    <w:rsid w:val="007E1D7F"/>
    <w:rsid w:val="007E1DDA"/>
    <w:rsid w:val="007E2877"/>
    <w:rsid w:val="007E28E2"/>
    <w:rsid w:val="007E2F80"/>
    <w:rsid w:val="007E3892"/>
    <w:rsid w:val="007E396E"/>
    <w:rsid w:val="007E3C9D"/>
    <w:rsid w:val="007E4144"/>
    <w:rsid w:val="007E4793"/>
    <w:rsid w:val="007E49DD"/>
    <w:rsid w:val="007E5326"/>
    <w:rsid w:val="007E5431"/>
    <w:rsid w:val="007E5490"/>
    <w:rsid w:val="007E54B4"/>
    <w:rsid w:val="007E67D6"/>
    <w:rsid w:val="007E7E79"/>
    <w:rsid w:val="007F0325"/>
    <w:rsid w:val="007F0C2E"/>
    <w:rsid w:val="007F1FBA"/>
    <w:rsid w:val="007F25E7"/>
    <w:rsid w:val="007F25FD"/>
    <w:rsid w:val="007F266B"/>
    <w:rsid w:val="007F2B8C"/>
    <w:rsid w:val="007F2F03"/>
    <w:rsid w:val="007F42E2"/>
    <w:rsid w:val="007F526B"/>
    <w:rsid w:val="007F52E6"/>
    <w:rsid w:val="007F55F9"/>
    <w:rsid w:val="007F59E9"/>
    <w:rsid w:val="007F5A0D"/>
    <w:rsid w:val="007F6197"/>
    <w:rsid w:val="007F61A1"/>
    <w:rsid w:val="007F6B09"/>
    <w:rsid w:val="007F73CC"/>
    <w:rsid w:val="007F77DF"/>
    <w:rsid w:val="00800209"/>
    <w:rsid w:val="008002A6"/>
    <w:rsid w:val="00801009"/>
    <w:rsid w:val="0080161A"/>
    <w:rsid w:val="00801647"/>
    <w:rsid w:val="0080166E"/>
    <w:rsid w:val="00801F36"/>
    <w:rsid w:val="00802B78"/>
    <w:rsid w:val="0080303D"/>
    <w:rsid w:val="008034C3"/>
    <w:rsid w:val="008041A9"/>
    <w:rsid w:val="0080432B"/>
    <w:rsid w:val="0080511E"/>
    <w:rsid w:val="00805EE7"/>
    <w:rsid w:val="008067D4"/>
    <w:rsid w:val="00807603"/>
    <w:rsid w:val="00807B59"/>
    <w:rsid w:val="00807B7C"/>
    <w:rsid w:val="00807E7B"/>
    <w:rsid w:val="00810156"/>
    <w:rsid w:val="008108A6"/>
    <w:rsid w:val="00810E13"/>
    <w:rsid w:val="0081152D"/>
    <w:rsid w:val="00811650"/>
    <w:rsid w:val="00811A03"/>
    <w:rsid w:val="0081227D"/>
    <w:rsid w:val="008127D5"/>
    <w:rsid w:val="00812ECD"/>
    <w:rsid w:val="00813506"/>
    <w:rsid w:val="00813794"/>
    <w:rsid w:val="008141F3"/>
    <w:rsid w:val="00815430"/>
    <w:rsid w:val="008169B8"/>
    <w:rsid w:val="00816C0F"/>
    <w:rsid w:val="0081742E"/>
    <w:rsid w:val="00817AD5"/>
    <w:rsid w:val="00820434"/>
    <w:rsid w:val="00820E3B"/>
    <w:rsid w:val="00820EB8"/>
    <w:rsid w:val="008211CF"/>
    <w:rsid w:val="00821C85"/>
    <w:rsid w:val="00821F37"/>
    <w:rsid w:val="0082287F"/>
    <w:rsid w:val="00822A73"/>
    <w:rsid w:val="00823CA9"/>
    <w:rsid w:val="0082412C"/>
    <w:rsid w:val="008243BC"/>
    <w:rsid w:val="0082518F"/>
    <w:rsid w:val="00825732"/>
    <w:rsid w:val="0082689B"/>
    <w:rsid w:val="00826D0C"/>
    <w:rsid w:val="0082700D"/>
    <w:rsid w:val="00827070"/>
    <w:rsid w:val="0082767A"/>
    <w:rsid w:val="00827760"/>
    <w:rsid w:val="00827AE9"/>
    <w:rsid w:val="00827E65"/>
    <w:rsid w:val="008304F1"/>
    <w:rsid w:val="00830DCF"/>
    <w:rsid w:val="00830EA8"/>
    <w:rsid w:val="008310BB"/>
    <w:rsid w:val="00831A6C"/>
    <w:rsid w:val="00832370"/>
    <w:rsid w:val="00832C27"/>
    <w:rsid w:val="00834335"/>
    <w:rsid w:val="008348E0"/>
    <w:rsid w:val="00835BAF"/>
    <w:rsid w:val="00836E37"/>
    <w:rsid w:val="00836EA7"/>
    <w:rsid w:val="008373FC"/>
    <w:rsid w:val="008376EF"/>
    <w:rsid w:val="00837975"/>
    <w:rsid w:val="00837A16"/>
    <w:rsid w:val="00837A5C"/>
    <w:rsid w:val="00841982"/>
    <w:rsid w:val="00841D55"/>
    <w:rsid w:val="0084487D"/>
    <w:rsid w:val="00844AA2"/>
    <w:rsid w:val="00844D7E"/>
    <w:rsid w:val="0084531B"/>
    <w:rsid w:val="008504B6"/>
    <w:rsid w:val="008508B9"/>
    <w:rsid w:val="00850EAA"/>
    <w:rsid w:val="00851287"/>
    <w:rsid w:val="00851910"/>
    <w:rsid w:val="00851C52"/>
    <w:rsid w:val="008521F9"/>
    <w:rsid w:val="008522F9"/>
    <w:rsid w:val="00852341"/>
    <w:rsid w:val="00852470"/>
    <w:rsid w:val="00852BE0"/>
    <w:rsid w:val="00853CB4"/>
    <w:rsid w:val="00854032"/>
    <w:rsid w:val="0085407E"/>
    <w:rsid w:val="00854D65"/>
    <w:rsid w:val="008556A5"/>
    <w:rsid w:val="00856D81"/>
    <w:rsid w:val="00857434"/>
    <w:rsid w:val="00857CBA"/>
    <w:rsid w:val="00857DFF"/>
    <w:rsid w:val="00857E43"/>
    <w:rsid w:val="00860120"/>
    <w:rsid w:val="00860129"/>
    <w:rsid w:val="00860733"/>
    <w:rsid w:val="00860C0D"/>
    <w:rsid w:val="00860FE7"/>
    <w:rsid w:val="00861EFC"/>
    <w:rsid w:val="00861F0F"/>
    <w:rsid w:val="00862395"/>
    <w:rsid w:val="00863228"/>
    <w:rsid w:val="008634AD"/>
    <w:rsid w:val="00863809"/>
    <w:rsid w:val="00864A63"/>
    <w:rsid w:val="00864CB0"/>
    <w:rsid w:val="008650B4"/>
    <w:rsid w:val="008651E6"/>
    <w:rsid w:val="0086546C"/>
    <w:rsid w:val="00865A49"/>
    <w:rsid w:val="008664A6"/>
    <w:rsid w:val="00867B04"/>
    <w:rsid w:val="008700BF"/>
    <w:rsid w:val="008701B7"/>
    <w:rsid w:val="00870678"/>
    <w:rsid w:val="008712C0"/>
    <w:rsid w:val="008714E2"/>
    <w:rsid w:val="00871837"/>
    <w:rsid w:val="00871930"/>
    <w:rsid w:val="008719AA"/>
    <w:rsid w:val="00871D38"/>
    <w:rsid w:val="0087239F"/>
    <w:rsid w:val="0087277F"/>
    <w:rsid w:val="00873BD6"/>
    <w:rsid w:val="008748AB"/>
    <w:rsid w:val="00874F2D"/>
    <w:rsid w:val="00875166"/>
    <w:rsid w:val="00875633"/>
    <w:rsid w:val="0087620D"/>
    <w:rsid w:val="00877335"/>
    <w:rsid w:val="0087744A"/>
    <w:rsid w:val="0087785C"/>
    <w:rsid w:val="00877FB8"/>
    <w:rsid w:val="0088012E"/>
    <w:rsid w:val="00880E5B"/>
    <w:rsid w:val="00881198"/>
    <w:rsid w:val="008822DD"/>
    <w:rsid w:val="008826C9"/>
    <w:rsid w:val="00883F3A"/>
    <w:rsid w:val="0088409D"/>
    <w:rsid w:val="00884FFF"/>
    <w:rsid w:val="00886302"/>
    <w:rsid w:val="00886339"/>
    <w:rsid w:val="00886AF2"/>
    <w:rsid w:val="00886B6E"/>
    <w:rsid w:val="008873F7"/>
    <w:rsid w:val="00887644"/>
    <w:rsid w:val="008876B5"/>
    <w:rsid w:val="00887BCD"/>
    <w:rsid w:val="00887CEA"/>
    <w:rsid w:val="00887D0E"/>
    <w:rsid w:val="00890465"/>
    <w:rsid w:val="008929FB"/>
    <w:rsid w:val="00892E37"/>
    <w:rsid w:val="00892E6B"/>
    <w:rsid w:val="00893566"/>
    <w:rsid w:val="0089367B"/>
    <w:rsid w:val="008939B5"/>
    <w:rsid w:val="00894833"/>
    <w:rsid w:val="008952C3"/>
    <w:rsid w:val="00895334"/>
    <w:rsid w:val="00896407"/>
    <w:rsid w:val="00896530"/>
    <w:rsid w:val="00896B9F"/>
    <w:rsid w:val="00896C79"/>
    <w:rsid w:val="00896F68"/>
    <w:rsid w:val="008970C5"/>
    <w:rsid w:val="008973E6"/>
    <w:rsid w:val="00897411"/>
    <w:rsid w:val="008977D7"/>
    <w:rsid w:val="008A04E5"/>
    <w:rsid w:val="008A1DFD"/>
    <w:rsid w:val="008A291E"/>
    <w:rsid w:val="008A3EC6"/>
    <w:rsid w:val="008A46FD"/>
    <w:rsid w:val="008A55AE"/>
    <w:rsid w:val="008A5723"/>
    <w:rsid w:val="008A5C91"/>
    <w:rsid w:val="008A611D"/>
    <w:rsid w:val="008A630D"/>
    <w:rsid w:val="008A6FC8"/>
    <w:rsid w:val="008A781C"/>
    <w:rsid w:val="008A7B80"/>
    <w:rsid w:val="008A7E11"/>
    <w:rsid w:val="008B02E6"/>
    <w:rsid w:val="008B0CE1"/>
    <w:rsid w:val="008B0D22"/>
    <w:rsid w:val="008B16BF"/>
    <w:rsid w:val="008B1BC7"/>
    <w:rsid w:val="008B1C9A"/>
    <w:rsid w:val="008B1CFB"/>
    <w:rsid w:val="008B1E24"/>
    <w:rsid w:val="008B21EE"/>
    <w:rsid w:val="008B21FF"/>
    <w:rsid w:val="008B2479"/>
    <w:rsid w:val="008B299D"/>
    <w:rsid w:val="008B3989"/>
    <w:rsid w:val="008B3C26"/>
    <w:rsid w:val="008B45C1"/>
    <w:rsid w:val="008B4943"/>
    <w:rsid w:val="008B4998"/>
    <w:rsid w:val="008B50E0"/>
    <w:rsid w:val="008B52EE"/>
    <w:rsid w:val="008B5A1F"/>
    <w:rsid w:val="008B5FBD"/>
    <w:rsid w:val="008B63FC"/>
    <w:rsid w:val="008B6D03"/>
    <w:rsid w:val="008C00B4"/>
    <w:rsid w:val="008C0622"/>
    <w:rsid w:val="008C0A5B"/>
    <w:rsid w:val="008C0C82"/>
    <w:rsid w:val="008C0EFF"/>
    <w:rsid w:val="008C12A2"/>
    <w:rsid w:val="008C16DB"/>
    <w:rsid w:val="008C1BEF"/>
    <w:rsid w:val="008C1CB0"/>
    <w:rsid w:val="008C1CD0"/>
    <w:rsid w:val="008C2ECB"/>
    <w:rsid w:val="008C2FFD"/>
    <w:rsid w:val="008C3039"/>
    <w:rsid w:val="008C39AC"/>
    <w:rsid w:val="008C3BAF"/>
    <w:rsid w:val="008C3CC4"/>
    <w:rsid w:val="008C42D3"/>
    <w:rsid w:val="008C47C5"/>
    <w:rsid w:val="008C5436"/>
    <w:rsid w:val="008C618A"/>
    <w:rsid w:val="008C62D5"/>
    <w:rsid w:val="008C658A"/>
    <w:rsid w:val="008C77C6"/>
    <w:rsid w:val="008D00F1"/>
    <w:rsid w:val="008D0DFC"/>
    <w:rsid w:val="008D1147"/>
    <w:rsid w:val="008D11B5"/>
    <w:rsid w:val="008D1695"/>
    <w:rsid w:val="008D1A8F"/>
    <w:rsid w:val="008D1FAE"/>
    <w:rsid w:val="008D23D6"/>
    <w:rsid w:val="008D3335"/>
    <w:rsid w:val="008D47F5"/>
    <w:rsid w:val="008D54E2"/>
    <w:rsid w:val="008D5EFC"/>
    <w:rsid w:val="008D7254"/>
    <w:rsid w:val="008D76D8"/>
    <w:rsid w:val="008D7DEE"/>
    <w:rsid w:val="008E002C"/>
    <w:rsid w:val="008E02C2"/>
    <w:rsid w:val="008E0854"/>
    <w:rsid w:val="008E1408"/>
    <w:rsid w:val="008E1D7A"/>
    <w:rsid w:val="008E228E"/>
    <w:rsid w:val="008E22E3"/>
    <w:rsid w:val="008E2D42"/>
    <w:rsid w:val="008E32A7"/>
    <w:rsid w:val="008E33B7"/>
    <w:rsid w:val="008E41E7"/>
    <w:rsid w:val="008E4216"/>
    <w:rsid w:val="008E4C3B"/>
    <w:rsid w:val="008E4C44"/>
    <w:rsid w:val="008E59A0"/>
    <w:rsid w:val="008E5DCA"/>
    <w:rsid w:val="008E6975"/>
    <w:rsid w:val="008F0EEA"/>
    <w:rsid w:val="008F1718"/>
    <w:rsid w:val="008F1AF4"/>
    <w:rsid w:val="008F30F5"/>
    <w:rsid w:val="008F3446"/>
    <w:rsid w:val="008F3D0A"/>
    <w:rsid w:val="008F3EDD"/>
    <w:rsid w:val="008F3F28"/>
    <w:rsid w:val="008F4664"/>
    <w:rsid w:val="008F592F"/>
    <w:rsid w:val="008F5BD0"/>
    <w:rsid w:val="008F68CE"/>
    <w:rsid w:val="008F6FA5"/>
    <w:rsid w:val="008F6FFB"/>
    <w:rsid w:val="009012D2"/>
    <w:rsid w:val="009014BF"/>
    <w:rsid w:val="00902339"/>
    <w:rsid w:val="009023F2"/>
    <w:rsid w:val="009024D9"/>
    <w:rsid w:val="00902D07"/>
    <w:rsid w:val="00903DCE"/>
    <w:rsid w:val="00905911"/>
    <w:rsid w:val="009059CF"/>
    <w:rsid w:val="00905F59"/>
    <w:rsid w:val="00906237"/>
    <w:rsid w:val="00906283"/>
    <w:rsid w:val="00907108"/>
    <w:rsid w:val="00907857"/>
    <w:rsid w:val="009107E5"/>
    <w:rsid w:val="00910886"/>
    <w:rsid w:val="0091166C"/>
    <w:rsid w:val="009128A5"/>
    <w:rsid w:val="00913074"/>
    <w:rsid w:val="00913076"/>
    <w:rsid w:val="00913B13"/>
    <w:rsid w:val="00913F02"/>
    <w:rsid w:val="0091587B"/>
    <w:rsid w:val="00915959"/>
    <w:rsid w:val="00916259"/>
    <w:rsid w:val="009164FC"/>
    <w:rsid w:val="00916E51"/>
    <w:rsid w:val="009172C2"/>
    <w:rsid w:val="009176C0"/>
    <w:rsid w:val="00917F08"/>
    <w:rsid w:val="00917F2B"/>
    <w:rsid w:val="00920122"/>
    <w:rsid w:val="00920635"/>
    <w:rsid w:val="009206B9"/>
    <w:rsid w:val="00921131"/>
    <w:rsid w:val="009213FB"/>
    <w:rsid w:val="0092177C"/>
    <w:rsid w:val="00921827"/>
    <w:rsid w:val="00921DCB"/>
    <w:rsid w:val="00921E39"/>
    <w:rsid w:val="009239C4"/>
    <w:rsid w:val="009240B5"/>
    <w:rsid w:val="009243EF"/>
    <w:rsid w:val="009246B9"/>
    <w:rsid w:val="00925099"/>
    <w:rsid w:val="00925259"/>
    <w:rsid w:val="00925C9C"/>
    <w:rsid w:val="00925D4B"/>
    <w:rsid w:val="00925E96"/>
    <w:rsid w:val="00926221"/>
    <w:rsid w:val="00926837"/>
    <w:rsid w:val="00926CED"/>
    <w:rsid w:val="00926FCB"/>
    <w:rsid w:val="00927D4E"/>
    <w:rsid w:val="009302C0"/>
    <w:rsid w:val="00930ABB"/>
    <w:rsid w:val="00930B0E"/>
    <w:rsid w:val="00931CE8"/>
    <w:rsid w:val="00931EC1"/>
    <w:rsid w:val="0093204B"/>
    <w:rsid w:val="0093265B"/>
    <w:rsid w:val="0093294F"/>
    <w:rsid w:val="009330BB"/>
    <w:rsid w:val="00934074"/>
    <w:rsid w:val="00934837"/>
    <w:rsid w:val="00934D17"/>
    <w:rsid w:val="00935B84"/>
    <w:rsid w:val="009367A8"/>
    <w:rsid w:val="00936FA8"/>
    <w:rsid w:val="0093729C"/>
    <w:rsid w:val="009403ED"/>
    <w:rsid w:val="009417C1"/>
    <w:rsid w:val="0094273D"/>
    <w:rsid w:val="00942C88"/>
    <w:rsid w:val="00943A04"/>
    <w:rsid w:val="00943B93"/>
    <w:rsid w:val="0094549A"/>
    <w:rsid w:val="00945CBB"/>
    <w:rsid w:val="00946664"/>
    <w:rsid w:val="0094675B"/>
    <w:rsid w:val="0094790D"/>
    <w:rsid w:val="00947C23"/>
    <w:rsid w:val="00950593"/>
    <w:rsid w:val="00950772"/>
    <w:rsid w:val="00951063"/>
    <w:rsid w:val="0095132B"/>
    <w:rsid w:val="0095141E"/>
    <w:rsid w:val="00951527"/>
    <w:rsid w:val="0095168B"/>
    <w:rsid w:val="00951F24"/>
    <w:rsid w:val="009520CE"/>
    <w:rsid w:val="009522A1"/>
    <w:rsid w:val="00952B22"/>
    <w:rsid w:val="009540BD"/>
    <w:rsid w:val="0095467E"/>
    <w:rsid w:val="00954A66"/>
    <w:rsid w:val="00954C62"/>
    <w:rsid w:val="0095543A"/>
    <w:rsid w:val="0095551D"/>
    <w:rsid w:val="009559B6"/>
    <w:rsid w:val="00956366"/>
    <w:rsid w:val="0095646A"/>
    <w:rsid w:val="009568EC"/>
    <w:rsid w:val="00956FD3"/>
    <w:rsid w:val="009579B2"/>
    <w:rsid w:val="00960973"/>
    <w:rsid w:val="00960C75"/>
    <w:rsid w:val="00961A74"/>
    <w:rsid w:val="00961BC8"/>
    <w:rsid w:val="00961E2D"/>
    <w:rsid w:val="00962987"/>
    <w:rsid w:val="00963161"/>
    <w:rsid w:val="00963199"/>
    <w:rsid w:val="009639D6"/>
    <w:rsid w:val="00964335"/>
    <w:rsid w:val="00964801"/>
    <w:rsid w:val="009648A9"/>
    <w:rsid w:val="009651E1"/>
    <w:rsid w:val="0096636C"/>
    <w:rsid w:val="00967C7C"/>
    <w:rsid w:val="0097131A"/>
    <w:rsid w:val="0097131D"/>
    <w:rsid w:val="009713AF"/>
    <w:rsid w:val="00971600"/>
    <w:rsid w:val="00971B04"/>
    <w:rsid w:val="009721A9"/>
    <w:rsid w:val="009725F3"/>
    <w:rsid w:val="00972A13"/>
    <w:rsid w:val="00972C59"/>
    <w:rsid w:val="00972D24"/>
    <w:rsid w:val="00972D57"/>
    <w:rsid w:val="00972D83"/>
    <w:rsid w:val="00972DE0"/>
    <w:rsid w:val="00973342"/>
    <w:rsid w:val="00973E58"/>
    <w:rsid w:val="00974B13"/>
    <w:rsid w:val="00974D06"/>
    <w:rsid w:val="00975B97"/>
    <w:rsid w:val="0097612E"/>
    <w:rsid w:val="00976E5F"/>
    <w:rsid w:val="00977C85"/>
    <w:rsid w:val="00980142"/>
    <w:rsid w:val="009803DD"/>
    <w:rsid w:val="00980FE5"/>
    <w:rsid w:val="00981E73"/>
    <w:rsid w:val="00982A9A"/>
    <w:rsid w:val="0098301A"/>
    <w:rsid w:val="00983AD0"/>
    <w:rsid w:val="00983AFB"/>
    <w:rsid w:val="00983B28"/>
    <w:rsid w:val="00983E0F"/>
    <w:rsid w:val="00984323"/>
    <w:rsid w:val="00984F94"/>
    <w:rsid w:val="009855F1"/>
    <w:rsid w:val="009859E4"/>
    <w:rsid w:val="00985A0B"/>
    <w:rsid w:val="009863B9"/>
    <w:rsid w:val="009868EA"/>
    <w:rsid w:val="009876E3"/>
    <w:rsid w:val="00987E50"/>
    <w:rsid w:val="00987EA9"/>
    <w:rsid w:val="00990402"/>
    <w:rsid w:val="00990E53"/>
    <w:rsid w:val="0099149D"/>
    <w:rsid w:val="00991CC9"/>
    <w:rsid w:val="00992462"/>
    <w:rsid w:val="009930B9"/>
    <w:rsid w:val="00993532"/>
    <w:rsid w:val="00993EC4"/>
    <w:rsid w:val="00995106"/>
    <w:rsid w:val="0099627F"/>
    <w:rsid w:val="00996359"/>
    <w:rsid w:val="00996F93"/>
    <w:rsid w:val="009970EC"/>
    <w:rsid w:val="00997CAF"/>
    <w:rsid w:val="00997D00"/>
    <w:rsid w:val="009A139F"/>
    <w:rsid w:val="009A1CD7"/>
    <w:rsid w:val="009A2B8B"/>
    <w:rsid w:val="009A2E60"/>
    <w:rsid w:val="009A3881"/>
    <w:rsid w:val="009A3DB0"/>
    <w:rsid w:val="009A3DB8"/>
    <w:rsid w:val="009A4471"/>
    <w:rsid w:val="009A4F9B"/>
    <w:rsid w:val="009A529D"/>
    <w:rsid w:val="009A555D"/>
    <w:rsid w:val="009A56BB"/>
    <w:rsid w:val="009A56BF"/>
    <w:rsid w:val="009A56F1"/>
    <w:rsid w:val="009A61D9"/>
    <w:rsid w:val="009A659A"/>
    <w:rsid w:val="009B1011"/>
    <w:rsid w:val="009B1A04"/>
    <w:rsid w:val="009B1B1C"/>
    <w:rsid w:val="009B2FAC"/>
    <w:rsid w:val="009B37C1"/>
    <w:rsid w:val="009B38AF"/>
    <w:rsid w:val="009B4A8F"/>
    <w:rsid w:val="009B586A"/>
    <w:rsid w:val="009B58D7"/>
    <w:rsid w:val="009B5C53"/>
    <w:rsid w:val="009B63A4"/>
    <w:rsid w:val="009B6FBF"/>
    <w:rsid w:val="009B7020"/>
    <w:rsid w:val="009B7623"/>
    <w:rsid w:val="009C01ED"/>
    <w:rsid w:val="009C04B2"/>
    <w:rsid w:val="009C04F0"/>
    <w:rsid w:val="009C0A3C"/>
    <w:rsid w:val="009C0AB7"/>
    <w:rsid w:val="009C0AB9"/>
    <w:rsid w:val="009C0AED"/>
    <w:rsid w:val="009C2724"/>
    <w:rsid w:val="009C2C91"/>
    <w:rsid w:val="009C317C"/>
    <w:rsid w:val="009C3CFB"/>
    <w:rsid w:val="009C4601"/>
    <w:rsid w:val="009C5943"/>
    <w:rsid w:val="009C60A5"/>
    <w:rsid w:val="009C6BC3"/>
    <w:rsid w:val="009C791D"/>
    <w:rsid w:val="009C796E"/>
    <w:rsid w:val="009D0626"/>
    <w:rsid w:val="009D0848"/>
    <w:rsid w:val="009D0FFC"/>
    <w:rsid w:val="009D1151"/>
    <w:rsid w:val="009D19E0"/>
    <w:rsid w:val="009D1AB4"/>
    <w:rsid w:val="009D29CC"/>
    <w:rsid w:val="009D2D6B"/>
    <w:rsid w:val="009D2FFA"/>
    <w:rsid w:val="009D30BC"/>
    <w:rsid w:val="009D3430"/>
    <w:rsid w:val="009D43DB"/>
    <w:rsid w:val="009D46E2"/>
    <w:rsid w:val="009D4F64"/>
    <w:rsid w:val="009D59D0"/>
    <w:rsid w:val="009D6299"/>
    <w:rsid w:val="009D6FE3"/>
    <w:rsid w:val="009D7910"/>
    <w:rsid w:val="009D7E65"/>
    <w:rsid w:val="009D7F8F"/>
    <w:rsid w:val="009E026F"/>
    <w:rsid w:val="009E07DF"/>
    <w:rsid w:val="009E0A5E"/>
    <w:rsid w:val="009E10BE"/>
    <w:rsid w:val="009E2561"/>
    <w:rsid w:val="009E2FA3"/>
    <w:rsid w:val="009E35AE"/>
    <w:rsid w:val="009E3F2C"/>
    <w:rsid w:val="009E4DFA"/>
    <w:rsid w:val="009E6280"/>
    <w:rsid w:val="009E681E"/>
    <w:rsid w:val="009E6B6F"/>
    <w:rsid w:val="009E6EE9"/>
    <w:rsid w:val="009E7BB3"/>
    <w:rsid w:val="009F0003"/>
    <w:rsid w:val="009F0AD3"/>
    <w:rsid w:val="009F22CD"/>
    <w:rsid w:val="009F37C4"/>
    <w:rsid w:val="009F477C"/>
    <w:rsid w:val="009F4EC7"/>
    <w:rsid w:val="009F54ED"/>
    <w:rsid w:val="009F5E65"/>
    <w:rsid w:val="009F5F49"/>
    <w:rsid w:val="009F6558"/>
    <w:rsid w:val="009F668B"/>
    <w:rsid w:val="009F6F40"/>
    <w:rsid w:val="009F72EA"/>
    <w:rsid w:val="009F7A7C"/>
    <w:rsid w:val="009F7DBA"/>
    <w:rsid w:val="00A0039A"/>
    <w:rsid w:val="00A0055D"/>
    <w:rsid w:val="00A00A06"/>
    <w:rsid w:val="00A00C35"/>
    <w:rsid w:val="00A0136D"/>
    <w:rsid w:val="00A0167D"/>
    <w:rsid w:val="00A01904"/>
    <w:rsid w:val="00A024F0"/>
    <w:rsid w:val="00A03512"/>
    <w:rsid w:val="00A0356E"/>
    <w:rsid w:val="00A03768"/>
    <w:rsid w:val="00A03965"/>
    <w:rsid w:val="00A03C1B"/>
    <w:rsid w:val="00A045FB"/>
    <w:rsid w:val="00A04991"/>
    <w:rsid w:val="00A049F9"/>
    <w:rsid w:val="00A05593"/>
    <w:rsid w:val="00A05A19"/>
    <w:rsid w:val="00A062C0"/>
    <w:rsid w:val="00A068ED"/>
    <w:rsid w:val="00A06A4B"/>
    <w:rsid w:val="00A06D92"/>
    <w:rsid w:val="00A07536"/>
    <w:rsid w:val="00A076AF"/>
    <w:rsid w:val="00A07796"/>
    <w:rsid w:val="00A079E9"/>
    <w:rsid w:val="00A07A61"/>
    <w:rsid w:val="00A10BDD"/>
    <w:rsid w:val="00A111B4"/>
    <w:rsid w:val="00A1191D"/>
    <w:rsid w:val="00A11DF1"/>
    <w:rsid w:val="00A12243"/>
    <w:rsid w:val="00A1230B"/>
    <w:rsid w:val="00A12335"/>
    <w:rsid w:val="00A12B4A"/>
    <w:rsid w:val="00A133E4"/>
    <w:rsid w:val="00A13716"/>
    <w:rsid w:val="00A144F9"/>
    <w:rsid w:val="00A14D46"/>
    <w:rsid w:val="00A15039"/>
    <w:rsid w:val="00A15042"/>
    <w:rsid w:val="00A15D62"/>
    <w:rsid w:val="00A17D8E"/>
    <w:rsid w:val="00A17ECF"/>
    <w:rsid w:val="00A2083B"/>
    <w:rsid w:val="00A2141B"/>
    <w:rsid w:val="00A21EF6"/>
    <w:rsid w:val="00A21FF5"/>
    <w:rsid w:val="00A23C40"/>
    <w:rsid w:val="00A24700"/>
    <w:rsid w:val="00A24777"/>
    <w:rsid w:val="00A2482E"/>
    <w:rsid w:val="00A24BCC"/>
    <w:rsid w:val="00A252DC"/>
    <w:rsid w:val="00A25392"/>
    <w:rsid w:val="00A255D7"/>
    <w:rsid w:val="00A258FB"/>
    <w:rsid w:val="00A2599A"/>
    <w:rsid w:val="00A25BC9"/>
    <w:rsid w:val="00A26049"/>
    <w:rsid w:val="00A26FB9"/>
    <w:rsid w:val="00A27B30"/>
    <w:rsid w:val="00A3049D"/>
    <w:rsid w:val="00A30753"/>
    <w:rsid w:val="00A3158A"/>
    <w:rsid w:val="00A32ACD"/>
    <w:rsid w:val="00A335EB"/>
    <w:rsid w:val="00A33A6E"/>
    <w:rsid w:val="00A33B67"/>
    <w:rsid w:val="00A3482C"/>
    <w:rsid w:val="00A34951"/>
    <w:rsid w:val="00A34C06"/>
    <w:rsid w:val="00A35457"/>
    <w:rsid w:val="00A36CED"/>
    <w:rsid w:val="00A375A6"/>
    <w:rsid w:val="00A37E8E"/>
    <w:rsid w:val="00A40556"/>
    <w:rsid w:val="00A40B89"/>
    <w:rsid w:val="00A41259"/>
    <w:rsid w:val="00A42250"/>
    <w:rsid w:val="00A427E6"/>
    <w:rsid w:val="00A42B13"/>
    <w:rsid w:val="00A44BB0"/>
    <w:rsid w:val="00A44D9F"/>
    <w:rsid w:val="00A44DD6"/>
    <w:rsid w:val="00A4518E"/>
    <w:rsid w:val="00A451D0"/>
    <w:rsid w:val="00A45ADD"/>
    <w:rsid w:val="00A45D6D"/>
    <w:rsid w:val="00A4619A"/>
    <w:rsid w:val="00A46623"/>
    <w:rsid w:val="00A471AE"/>
    <w:rsid w:val="00A47203"/>
    <w:rsid w:val="00A47573"/>
    <w:rsid w:val="00A47E85"/>
    <w:rsid w:val="00A5073F"/>
    <w:rsid w:val="00A50B34"/>
    <w:rsid w:val="00A50C4E"/>
    <w:rsid w:val="00A51DA7"/>
    <w:rsid w:val="00A51E0A"/>
    <w:rsid w:val="00A5282E"/>
    <w:rsid w:val="00A5317D"/>
    <w:rsid w:val="00A5325F"/>
    <w:rsid w:val="00A5429B"/>
    <w:rsid w:val="00A562C0"/>
    <w:rsid w:val="00A568B0"/>
    <w:rsid w:val="00A56999"/>
    <w:rsid w:val="00A57D5D"/>
    <w:rsid w:val="00A6058E"/>
    <w:rsid w:val="00A60844"/>
    <w:rsid w:val="00A6099B"/>
    <w:rsid w:val="00A610E8"/>
    <w:rsid w:val="00A611C9"/>
    <w:rsid w:val="00A6257E"/>
    <w:rsid w:val="00A6271A"/>
    <w:rsid w:val="00A62B63"/>
    <w:rsid w:val="00A62CB7"/>
    <w:rsid w:val="00A63473"/>
    <w:rsid w:val="00A63624"/>
    <w:rsid w:val="00A63749"/>
    <w:rsid w:val="00A6539F"/>
    <w:rsid w:val="00A6548C"/>
    <w:rsid w:val="00A66F1B"/>
    <w:rsid w:val="00A67366"/>
    <w:rsid w:val="00A676C7"/>
    <w:rsid w:val="00A67FF0"/>
    <w:rsid w:val="00A70514"/>
    <w:rsid w:val="00A7125C"/>
    <w:rsid w:val="00A71351"/>
    <w:rsid w:val="00A71522"/>
    <w:rsid w:val="00A71D47"/>
    <w:rsid w:val="00A71F4F"/>
    <w:rsid w:val="00A7209C"/>
    <w:rsid w:val="00A7238E"/>
    <w:rsid w:val="00A72E89"/>
    <w:rsid w:val="00A7326A"/>
    <w:rsid w:val="00A7348B"/>
    <w:rsid w:val="00A73ED8"/>
    <w:rsid w:val="00A73FE0"/>
    <w:rsid w:val="00A74C5C"/>
    <w:rsid w:val="00A750F9"/>
    <w:rsid w:val="00A751ED"/>
    <w:rsid w:val="00A7555F"/>
    <w:rsid w:val="00A7562D"/>
    <w:rsid w:val="00A75A43"/>
    <w:rsid w:val="00A760C7"/>
    <w:rsid w:val="00A76A1D"/>
    <w:rsid w:val="00A802A6"/>
    <w:rsid w:val="00A810F3"/>
    <w:rsid w:val="00A81F42"/>
    <w:rsid w:val="00A82193"/>
    <w:rsid w:val="00A8259A"/>
    <w:rsid w:val="00A8275E"/>
    <w:rsid w:val="00A82B24"/>
    <w:rsid w:val="00A83F76"/>
    <w:rsid w:val="00A83FC3"/>
    <w:rsid w:val="00A8400C"/>
    <w:rsid w:val="00A8473C"/>
    <w:rsid w:val="00A84E15"/>
    <w:rsid w:val="00A84F28"/>
    <w:rsid w:val="00A856DD"/>
    <w:rsid w:val="00A86236"/>
    <w:rsid w:val="00A8675D"/>
    <w:rsid w:val="00A86769"/>
    <w:rsid w:val="00A86772"/>
    <w:rsid w:val="00A86808"/>
    <w:rsid w:val="00A86A15"/>
    <w:rsid w:val="00A87777"/>
    <w:rsid w:val="00A878FF"/>
    <w:rsid w:val="00A90121"/>
    <w:rsid w:val="00A9014C"/>
    <w:rsid w:val="00A90547"/>
    <w:rsid w:val="00A91AD1"/>
    <w:rsid w:val="00A91ADA"/>
    <w:rsid w:val="00A91FD2"/>
    <w:rsid w:val="00A92070"/>
    <w:rsid w:val="00A92443"/>
    <w:rsid w:val="00A92911"/>
    <w:rsid w:val="00A9319E"/>
    <w:rsid w:val="00A940F8"/>
    <w:rsid w:val="00A95F9B"/>
    <w:rsid w:val="00A96076"/>
    <w:rsid w:val="00A96098"/>
    <w:rsid w:val="00A9676F"/>
    <w:rsid w:val="00A96B13"/>
    <w:rsid w:val="00A96B95"/>
    <w:rsid w:val="00AA1877"/>
    <w:rsid w:val="00AA1DCF"/>
    <w:rsid w:val="00AA247A"/>
    <w:rsid w:val="00AA2AE9"/>
    <w:rsid w:val="00AA2B7A"/>
    <w:rsid w:val="00AA337D"/>
    <w:rsid w:val="00AA3A33"/>
    <w:rsid w:val="00AA4792"/>
    <w:rsid w:val="00AA488B"/>
    <w:rsid w:val="00AA4F28"/>
    <w:rsid w:val="00AA57B2"/>
    <w:rsid w:val="00AA66A1"/>
    <w:rsid w:val="00AA6818"/>
    <w:rsid w:val="00AA6857"/>
    <w:rsid w:val="00AA6A32"/>
    <w:rsid w:val="00AA6D1C"/>
    <w:rsid w:val="00AA74C7"/>
    <w:rsid w:val="00AA796F"/>
    <w:rsid w:val="00AA7C3F"/>
    <w:rsid w:val="00AB02A9"/>
    <w:rsid w:val="00AB04B6"/>
    <w:rsid w:val="00AB06AC"/>
    <w:rsid w:val="00AB0AF3"/>
    <w:rsid w:val="00AB0B21"/>
    <w:rsid w:val="00AB12D3"/>
    <w:rsid w:val="00AB1BCA"/>
    <w:rsid w:val="00AB1D58"/>
    <w:rsid w:val="00AB1EE3"/>
    <w:rsid w:val="00AB2847"/>
    <w:rsid w:val="00AB2A27"/>
    <w:rsid w:val="00AB2DF9"/>
    <w:rsid w:val="00AB324A"/>
    <w:rsid w:val="00AB3B87"/>
    <w:rsid w:val="00AB4393"/>
    <w:rsid w:val="00AB4440"/>
    <w:rsid w:val="00AB4666"/>
    <w:rsid w:val="00AB485D"/>
    <w:rsid w:val="00AB4E97"/>
    <w:rsid w:val="00AB5C0F"/>
    <w:rsid w:val="00AB5F28"/>
    <w:rsid w:val="00AB774A"/>
    <w:rsid w:val="00AC0FD9"/>
    <w:rsid w:val="00AC1599"/>
    <w:rsid w:val="00AC182A"/>
    <w:rsid w:val="00AC2051"/>
    <w:rsid w:val="00AC278B"/>
    <w:rsid w:val="00AC283A"/>
    <w:rsid w:val="00AC4134"/>
    <w:rsid w:val="00AC52D8"/>
    <w:rsid w:val="00AC5485"/>
    <w:rsid w:val="00AC58C2"/>
    <w:rsid w:val="00AC5EF4"/>
    <w:rsid w:val="00AC6BA9"/>
    <w:rsid w:val="00AC742A"/>
    <w:rsid w:val="00AC7933"/>
    <w:rsid w:val="00AC79D5"/>
    <w:rsid w:val="00AD0000"/>
    <w:rsid w:val="00AD0352"/>
    <w:rsid w:val="00AD0467"/>
    <w:rsid w:val="00AD06DC"/>
    <w:rsid w:val="00AD0708"/>
    <w:rsid w:val="00AD1146"/>
    <w:rsid w:val="00AD151A"/>
    <w:rsid w:val="00AD1F92"/>
    <w:rsid w:val="00AD20F6"/>
    <w:rsid w:val="00AD28DF"/>
    <w:rsid w:val="00AD29BB"/>
    <w:rsid w:val="00AD2E1A"/>
    <w:rsid w:val="00AD31C2"/>
    <w:rsid w:val="00AD3780"/>
    <w:rsid w:val="00AD3C24"/>
    <w:rsid w:val="00AD3D94"/>
    <w:rsid w:val="00AD4D8E"/>
    <w:rsid w:val="00AD5093"/>
    <w:rsid w:val="00AD6148"/>
    <w:rsid w:val="00AD659E"/>
    <w:rsid w:val="00AD732A"/>
    <w:rsid w:val="00AD74C3"/>
    <w:rsid w:val="00AD7DBA"/>
    <w:rsid w:val="00AE08B1"/>
    <w:rsid w:val="00AE1A23"/>
    <w:rsid w:val="00AE1E64"/>
    <w:rsid w:val="00AE2A7D"/>
    <w:rsid w:val="00AE2B59"/>
    <w:rsid w:val="00AE2F57"/>
    <w:rsid w:val="00AE315A"/>
    <w:rsid w:val="00AE3196"/>
    <w:rsid w:val="00AE3E53"/>
    <w:rsid w:val="00AE457F"/>
    <w:rsid w:val="00AE46E7"/>
    <w:rsid w:val="00AE49FF"/>
    <w:rsid w:val="00AE54E7"/>
    <w:rsid w:val="00AE5F41"/>
    <w:rsid w:val="00AE6807"/>
    <w:rsid w:val="00AE78C0"/>
    <w:rsid w:val="00AE7AB7"/>
    <w:rsid w:val="00AE7B85"/>
    <w:rsid w:val="00AE7F5D"/>
    <w:rsid w:val="00AF0B5D"/>
    <w:rsid w:val="00AF0F4F"/>
    <w:rsid w:val="00AF1208"/>
    <w:rsid w:val="00AF13B5"/>
    <w:rsid w:val="00AF1ED8"/>
    <w:rsid w:val="00AF2E4F"/>
    <w:rsid w:val="00AF328F"/>
    <w:rsid w:val="00AF3632"/>
    <w:rsid w:val="00AF3D89"/>
    <w:rsid w:val="00AF4022"/>
    <w:rsid w:val="00AF4588"/>
    <w:rsid w:val="00AF4B29"/>
    <w:rsid w:val="00AF4E94"/>
    <w:rsid w:val="00AF5277"/>
    <w:rsid w:val="00AF5AB3"/>
    <w:rsid w:val="00AF5BC6"/>
    <w:rsid w:val="00AF66B6"/>
    <w:rsid w:val="00AF6EA1"/>
    <w:rsid w:val="00AF72DA"/>
    <w:rsid w:val="00AF7484"/>
    <w:rsid w:val="00AF7654"/>
    <w:rsid w:val="00AF765D"/>
    <w:rsid w:val="00AF7B97"/>
    <w:rsid w:val="00AF7D2B"/>
    <w:rsid w:val="00B00C09"/>
    <w:rsid w:val="00B01A09"/>
    <w:rsid w:val="00B01B22"/>
    <w:rsid w:val="00B01B3C"/>
    <w:rsid w:val="00B022A6"/>
    <w:rsid w:val="00B02596"/>
    <w:rsid w:val="00B03007"/>
    <w:rsid w:val="00B03480"/>
    <w:rsid w:val="00B04336"/>
    <w:rsid w:val="00B04AFE"/>
    <w:rsid w:val="00B0524C"/>
    <w:rsid w:val="00B05A69"/>
    <w:rsid w:val="00B060AB"/>
    <w:rsid w:val="00B0674F"/>
    <w:rsid w:val="00B06A62"/>
    <w:rsid w:val="00B06F3C"/>
    <w:rsid w:val="00B0734A"/>
    <w:rsid w:val="00B0768C"/>
    <w:rsid w:val="00B07715"/>
    <w:rsid w:val="00B078B6"/>
    <w:rsid w:val="00B07C7C"/>
    <w:rsid w:val="00B07D03"/>
    <w:rsid w:val="00B1038C"/>
    <w:rsid w:val="00B10744"/>
    <w:rsid w:val="00B1181D"/>
    <w:rsid w:val="00B12047"/>
    <w:rsid w:val="00B12349"/>
    <w:rsid w:val="00B12C0C"/>
    <w:rsid w:val="00B12D25"/>
    <w:rsid w:val="00B1362A"/>
    <w:rsid w:val="00B138D3"/>
    <w:rsid w:val="00B13F4B"/>
    <w:rsid w:val="00B14388"/>
    <w:rsid w:val="00B15E73"/>
    <w:rsid w:val="00B17053"/>
    <w:rsid w:val="00B172D3"/>
    <w:rsid w:val="00B1771B"/>
    <w:rsid w:val="00B2009B"/>
    <w:rsid w:val="00B20447"/>
    <w:rsid w:val="00B20C8B"/>
    <w:rsid w:val="00B20CBD"/>
    <w:rsid w:val="00B20FAD"/>
    <w:rsid w:val="00B21835"/>
    <w:rsid w:val="00B21BE3"/>
    <w:rsid w:val="00B224C3"/>
    <w:rsid w:val="00B22D5C"/>
    <w:rsid w:val="00B22D6E"/>
    <w:rsid w:val="00B22EB2"/>
    <w:rsid w:val="00B22F95"/>
    <w:rsid w:val="00B234DF"/>
    <w:rsid w:val="00B23E7D"/>
    <w:rsid w:val="00B23F01"/>
    <w:rsid w:val="00B2472A"/>
    <w:rsid w:val="00B24A7D"/>
    <w:rsid w:val="00B24C55"/>
    <w:rsid w:val="00B2515E"/>
    <w:rsid w:val="00B253D2"/>
    <w:rsid w:val="00B26AD6"/>
    <w:rsid w:val="00B26BA8"/>
    <w:rsid w:val="00B27711"/>
    <w:rsid w:val="00B277B0"/>
    <w:rsid w:val="00B27DA2"/>
    <w:rsid w:val="00B30DF9"/>
    <w:rsid w:val="00B323B9"/>
    <w:rsid w:val="00B326BC"/>
    <w:rsid w:val="00B3299E"/>
    <w:rsid w:val="00B33414"/>
    <w:rsid w:val="00B33922"/>
    <w:rsid w:val="00B33A13"/>
    <w:rsid w:val="00B345A7"/>
    <w:rsid w:val="00B34E1D"/>
    <w:rsid w:val="00B35872"/>
    <w:rsid w:val="00B363F5"/>
    <w:rsid w:val="00B369CE"/>
    <w:rsid w:val="00B3759D"/>
    <w:rsid w:val="00B37B2A"/>
    <w:rsid w:val="00B402DE"/>
    <w:rsid w:val="00B40588"/>
    <w:rsid w:val="00B40A82"/>
    <w:rsid w:val="00B413EC"/>
    <w:rsid w:val="00B41BC8"/>
    <w:rsid w:val="00B42050"/>
    <w:rsid w:val="00B4214D"/>
    <w:rsid w:val="00B4258D"/>
    <w:rsid w:val="00B425A9"/>
    <w:rsid w:val="00B4345A"/>
    <w:rsid w:val="00B439F8"/>
    <w:rsid w:val="00B43E84"/>
    <w:rsid w:val="00B4400E"/>
    <w:rsid w:val="00B4474C"/>
    <w:rsid w:val="00B44845"/>
    <w:rsid w:val="00B45069"/>
    <w:rsid w:val="00B454F4"/>
    <w:rsid w:val="00B45B92"/>
    <w:rsid w:val="00B45F9E"/>
    <w:rsid w:val="00B46A94"/>
    <w:rsid w:val="00B4793C"/>
    <w:rsid w:val="00B47AED"/>
    <w:rsid w:val="00B5014A"/>
    <w:rsid w:val="00B50C38"/>
    <w:rsid w:val="00B51B76"/>
    <w:rsid w:val="00B51E4E"/>
    <w:rsid w:val="00B5230A"/>
    <w:rsid w:val="00B52D10"/>
    <w:rsid w:val="00B52F10"/>
    <w:rsid w:val="00B52FCE"/>
    <w:rsid w:val="00B531F6"/>
    <w:rsid w:val="00B53466"/>
    <w:rsid w:val="00B534DA"/>
    <w:rsid w:val="00B5441F"/>
    <w:rsid w:val="00B55105"/>
    <w:rsid w:val="00B56160"/>
    <w:rsid w:val="00B5658A"/>
    <w:rsid w:val="00B568F4"/>
    <w:rsid w:val="00B56B9C"/>
    <w:rsid w:val="00B56C37"/>
    <w:rsid w:val="00B57112"/>
    <w:rsid w:val="00B5719F"/>
    <w:rsid w:val="00B576EF"/>
    <w:rsid w:val="00B57AF0"/>
    <w:rsid w:val="00B6021B"/>
    <w:rsid w:val="00B607EA"/>
    <w:rsid w:val="00B60EFA"/>
    <w:rsid w:val="00B6176E"/>
    <w:rsid w:val="00B61BDF"/>
    <w:rsid w:val="00B61D56"/>
    <w:rsid w:val="00B61EE0"/>
    <w:rsid w:val="00B6290D"/>
    <w:rsid w:val="00B62A8D"/>
    <w:rsid w:val="00B62C6B"/>
    <w:rsid w:val="00B630E8"/>
    <w:rsid w:val="00B643A0"/>
    <w:rsid w:val="00B64CDC"/>
    <w:rsid w:val="00B651B9"/>
    <w:rsid w:val="00B66B63"/>
    <w:rsid w:val="00B66BB7"/>
    <w:rsid w:val="00B670A2"/>
    <w:rsid w:val="00B670A7"/>
    <w:rsid w:val="00B675C3"/>
    <w:rsid w:val="00B70815"/>
    <w:rsid w:val="00B70CCC"/>
    <w:rsid w:val="00B71D8C"/>
    <w:rsid w:val="00B72646"/>
    <w:rsid w:val="00B728E4"/>
    <w:rsid w:val="00B730DF"/>
    <w:rsid w:val="00B73302"/>
    <w:rsid w:val="00B73E3D"/>
    <w:rsid w:val="00B76173"/>
    <w:rsid w:val="00B76F9A"/>
    <w:rsid w:val="00B77E1C"/>
    <w:rsid w:val="00B8043C"/>
    <w:rsid w:val="00B817BB"/>
    <w:rsid w:val="00B819A6"/>
    <w:rsid w:val="00B81FB1"/>
    <w:rsid w:val="00B8209F"/>
    <w:rsid w:val="00B828D7"/>
    <w:rsid w:val="00B83DCE"/>
    <w:rsid w:val="00B84071"/>
    <w:rsid w:val="00B84F16"/>
    <w:rsid w:val="00B853FB"/>
    <w:rsid w:val="00B85440"/>
    <w:rsid w:val="00B85697"/>
    <w:rsid w:val="00B85989"/>
    <w:rsid w:val="00B85CF2"/>
    <w:rsid w:val="00B8642C"/>
    <w:rsid w:val="00B86829"/>
    <w:rsid w:val="00B8689A"/>
    <w:rsid w:val="00B86988"/>
    <w:rsid w:val="00B869C3"/>
    <w:rsid w:val="00B877C4"/>
    <w:rsid w:val="00B877E1"/>
    <w:rsid w:val="00B8796C"/>
    <w:rsid w:val="00B87B50"/>
    <w:rsid w:val="00B87D3C"/>
    <w:rsid w:val="00B87FA6"/>
    <w:rsid w:val="00B90636"/>
    <w:rsid w:val="00B916DE"/>
    <w:rsid w:val="00B9272A"/>
    <w:rsid w:val="00B927DA"/>
    <w:rsid w:val="00B92AA0"/>
    <w:rsid w:val="00B93509"/>
    <w:rsid w:val="00B936E4"/>
    <w:rsid w:val="00B939F3"/>
    <w:rsid w:val="00B94605"/>
    <w:rsid w:val="00B9483E"/>
    <w:rsid w:val="00B958DF"/>
    <w:rsid w:val="00B95BAE"/>
    <w:rsid w:val="00B95E1F"/>
    <w:rsid w:val="00B96135"/>
    <w:rsid w:val="00B96720"/>
    <w:rsid w:val="00B968BF"/>
    <w:rsid w:val="00B96911"/>
    <w:rsid w:val="00BA015F"/>
    <w:rsid w:val="00BA02C7"/>
    <w:rsid w:val="00BA084C"/>
    <w:rsid w:val="00BA085B"/>
    <w:rsid w:val="00BA0A3B"/>
    <w:rsid w:val="00BA0F59"/>
    <w:rsid w:val="00BA1590"/>
    <w:rsid w:val="00BA1F98"/>
    <w:rsid w:val="00BA2686"/>
    <w:rsid w:val="00BA2D53"/>
    <w:rsid w:val="00BA4B58"/>
    <w:rsid w:val="00BA4E53"/>
    <w:rsid w:val="00BA5347"/>
    <w:rsid w:val="00BA550F"/>
    <w:rsid w:val="00BA6DCB"/>
    <w:rsid w:val="00BA6E11"/>
    <w:rsid w:val="00BA748F"/>
    <w:rsid w:val="00BA768B"/>
    <w:rsid w:val="00BB0050"/>
    <w:rsid w:val="00BB018B"/>
    <w:rsid w:val="00BB0945"/>
    <w:rsid w:val="00BB1137"/>
    <w:rsid w:val="00BB2051"/>
    <w:rsid w:val="00BB2869"/>
    <w:rsid w:val="00BB2A5A"/>
    <w:rsid w:val="00BB2D6A"/>
    <w:rsid w:val="00BB30C5"/>
    <w:rsid w:val="00BB37CF"/>
    <w:rsid w:val="00BB3ADA"/>
    <w:rsid w:val="00BB3C00"/>
    <w:rsid w:val="00BB3E77"/>
    <w:rsid w:val="00BB3EE0"/>
    <w:rsid w:val="00BB45AE"/>
    <w:rsid w:val="00BB4926"/>
    <w:rsid w:val="00BB4F5F"/>
    <w:rsid w:val="00BB577F"/>
    <w:rsid w:val="00BB5C31"/>
    <w:rsid w:val="00BB5F4F"/>
    <w:rsid w:val="00BB6073"/>
    <w:rsid w:val="00BB7554"/>
    <w:rsid w:val="00BB7E7E"/>
    <w:rsid w:val="00BC0012"/>
    <w:rsid w:val="00BC0128"/>
    <w:rsid w:val="00BC1624"/>
    <w:rsid w:val="00BC16B8"/>
    <w:rsid w:val="00BC301C"/>
    <w:rsid w:val="00BC3639"/>
    <w:rsid w:val="00BC4A22"/>
    <w:rsid w:val="00BC4E21"/>
    <w:rsid w:val="00BC513F"/>
    <w:rsid w:val="00BC5A4F"/>
    <w:rsid w:val="00BC6312"/>
    <w:rsid w:val="00BC75FA"/>
    <w:rsid w:val="00BC78B6"/>
    <w:rsid w:val="00BD10A9"/>
    <w:rsid w:val="00BD126B"/>
    <w:rsid w:val="00BD12A6"/>
    <w:rsid w:val="00BD2EA8"/>
    <w:rsid w:val="00BD2EFA"/>
    <w:rsid w:val="00BD3486"/>
    <w:rsid w:val="00BD3A92"/>
    <w:rsid w:val="00BD43F1"/>
    <w:rsid w:val="00BD4634"/>
    <w:rsid w:val="00BD5299"/>
    <w:rsid w:val="00BD5443"/>
    <w:rsid w:val="00BD59D2"/>
    <w:rsid w:val="00BD62BF"/>
    <w:rsid w:val="00BD646E"/>
    <w:rsid w:val="00BD654D"/>
    <w:rsid w:val="00BD6960"/>
    <w:rsid w:val="00BD6FCC"/>
    <w:rsid w:val="00BD714D"/>
    <w:rsid w:val="00BD7193"/>
    <w:rsid w:val="00BD7FC8"/>
    <w:rsid w:val="00BE06CD"/>
    <w:rsid w:val="00BE0E12"/>
    <w:rsid w:val="00BE19B3"/>
    <w:rsid w:val="00BE255A"/>
    <w:rsid w:val="00BE268B"/>
    <w:rsid w:val="00BE2723"/>
    <w:rsid w:val="00BE2A55"/>
    <w:rsid w:val="00BE44B6"/>
    <w:rsid w:val="00BE4525"/>
    <w:rsid w:val="00BE47FF"/>
    <w:rsid w:val="00BE4B46"/>
    <w:rsid w:val="00BE54C8"/>
    <w:rsid w:val="00BE5C05"/>
    <w:rsid w:val="00BE5D79"/>
    <w:rsid w:val="00BE6AC6"/>
    <w:rsid w:val="00BE7588"/>
    <w:rsid w:val="00BE7941"/>
    <w:rsid w:val="00BF19E5"/>
    <w:rsid w:val="00BF2444"/>
    <w:rsid w:val="00BF2EAE"/>
    <w:rsid w:val="00BF51D2"/>
    <w:rsid w:val="00BF532A"/>
    <w:rsid w:val="00BF5E6D"/>
    <w:rsid w:val="00BF6590"/>
    <w:rsid w:val="00BF65E3"/>
    <w:rsid w:val="00BF6771"/>
    <w:rsid w:val="00BF6C32"/>
    <w:rsid w:val="00BF7052"/>
    <w:rsid w:val="00BF7F92"/>
    <w:rsid w:val="00C0080D"/>
    <w:rsid w:val="00C01528"/>
    <w:rsid w:val="00C016F1"/>
    <w:rsid w:val="00C01AB1"/>
    <w:rsid w:val="00C01B6F"/>
    <w:rsid w:val="00C030DF"/>
    <w:rsid w:val="00C040E1"/>
    <w:rsid w:val="00C04B9C"/>
    <w:rsid w:val="00C04D74"/>
    <w:rsid w:val="00C05920"/>
    <w:rsid w:val="00C0593D"/>
    <w:rsid w:val="00C05AC5"/>
    <w:rsid w:val="00C05D8A"/>
    <w:rsid w:val="00C0797C"/>
    <w:rsid w:val="00C07BA2"/>
    <w:rsid w:val="00C07F7F"/>
    <w:rsid w:val="00C100B3"/>
    <w:rsid w:val="00C10EE9"/>
    <w:rsid w:val="00C11B65"/>
    <w:rsid w:val="00C121A7"/>
    <w:rsid w:val="00C135C8"/>
    <w:rsid w:val="00C137FB"/>
    <w:rsid w:val="00C13A7E"/>
    <w:rsid w:val="00C153A2"/>
    <w:rsid w:val="00C15666"/>
    <w:rsid w:val="00C156B1"/>
    <w:rsid w:val="00C164AC"/>
    <w:rsid w:val="00C16A04"/>
    <w:rsid w:val="00C16AC3"/>
    <w:rsid w:val="00C1771C"/>
    <w:rsid w:val="00C20097"/>
    <w:rsid w:val="00C2016E"/>
    <w:rsid w:val="00C2075A"/>
    <w:rsid w:val="00C211C1"/>
    <w:rsid w:val="00C21B50"/>
    <w:rsid w:val="00C22088"/>
    <w:rsid w:val="00C223F3"/>
    <w:rsid w:val="00C226F5"/>
    <w:rsid w:val="00C22C9A"/>
    <w:rsid w:val="00C23FAC"/>
    <w:rsid w:val="00C244CD"/>
    <w:rsid w:val="00C24511"/>
    <w:rsid w:val="00C2486B"/>
    <w:rsid w:val="00C24D72"/>
    <w:rsid w:val="00C24F81"/>
    <w:rsid w:val="00C2556F"/>
    <w:rsid w:val="00C25B71"/>
    <w:rsid w:val="00C25C56"/>
    <w:rsid w:val="00C260C8"/>
    <w:rsid w:val="00C2615E"/>
    <w:rsid w:val="00C265DA"/>
    <w:rsid w:val="00C26B32"/>
    <w:rsid w:val="00C27369"/>
    <w:rsid w:val="00C273A9"/>
    <w:rsid w:val="00C27909"/>
    <w:rsid w:val="00C27B2B"/>
    <w:rsid w:val="00C3069B"/>
    <w:rsid w:val="00C30D2A"/>
    <w:rsid w:val="00C31BC3"/>
    <w:rsid w:val="00C3210D"/>
    <w:rsid w:val="00C32C23"/>
    <w:rsid w:val="00C32DB3"/>
    <w:rsid w:val="00C330D9"/>
    <w:rsid w:val="00C3435D"/>
    <w:rsid w:val="00C348E6"/>
    <w:rsid w:val="00C35574"/>
    <w:rsid w:val="00C366B6"/>
    <w:rsid w:val="00C3697C"/>
    <w:rsid w:val="00C37153"/>
    <w:rsid w:val="00C373AF"/>
    <w:rsid w:val="00C37C71"/>
    <w:rsid w:val="00C40BD2"/>
    <w:rsid w:val="00C41192"/>
    <w:rsid w:val="00C41455"/>
    <w:rsid w:val="00C4161E"/>
    <w:rsid w:val="00C4177E"/>
    <w:rsid w:val="00C42067"/>
    <w:rsid w:val="00C42779"/>
    <w:rsid w:val="00C43177"/>
    <w:rsid w:val="00C43279"/>
    <w:rsid w:val="00C4375F"/>
    <w:rsid w:val="00C43FB2"/>
    <w:rsid w:val="00C442B1"/>
    <w:rsid w:val="00C448AB"/>
    <w:rsid w:val="00C44B35"/>
    <w:rsid w:val="00C44EF1"/>
    <w:rsid w:val="00C45225"/>
    <w:rsid w:val="00C455A4"/>
    <w:rsid w:val="00C46216"/>
    <w:rsid w:val="00C46906"/>
    <w:rsid w:val="00C46944"/>
    <w:rsid w:val="00C46EBC"/>
    <w:rsid w:val="00C4707C"/>
    <w:rsid w:val="00C47B0A"/>
    <w:rsid w:val="00C5082A"/>
    <w:rsid w:val="00C50E9E"/>
    <w:rsid w:val="00C52F66"/>
    <w:rsid w:val="00C538B9"/>
    <w:rsid w:val="00C53B15"/>
    <w:rsid w:val="00C54100"/>
    <w:rsid w:val="00C544CE"/>
    <w:rsid w:val="00C548A4"/>
    <w:rsid w:val="00C5493A"/>
    <w:rsid w:val="00C55BF3"/>
    <w:rsid w:val="00C56274"/>
    <w:rsid w:val="00C56F82"/>
    <w:rsid w:val="00C57756"/>
    <w:rsid w:val="00C60C4A"/>
    <w:rsid w:val="00C615D1"/>
    <w:rsid w:val="00C61AA8"/>
    <w:rsid w:val="00C61C46"/>
    <w:rsid w:val="00C624A3"/>
    <w:rsid w:val="00C62606"/>
    <w:rsid w:val="00C62870"/>
    <w:rsid w:val="00C648C7"/>
    <w:rsid w:val="00C651DB"/>
    <w:rsid w:val="00C65237"/>
    <w:rsid w:val="00C65354"/>
    <w:rsid w:val="00C65C81"/>
    <w:rsid w:val="00C65D70"/>
    <w:rsid w:val="00C6641A"/>
    <w:rsid w:val="00C66FBC"/>
    <w:rsid w:val="00C67485"/>
    <w:rsid w:val="00C7024D"/>
    <w:rsid w:val="00C706A0"/>
    <w:rsid w:val="00C70738"/>
    <w:rsid w:val="00C70906"/>
    <w:rsid w:val="00C710BC"/>
    <w:rsid w:val="00C711C7"/>
    <w:rsid w:val="00C712CC"/>
    <w:rsid w:val="00C714D6"/>
    <w:rsid w:val="00C71510"/>
    <w:rsid w:val="00C7180A"/>
    <w:rsid w:val="00C71D5E"/>
    <w:rsid w:val="00C71EC1"/>
    <w:rsid w:val="00C72379"/>
    <w:rsid w:val="00C73B8E"/>
    <w:rsid w:val="00C73C22"/>
    <w:rsid w:val="00C740D4"/>
    <w:rsid w:val="00C7453F"/>
    <w:rsid w:val="00C74857"/>
    <w:rsid w:val="00C74AA1"/>
    <w:rsid w:val="00C74AFF"/>
    <w:rsid w:val="00C74C04"/>
    <w:rsid w:val="00C761C5"/>
    <w:rsid w:val="00C766F4"/>
    <w:rsid w:val="00C77489"/>
    <w:rsid w:val="00C77AB0"/>
    <w:rsid w:val="00C80391"/>
    <w:rsid w:val="00C82A28"/>
    <w:rsid w:val="00C82AED"/>
    <w:rsid w:val="00C83259"/>
    <w:rsid w:val="00C84F6E"/>
    <w:rsid w:val="00C85071"/>
    <w:rsid w:val="00C8535B"/>
    <w:rsid w:val="00C85A25"/>
    <w:rsid w:val="00C85D21"/>
    <w:rsid w:val="00C85EE3"/>
    <w:rsid w:val="00C8785F"/>
    <w:rsid w:val="00C87F61"/>
    <w:rsid w:val="00C915C8"/>
    <w:rsid w:val="00C91896"/>
    <w:rsid w:val="00C91F74"/>
    <w:rsid w:val="00C928C2"/>
    <w:rsid w:val="00C92A13"/>
    <w:rsid w:val="00C94433"/>
    <w:rsid w:val="00C94C4E"/>
    <w:rsid w:val="00C94F86"/>
    <w:rsid w:val="00C957DC"/>
    <w:rsid w:val="00C958B2"/>
    <w:rsid w:val="00C95F9A"/>
    <w:rsid w:val="00C964F7"/>
    <w:rsid w:val="00C96F99"/>
    <w:rsid w:val="00C97A2C"/>
    <w:rsid w:val="00C97BDA"/>
    <w:rsid w:val="00C97E00"/>
    <w:rsid w:val="00CA0A6D"/>
    <w:rsid w:val="00CA1082"/>
    <w:rsid w:val="00CA1388"/>
    <w:rsid w:val="00CA1A42"/>
    <w:rsid w:val="00CA1F04"/>
    <w:rsid w:val="00CA1F27"/>
    <w:rsid w:val="00CA29FB"/>
    <w:rsid w:val="00CA302E"/>
    <w:rsid w:val="00CA30D4"/>
    <w:rsid w:val="00CA3492"/>
    <w:rsid w:val="00CA3C83"/>
    <w:rsid w:val="00CA42FC"/>
    <w:rsid w:val="00CA462B"/>
    <w:rsid w:val="00CA46AB"/>
    <w:rsid w:val="00CA47C7"/>
    <w:rsid w:val="00CA5108"/>
    <w:rsid w:val="00CA5172"/>
    <w:rsid w:val="00CA518A"/>
    <w:rsid w:val="00CA56BA"/>
    <w:rsid w:val="00CA5B08"/>
    <w:rsid w:val="00CA5F61"/>
    <w:rsid w:val="00CA63C3"/>
    <w:rsid w:val="00CA71A1"/>
    <w:rsid w:val="00CA75CF"/>
    <w:rsid w:val="00CA7C6B"/>
    <w:rsid w:val="00CA7F22"/>
    <w:rsid w:val="00CB0648"/>
    <w:rsid w:val="00CB0904"/>
    <w:rsid w:val="00CB0B80"/>
    <w:rsid w:val="00CB16EB"/>
    <w:rsid w:val="00CB31EB"/>
    <w:rsid w:val="00CB337E"/>
    <w:rsid w:val="00CB481A"/>
    <w:rsid w:val="00CB487D"/>
    <w:rsid w:val="00CB48BD"/>
    <w:rsid w:val="00CB4CF5"/>
    <w:rsid w:val="00CB4D04"/>
    <w:rsid w:val="00CB501D"/>
    <w:rsid w:val="00CB52D5"/>
    <w:rsid w:val="00CB55B0"/>
    <w:rsid w:val="00CB5833"/>
    <w:rsid w:val="00CB64B1"/>
    <w:rsid w:val="00CB6B18"/>
    <w:rsid w:val="00CB746A"/>
    <w:rsid w:val="00CB749C"/>
    <w:rsid w:val="00CB79AE"/>
    <w:rsid w:val="00CC0FB7"/>
    <w:rsid w:val="00CC19E5"/>
    <w:rsid w:val="00CC1A89"/>
    <w:rsid w:val="00CC1BAE"/>
    <w:rsid w:val="00CC1EDC"/>
    <w:rsid w:val="00CC2335"/>
    <w:rsid w:val="00CC2712"/>
    <w:rsid w:val="00CC2837"/>
    <w:rsid w:val="00CC3083"/>
    <w:rsid w:val="00CC40E4"/>
    <w:rsid w:val="00CC424E"/>
    <w:rsid w:val="00CC4576"/>
    <w:rsid w:val="00CC4ABC"/>
    <w:rsid w:val="00CC4B12"/>
    <w:rsid w:val="00CC4E38"/>
    <w:rsid w:val="00CC5C20"/>
    <w:rsid w:val="00CC5F4C"/>
    <w:rsid w:val="00CC74D1"/>
    <w:rsid w:val="00CC769C"/>
    <w:rsid w:val="00CC7AE1"/>
    <w:rsid w:val="00CD05BF"/>
    <w:rsid w:val="00CD1263"/>
    <w:rsid w:val="00CD20FD"/>
    <w:rsid w:val="00CD223B"/>
    <w:rsid w:val="00CD260C"/>
    <w:rsid w:val="00CD3818"/>
    <w:rsid w:val="00CD3CC0"/>
    <w:rsid w:val="00CD428E"/>
    <w:rsid w:val="00CD490A"/>
    <w:rsid w:val="00CD4AE5"/>
    <w:rsid w:val="00CD531E"/>
    <w:rsid w:val="00CD5334"/>
    <w:rsid w:val="00CD6D9B"/>
    <w:rsid w:val="00CD7035"/>
    <w:rsid w:val="00CD7585"/>
    <w:rsid w:val="00CD7EE3"/>
    <w:rsid w:val="00CE0100"/>
    <w:rsid w:val="00CE098C"/>
    <w:rsid w:val="00CE1170"/>
    <w:rsid w:val="00CE1BD6"/>
    <w:rsid w:val="00CE267C"/>
    <w:rsid w:val="00CE2BD3"/>
    <w:rsid w:val="00CE315D"/>
    <w:rsid w:val="00CE3269"/>
    <w:rsid w:val="00CE3906"/>
    <w:rsid w:val="00CE3C19"/>
    <w:rsid w:val="00CE40D2"/>
    <w:rsid w:val="00CE47B9"/>
    <w:rsid w:val="00CE49D5"/>
    <w:rsid w:val="00CE4E34"/>
    <w:rsid w:val="00CE55F6"/>
    <w:rsid w:val="00CE59F1"/>
    <w:rsid w:val="00CE5D63"/>
    <w:rsid w:val="00CE6068"/>
    <w:rsid w:val="00CE60D3"/>
    <w:rsid w:val="00CE63CE"/>
    <w:rsid w:val="00CE665E"/>
    <w:rsid w:val="00CE6F0B"/>
    <w:rsid w:val="00CE7115"/>
    <w:rsid w:val="00CE7DE3"/>
    <w:rsid w:val="00CF01D7"/>
    <w:rsid w:val="00CF0A56"/>
    <w:rsid w:val="00CF0AF0"/>
    <w:rsid w:val="00CF12A7"/>
    <w:rsid w:val="00CF1511"/>
    <w:rsid w:val="00CF155E"/>
    <w:rsid w:val="00CF1DD2"/>
    <w:rsid w:val="00CF28DE"/>
    <w:rsid w:val="00CF48B7"/>
    <w:rsid w:val="00CF4FA1"/>
    <w:rsid w:val="00CF50F4"/>
    <w:rsid w:val="00CF5319"/>
    <w:rsid w:val="00CF54A9"/>
    <w:rsid w:val="00CF62B3"/>
    <w:rsid w:val="00CF7196"/>
    <w:rsid w:val="00D0017E"/>
    <w:rsid w:val="00D024B1"/>
    <w:rsid w:val="00D0303F"/>
    <w:rsid w:val="00D03393"/>
    <w:rsid w:val="00D05791"/>
    <w:rsid w:val="00D0666C"/>
    <w:rsid w:val="00D06AF4"/>
    <w:rsid w:val="00D07710"/>
    <w:rsid w:val="00D078C4"/>
    <w:rsid w:val="00D10408"/>
    <w:rsid w:val="00D1059A"/>
    <w:rsid w:val="00D1142A"/>
    <w:rsid w:val="00D119A2"/>
    <w:rsid w:val="00D11CDA"/>
    <w:rsid w:val="00D12173"/>
    <w:rsid w:val="00D12307"/>
    <w:rsid w:val="00D12489"/>
    <w:rsid w:val="00D126D2"/>
    <w:rsid w:val="00D1273F"/>
    <w:rsid w:val="00D12B6F"/>
    <w:rsid w:val="00D132BB"/>
    <w:rsid w:val="00D13F74"/>
    <w:rsid w:val="00D143F9"/>
    <w:rsid w:val="00D14E56"/>
    <w:rsid w:val="00D15438"/>
    <w:rsid w:val="00D15F2C"/>
    <w:rsid w:val="00D16B2D"/>
    <w:rsid w:val="00D170F8"/>
    <w:rsid w:val="00D207CF"/>
    <w:rsid w:val="00D209A1"/>
    <w:rsid w:val="00D20F6E"/>
    <w:rsid w:val="00D2107D"/>
    <w:rsid w:val="00D219BD"/>
    <w:rsid w:val="00D21EC9"/>
    <w:rsid w:val="00D22521"/>
    <w:rsid w:val="00D22D5D"/>
    <w:rsid w:val="00D230B4"/>
    <w:rsid w:val="00D23950"/>
    <w:rsid w:val="00D2419D"/>
    <w:rsid w:val="00D250A7"/>
    <w:rsid w:val="00D25291"/>
    <w:rsid w:val="00D254E8"/>
    <w:rsid w:val="00D260C5"/>
    <w:rsid w:val="00D269C8"/>
    <w:rsid w:val="00D26F68"/>
    <w:rsid w:val="00D27B62"/>
    <w:rsid w:val="00D27C96"/>
    <w:rsid w:val="00D30072"/>
    <w:rsid w:val="00D30763"/>
    <w:rsid w:val="00D307A6"/>
    <w:rsid w:val="00D30A7E"/>
    <w:rsid w:val="00D30BD5"/>
    <w:rsid w:val="00D30EC7"/>
    <w:rsid w:val="00D31556"/>
    <w:rsid w:val="00D3190D"/>
    <w:rsid w:val="00D322F9"/>
    <w:rsid w:val="00D329F1"/>
    <w:rsid w:val="00D33763"/>
    <w:rsid w:val="00D3446F"/>
    <w:rsid w:val="00D347D7"/>
    <w:rsid w:val="00D34DF5"/>
    <w:rsid w:val="00D356BA"/>
    <w:rsid w:val="00D36CF6"/>
    <w:rsid w:val="00D372DA"/>
    <w:rsid w:val="00D406B8"/>
    <w:rsid w:val="00D4100B"/>
    <w:rsid w:val="00D41391"/>
    <w:rsid w:val="00D4143A"/>
    <w:rsid w:val="00D414FC"/>
    <w:rsid w:val="00D416A7"/>
    <w:rsid w:val="00D41F15"/>
    <w:rsid w:val="00D42A87"/>
    <w:rsid w:val="00D42A99"/>
    <w:rsid w:val="00D42FD9"/>
    <w:rsid w:val="00D43155"/>
    <w:rsid w:val="00D4422F"/>
    <w:rsid w:val="00D44940"/>
    <w:rsid w:val="00D45EA2"/>
    <w:rsid w:val="00D46143"/>
    <w:rsid w:val="00D46FA0"/>
    <w:rsid w:val="00D47B2D"/>
    <w:rsid w:val="00D47D4E"/>
    <w:rsid w:val="00D50482"/>
    <w:rsid w:val="00D505B7"/>
    <w:rsid w:val="00D50D45"/>
    <w:rsid w:val="00D51966"/>
    <w:rsid w:val="00D51D1C"/>
    <w:rsid w:val="00D52202"/>
    <w:rsid w:val="00D52288"/>
    <w:rsid w:val="00D52EED"/>
    <w:rsid w:val="00D52FC3"/>
    <w:rsid w:val="00D536E3"/>
    <w:rsid w:val="00D549CD"/>
    <w:rsid w:val="00D554B8"/>
    <w:rsid w:val="00D5559F"/>
    <w:rsid w:val="00D55DB0"/>
    <w:rsid w:val="00D56770"/>
    <w:rsid w:val="00D5685D"/>
    <w:rsid w:val="00D56FC6"/>
    <w:rsid w:val="00D57020"/>
    <w:rsid w:val="00D57022"/>
    <w:rsid w:val="00D57505"/>
    <w:rsid w:val="00D5761E"/>
    <w:rsid w:val="00D57942"/>
    <w:rsid w:val="00D57B60"/>
    <w:rsid w:val="00D57D58"/>
    <w:rsid w:val="00D61557"/>
    <w:rsid w:val="00D62DDB"/>
    <w:rsid w:val="00D62EE1"/>
    <w:rsid w:val="00D63062"/>
    <w:rsid w:val="00D630AD"/>
    <w:rsid w:val="00D63489"/>
    <w:rsid w:val="00D63520"/>
    <w:rsid w:val="00D6462D"/>
    <w:rsid w:val="00D64C22"/>
    <w:rsid w:val="00D64F81"/>
    <w:rsid w:val="00D65958"/>
    <w:rsid w:val="00D666EC"/>
    <w:rsid w:val="00D66F71"/>
    <w:rsid w:val="00D67175"/>
    <w:rsid w:val="00D67D74"/>
    <w:rsid w:val="00D70894"/>
    <w:rsid w:val="00D70B17"/>
    <w:rsid w:val="00D70D8B"/>
    <w:rsid w:val="00D713F5"/>
    <w:rsid w:val="00D71628"/>
    <w:rsid w:val="00D71C10"/>
    <w:rsid w:val="00D721FA"/>
    <w:rsid w:val="00D72A96"/>
    <w:rsid w:val="00D73951"/>
    <w:rsid w:val="00D73F26"/>
    <w:rsid w:val="00D74822"/>
    <w:rsid w:val="00D74D94"/>
    <w:rsid w:val="00D75D1A"/>
    <w:rsid w:val="00D77758"/>
    <w:rsid w:val="00D77AFE"/>
    <w:rsid w:val="00D804DE"/>
    <w:rsid w:val="00D80A79"/>
    <w:rsid w:val="00D80B72"/>
    <w:rsid w:val="00D80FA9"/>
    <w:rsid w:val="00D8103C"/>
    <w:rsid w:val="00D81176"/>
    <w:rsid w:val="00D818E0"/>
    <w:rsid w:val="00D82844"/>
    <w:rsid w:val="00D8372F"/>
    <w:rsid w:val="00D83B02"/>
    <w:rsid w:val="00D83ED2"/>
    <w:rsid w:val="00D8539B"/>
    <w:rsid w:val="00D85FC9"/>
    <w:rsid w:val="00D86918"/>
    <w:rsid w:val="00D87D08"/>
    <w:rsid w:val="00D90342"/>
    <w:rsid w:val="00D9060F"/>
    <w:rsid w:val="00D90AB2"/>
    <w:rsid w:val="00D90FAD"/>
    <w:rsid w:val="00D912E8"/>
    <w:rsid w:val="00D91B9C"/>
    <w:rsid w:val="00D91F84"/>
    <w:rsid w:val="00D924AE"/>
    <w:rsid w:val="00D924B0"/>
    <w:rsid w:val="00D92659"/>
    <w:rsid w:val="00D92D9C"/>
    <w:rsid w:val="00D93420"/>
    <w:rsid w:val="00D93DA1"/>
    <w:rsid w:val="00D94537"/>
    <w:rsid w:val="00D947F0"/>
    <w:rsid w:val="00D95288"/>
    <w:rsid w:val="00D95517"/>
    <w:rsid w:val="00D97263"/>
    <w:rsid w:val="00DA1390"/>
    <w:rsid w:val="00DA1B34"/>
    <w:rsid w:val="00DA272B"/>
    <w:rsid w:val="00DA2965"/>
    <w:rsid w:val="00DA344B"/>
    <w:rsid w:val="00DA3B4D"/>
    <w:rsid w:val="00DA41BD"/>
    <w:rsid w:val="00DA4200"/>
    <w:rsid w:val="00DA50DE"/>
    <w:rsid w:val="00DA6703"/>
    <w:rsid w:val="00DA698F"/>
    <w:rsid w:val="00DA7613"/>
    <w:rsid w:val="00DA7B6B"/>
    <w:rsid w:val="00DA7DBE"/>
    <w:rsid w:val="00DB03D0"/>
    <w:rsid w:val="00DB08EF"/>
    <w:rsid w:val="00DB0B0D"/>
    <w:rsid w:val="00DB15F2"/>
    <w:rsid w:val="00DB19C2"/>
    <w:rsid w:val="00DB1E85"/>
    <w:rsid w:val="00DB2C07"/>
    <w:rsid w:val="00DB2E41"/>
    <w:rsid w:val="00DB2EF2"/>
    <w:rsid w:val="00DB31B8"/>
    <w:rsid w:val="00DB3762"/>
    <w:rsid w:val="00DB4A29"/>
    <w:rsid w:val="00DB6AFD"/>
    <w:rsid w:val="00DB6D99"/>
    <w:rsid w:val="00DB78DF"/>
    <w:rsid w:val="00DB7989"/>
    <w:rsid w:val="00DB79BF"/>
    <w:rsid w:val="00DC0381"/>
    <w:rsid w:val="00DC079A"/>
    <w:rsid w:val="00DC1040"/>
    <w:rsid w:val="00DC107A"/>
    <w:rsid w:val="00DC127C"/>
    <w:rsid w:val="00DC1448"/>
    <w:rsid w:val="00DC2201"/>
    <w:rsid w:val="00DC41EE"/>
    <w:rsid w:val="00DC4555"/>
    <w:rsid w:val="00DC479E"/>
    <w:rsid w:val="00DC7047"/>
    <w:rsid w:val="00DC7AA3"/>
    <w:rsid w:val="00DD0114"/>
    <w:rsid w:val="00DD0909"/>
    <w:rsid w:val="00DD0B06"/>
    <w:rsid w:val="00DD0E3C"/>
    <w:rsid w:val="00DD1429"/>
    <w:rsid w:val="00DD18AB"/>
    <w:rsid w:val="00DD1C88"/>
    <w:rsid w:val="00DD209A"/>
    <w:rsid w:val="00DD21D3"/>
    <w:rsid w:val="00DD293E"/>
    <w:rsid w:val="00DD5442"/>
    <w:rsid w:val="00DD5B65"/>
    <w:rsid w:val="00DD66AA"/>
    <w:rsid w:val="00DD7245"/>
    <w:rsid w:val="00DD7358"/>
    <w:rsid w:val="00DD7580"/>
    <w:rsid w:val="00DD7ED7"/>
    <w:rsid w:val="00DD7F1F"/>
    <w:rsid w:val="00DD7FBA"/>
    <w:rsid w:val="00DE056B"/>
    <w:rsid w:val="00DE071C"/>
    <w:rsid w:val="00DE087F"/>
    <w:rsid w:val="00DE0C8B"/>
    <w:rsid w:val="00DE0E0F"/>
    <w:rsid w:val="00DE11EA"/>
    <w:rsid w:val="00DE1FE5"/>
    <w:rsid w:val="00DE2042"/>
    <w:rsid w:val="00DE23AD"/>
    <w:rsid w:val="00DE23E1"/>
    <w:rsid w:val="00DE2773"/>
    <w:rsid w:val="00DE2C6C"/>
    <w:rsid w:val="00DE2D72"/>
    <w:rsid w:val="00DE353F"/>
    <w:rsid w:val="00DE3BE3"/>
    <w:rsid w:val="00DE3CBE"/>
    <w:rsid w:val="00DE4700"/>
    <w:rsid w:val="00DE4948"/>
    <w:rsid w:val="00DE4BF0"/>
    <w:rsid w:val="00DE5E6D"/>
    <w:rsid w:val="00DE6662"/>
    <w:rsid w:val="00DE6C0C"/>
    <w:rsid w:val="00DE6C76"/>
    <w:rsid w:val="00DE6CA9"/>
    <w:rsid w:val="00DE713C"/>
    <w:rsid w:val="00DF09F4"/>
    <w:rsid w:val="00DF1693"/>
    <w:rsid w:val="00DF1B9A"/>
    <w:rsid w:val="00DF2C43"/>
    <w:rsid w:val="00DF2F8F"/>
    <w:rsid w:val="00DF371A"/>
    <w:rsid w:val="00DF3AD9"/>
    <w:rsid w:val="00DF463C"/>
    <w:rsid w:val="00DF4790"/>
    <w:rsid w:val="00DF48E2"/>
    <w:rsid w:val="00DF4FA3"/>
    <w:rsid w:val="00DF5F06"/>
    <w:rsid w:val="00DF61B0"/>
    <w:rsid w:val="00DF6B9F"/>
    <w:rsid w:val="00DF7CDC"/>
    <w:rsid w:val="00E00090"/>
    <w:rsid w:val="00E011B7"/>
    <w:rsid w:val="00E024FA"/>
    <w:rsid w:val="00E029DB"/>
    <w:rsid w:val="00E02E4F"/>
    <w:rsid w:val="00E0332C"/>
    <w:rsid w:val="00E03935"/>
    <w:rsid w:val="00E03EED"/>
    <w:rsid w:val="00E03FFA"/>
    <w:rsid w:val="00E04CDF"/>
    <w:rsid w:val="00E05365"/>
    <w:rsid w:val="00E0687F"/>
    <w:rsid w:val="00E06C8A"/>
    <w:rsid w:val="00E06FD6"/>
    <w:rsid w:val="00E07723"/>
    <w:rsid w:val="00E07E05"/>
    <w:rsid w:val="00E102BD"/>
    <w:rsid w:val="00E1067C"/>
    <w:rsid w:val="00E10950"/>
    <w:rsid w:val="00E10980"/>
    <w:rsid w:val="00E10F7B"/>
    <w:rsid w:val="00E115C3"/>
    <w:rsid w:val="00E11C14"/>
    <w:rsid w:val="00E129AA"/>
    <w:rsid w:val="00E137C6"/>
    <w:rsid w:val="00E13B90"/>
    <w:rsid w:val="00E14E60"/>
    <w:rsid w:val="00E154E2"/>
    <w:rsid w:val="00E15C67"/>
    <w:rsid w:val="00E15E05"/>
    <w:rsid w:val="00E15E3C"/>
    <w:rsid w:val="00E168FB"/>
    <w:rsid w:val="00E16BE9"/>
    <w:rsid w:val="00E17177"/>
    <w:rsid w:val="00E1790F"/>
    <w:rsid w:val="00E17932"/>
    <w:rsid w:val="00E17FC6"/>
    <w:rsid w:val="00E20059"/>
    <w:rsid w:val="00E21C59"/>
    <w:rsid w:val="00E23092"/>
    <w:rsid w:val="00E23266"/>
    <w:rsid w:val="00E232E3"/>
    <w:rsid w:val="00E23D6D"/>
    <w:rsid w:val="00E23F05"/>
    <w:rsid w:val="00E2411A"/>
    <w:rsid w:val="00E24D44"/>
    <w:rsid w:val="00E250E6"/>
    <w:rsid w:val="00E251BA"/>
    <w:rsid w:val="00E25D86"/>
    <w:rsid w:val="00E26A65"/>
    <w:rsid w:val="00E30172"/>
    <w:rsid w:val="00E306DB"/>
    <w:rsid w:val="00E30CB0"/>
    <w:rsid w:val="00E30F75"/>
    <w:rsid w:val="00E31C11"/>
    <w:rsid w:val="00E31C13"/>
    <w:rsid w:val="00E31F86"/>
    <w:rsid w:val="00E323B1"/>
    <w:rsid w:val="00E32721"/>
    <w:rsid w:val="00E32F4C"/>
    <w:rsid w:val="00E33548"/>
    <w:rsid w:val="00E33A26"/>
    <w:rsid w:val="00E3404F"/>
    <w:rsid w:val="00E343AB"/>
    <w:rsid w:val="00E345C7"/>
    <w:rsid w:val="00E34BF6"/>
    <w:rsid w:val="00E355DE"/>
    <w:rsid w:val="00E35EAF"/>
    <w:rsid w:val="00E37467"/>
    <w:rsid w:val="00E376BE"/>
    <w:rsid w:val="00E37AAC"/>
    <w:rsid w:val="00E37FAC"/>
    <w:rsid w:val="00E400AC"/>
    <w:rsid w:val="00E411B9"/>
    <w:rsid w:val="00E413AA"/>
    <w:rsid w:val="00E42390"/>
    <w:rsid w:val="00E42D89"/>
    <w:rsid w:val="00E437AA"/>
    <w:rsid w:val="00E43ECD"/>
    <w:rsid w:val="00E449EA"/>
    <w:rsid w:val="00E44B18"/>
    <w:rsid w:val="00E44BCC"/>
    <w:rsid w:val="00E45BB7"/>
    <w:rsid w:val="00E46674"/>
    <w:rsid w:val="00E4697C"/>
    <w:rsid w:val="00E46BA5"/>
    <w:rsid w:val="00E47195"/>
    <w:rsid w:val="00E47997"/>
    <w:rsid w:val="00E506C7"/>
    <w:rsid w:val="00E50FF6"/>
    <w:rsid w:val="00E5179E"/>
    <w:rsid w:val="00E52932"/>
    <w:rsid w:val="00E53359"/>
    <w:rsid w:val="00E53387"/>
    <w:rsid w:val="00E5361C"/>
    <w:rsid w:val="00E5409E"/>
    <w:rsid w:val="00E545B2"/>
    <w:rsid w:val="00E565BB"/>
    <w:rsid w:val="00E573A1"/>
    <w:rsid w:val="00E574B7"/>
    <w:rsid w:val="00E57703"/>
    <w:rsid w:val="00E578B6"/>
    <w:rsid w:val="00E60747"/>
    <w:rsid w:val="00E61AE1"/>
    <w:rsid w:val="00E625B8"/>
    <w:rsid w:val="00E62CFF"/>
    <w:rsid w:val="00E62F5C"/>
    <w:rsid w:val="00E63ED2"/>
    <w:rsid w:val="00E63FC2"/>
    <w:rsid w:val="00E642E0"/>
    <w:rsid w:val="00E642EE"/>
    <w:rsid w:val="00E64B30"/>
    <w:rsid w:val="00E64B86"/>
    <w:rsid w:val="00E659A4"/>
    <w:rsid w:val="00E66575"/>
    <w:rsid w:val="00E668CB"/>
    <w:rsid w:val="00E66EEF"/>
    <w:rsid w:val="00E66F5E"/>
    <w:rsid w:val="00E67149"/>
    <w:rsid w:val="00E67D94"/>
    <w:rsid w:val="00E71A53"/>
    <w:rsid w:val="00E71C29"/>
    <w:rsid w:val="00E72AA0"/>
    <w:rsid w:val="00E72F4E"/>
    <w:rsid w:val="00E7346B"/>
    <w:rsid w:val="00E739EE"/>
    <w:rsid w:val="00E73EE7"/>
    <w:rsid w:val="00E747C8"/>
    <w:rsid w:val="00E74C5A"/>
    <w:rsid w:val="00E751EF"/>
    <w:rsid w:val="00E75468"/>
    <w:rsid w:val="00E7549D"/>
    <w:rsid w:val="00E75BB8"/>
    <w:rsid w:val="00E75CD8"/>
    <w:rsid w:val="00E7625B"/>
    <w:rsid w:val="00E76B85"/>
    <w:rsid w:val="00E76C27"/>
    <w:rsid w:val="00E800CE"/>
    <w:rsid w:val="00E81680"/>
    <w:rsid w:val="00E81D20"/>
    <w:rsid w:val="00E81E86"/>
    <w:rsid w:val="00E82397"/>
    <w:rsid w:val="00E823B7"/>
    <w:rsid w:val="00E82526"/>
    <w:rsid w:val="00E8310D"/>
    <w:rsid w:val="00E83285"/>
    <w:rsid w:val="00E83294"/>
    <w:rsid w:val="00E843B4"/>
    <w:rsid w:val="00E846E5"/>
    <w:rsid w:val="00E84B4D"/>
    <w:rsid w:val="00E84DF8"/>
    <w:rsid w:val="00E8577F"/>
    <w:rsid w:val="00E8629B"/>
    <w:rsid w:val="00E86344"/>
    <w:rsid w:val="00E86C72"/>
    <w:rsid w:val="00E86D33"/>
    <w:rsid w:val="00E86F71"/>
    <w:rsid w:val="00E87553"/>
    <w:rsid w:val="00E90937"/>
    <w:rsid w:val="00E91229"/>
    <w:rsid w:val="00E91C79"/>
    <w:rsid w:val="00E91E5F"/>
    <w:rsid w:val="00E9242D"/>
    <w:rsid w:val="00E92A27"/>
    <w:rsid w:val="00E92B34"/>
    <w:rsid w:val="00E92C92"/>
    <w:rsid w:val="00E9359A"/>
    <w:rsid w:val="00E93AF0"/>
    <w:rsid w:val="00E93EF0"/>
    <w:rsid w:val="00E94DE1"/>
    <w:rsid w:val="00E95070"/>
    <w:rsid w:val="00E9596D"/>
    <w:rsid w:val="00E95E06"/>
    <w:rsid w:val="00E96804"/>
    <w:rsid w:val="00E97204"/>
    <w:rsid w:val="00E9735B"/>
    <w:rsid w:val="00E97D96"/>
    <w:rsid w:val="00E97DA3"/>
    <w:rsid w:val="00E97F49"/>
    <w:rsid w:val="00EA0376"/>
    <w:rsid w:val="00EA1294"/>
    <w:rsid w:val="00EA1470"/>
    <w:rsid w:val="00EA1B9F"/>
    <w:rsid w:val="00EA1C2E"/>
    <w:rsid w:val="00EA205E"/>
    <w:rsid w:val="00EA247C"/>
    <w:rsid w:val="00EA2BA7"/>
    <w:rsid w:val="00EA38EE"/>
    <w:rsid w:val="00EA3CEE"/>
    <w:rsid w:val="00EA418A"/>
    <w:rsid w:val="00EA4657"/>
    <w:rsid w:val="00EA59CC"/>
    <w:rsid w:val="00EA59CE"/>
    <w:rsid w:val="00EA5F73"/>
    <w:rsid w:val="00EA6255"/>
    <w:rsid w:val="00EA697C"/>
    <w:rsid w:val="00EA6C6D"/>
    <w:rsid w:val="00EA7764"/>
    <w:rsid w:val="00EA77E5"/>
    <w:rsid w:val="00EA78D0"/>
    <w:rsid w:val="00EA7A88"/>
    <w:rsid w:val="00EA7BFC"/>
    <w:rsid w:val="00EA7D9A"/>
    <w:rsid w:val="00EB0184"/>
    <w:rsid w:val="00EB0972"/>
    <w:rsid w:val="00EB09A7"/>
    <w:rsid w:val="00EB0B6E"/>
    <w:rsid w:val="00EB1093"/>
    <w:rsid w:val="00EB1192"/>
    <w:rsid w:val="00EB15D3"/>
    <w:rsid w:val="00EB37AB"/>
    <w:rsid w:val="00EB38E5"/>
    <w:rsid w:val="00EB3CA3"/>
    <w:rsid w:val="00EB50E0"/>
    <w:rsid w:val="00EB553B"/>
    <w:rsid w:val="00EB59E7"/>
    <w:rsid w:val="00EB5C6E"/>
    <w:rsid w:val="00EC0362"/>
    <w:rsid w:val="00EC0636"/>
    <w:rsid w:val="00EC0780"/>
    <w:rsid w:val="00EC0A36"/>
    <w:rsid w:val="00EC0B3A"/>
    <w:rsid w:val="00EC0BE3"/>
    <w:rsid w:val="00EC0DFF"/>
    <w:rsid w:val="00EC115A"/>
    <w:rsid w:val="00EC200B"/>
    <w:rsid w:val="00EC2D6C"/>
    <w:rsid w:val="00EC33EC"/>
    <w:rsid w:val="00EC3D55"/>
    <w:rsid w:val="00EC43D2"/>
    <w:rsid w:val="00EC4556"/>
    <w:rsid w:val="00EC49F7"/>
    <w:rsid w:val="00EC4CF6"/>
    <w:rsid w:val="00EC4EBC"/>
    <w:rsid w:val="00EC51D3"/>
    <w:rsid w:val="00EC651D"/>
    <w:rsid w:val="00EC67C6"/>
    <w:rsid w:val="00EC6CFA"/>
    <w:rsid w:val="00EC6FA3"/>
    <w:rsid w:val="00EC71AD"/>
    <w:rsid w:val="00EC7254"/>
    <w:rsid w:val="00EC72A1"/>
    <w:rsid w:val="00EC741F"/>
    <w:rsid w:val="00EC7D8D"/>
    <w:rsid w:val="00ED02E9"/>
    <w:rsid w:val="00ED0344"/>
    <w:rsid w:val="00ED0561"/>
    <w:rsid w:val="00ED11FF"/>
    <w:rsid w:val="00ED1287"/>
    <w:rsid w:val="00ED2435"/>
    <w:rsid w:val="00ED3355"/>
    <w:rsid w:val="00ED34F3"/>
    <w:rsid w:val="00ED4389"/>
    <w:rsid w:val="00ED4B16"/>
    <w:rsid w:val="00ED51CC"/>
    <w:rsid w:val="00ED5F28"/>
    <w:rsid w:val="00ED619A"/>
    <w:rsid w:val="00ED6D5A"/>
    <w:rsid w:val="00ED72D6"/>
    <w:rsid w:val="00EE0923"/>
    <w:rsid w:val="00EE0FD3"/>
    <w:rsid w:val="00EE12C6"/>
    <w:rsid w:val="00EE1463"/>
    <w:rsid w:val="00EE19F4"/>
    <w:rsid w:val="00EE1E19"/>
    <w:rsid w:val="00EE202E"/>
    <w:rsid w:val="00EE2177"/>
    <w:rsid w:val="00EE265F"/>
    <w:rsid w:val="00EE2D0F"/>
    <w:rsid w:val="00EE31BD"/>
    <w:rsid w:val="00EE33AA"/>
    <w:rsid w:val="00EE3AA0"/>
    <w:rsid w:val="00EE423F"/>
    <w:rsid w:val="00EE456C"/>
    <w:rsid w:val="00EE5972"/>
    <w:rsid w:val="00EE5EA5"/>
    <w:rsid w:val="00EE7349"/>
    <w:rsid w:val="00EF0458"/>
    <w:rsid w:val="00EF04C6"/>
    <w:rsid w:val="00EF0F2F"/>
    <w:rsid w:val="00EF2E1E"/>
    <w:rsid w:val="00EF3771"/>
    <w:rsid w:val="00EF40E6"/>
    <w:rsid w:val="00EF47F5"/>
    <w:rsid w:val="00EF4919"/>
    <w:rsid w:val="00EF4D3C"/>
    <w:rsid w:val="00EF5130"/>
    <w:rsid w:val="00EF5574"/>
    <w:rsid w:val="00EF5AAB"/>
    <w:rsid w:val="00EF6244"/>
    <w:rsid w:val="00EF6B07"/>
    <w:rsid w:val="00EF6B97"/>
    <w:rsid w:val="00EF6BCD"/>
    <w:rsid w:val="00EF6E87"/>
    <w:rsid w:val="00EF6F81"/>
    <w:rsid w:val="00EF77E1"/>
    <w:rsid w:val="00F00140"/>
    <w:rsid w:val="00F005ED"/>
    <w:rsid w:val="00F00859"/>
    <w:rsid w:val="00F00860"/>
    <w:rsid w:val="00F01BD9"/>
    <w:rsid w:val="00F0204B"/>
    <w:rsid w:val="00F037FF"/>
    <w:rsid w:val="00F03BC6"/>
    <w:rsid w:val="00F03D99"/>
    <w:rsid w:val="00F04E83"/>
    <w:rsid w:val="00F04ECD"/>
    <w:rsid w:val="00F06010"/>
    <w:rsid w:val="00F0640F"/>
    <w:rsid w:val="00F06D28"/>
    <w:rsid w:val="00F07237"/>
    <w:rsid w:val="00F0732D"/>
    <w:rsid w:val="00F07E82"/>
    <w:rsid w:val="00F10491"/>
    <w:rsid w:val="00F106B9"/>
    <w:rsid w:val="00F11A30"/>
    <w:rsid w:val="00F11C7A"/>
    <w:rsid w:val="00F12718"/>
    <w:rsid w:val="00F132FD"/>
    <w:rsid w:val="00F1400D"/>
    <w:rsid w:val="00F154D4"/>
    <w:rsid w:val="00F15561"/>
    <w:rsid w:val="00F160B2"/>
    <w:rsid w:val="00F1638B"/>
    <w:rsid w:val="00F16486"/>
    <w:rsid w:val="00F16808"/>
    <w:rsid w:val="00F17259"/>
    <w:rsid w:val="00F17616"/>
    <w:rsid w:val="00F17684"/>
    <w:rsid w:val="00F205E5"/>
    <w:rsid w:val="00F208A2"/>
    <w:rsid w:val="00F2099A"/>
    <w:rsid w:val="00F219D2"/>
    <w:rsid w:val="00F21C80"/>
    <w:rsid w:val="00F227BD"/>
    <w:rsid w:val="00F22945"/>
    <w:rsid w:val="00F22D63"/>
    <w:rsid w:val="00F23D83"/>
    <w:rsid w:val="00F248B1"/>
    <w:rsid w:val="00F252C4"/>
    <w:rsid w:val="00F25380"/>
    <w:rsid w:val="00F253C0"/>
    <w:rsid w:val="00F258C2"/>
    <w:rsid w:val="00F264F3"/>
    <w:rsid w:val="00F2692E"/>
    <w:rsid w:val="00F27F9F"/>
    <w:rsid w:val="00F30E92"/>
    <w:rsid w:val="00F31B98"/>
    <w:rsid w:val="00F33FED"/>
    <w:rsid w:val="00F3413E"/>
    <w:rsid w:val="00F34197"/>
    <w:rsid w:val="00F34959"/>
    <w:rsid w:val="00F35736"/>
    <w:rsid w:val="00F35A93"/>
    <w:rsid w:val="00F35CC2"/>
    <w:rsid w:val="00F3675B"/>
    <w:rsid w:val="00F367E3"/>
    <w:rsid w:val="00F36BEE"/>
    <w:rsid w:val="00F36EE8"/>
    <w:rsid w:val="00F37027"/>
    <w:rsid w:val="00F3735A"/>
    <w:rsid w:val="00F377D7"/>
    <w:rsid w:val="00F40311"/>
    <w:rsid w:val="00F40603"/>
    <w:rsid w:val="00F410FE"/>
    <w:rsid w:val="00F414F8"/>
    <w:rsid w:val="00F41643"/>
    <w:rsid w:val="00F41B82"/>
    <w:rsid w:val="00F42332"/>
    <w:rsid w:val="00F4257E"/>
    <w:rsid w:val="00F42A4A"/>
    <w:rsid w:val="00F42B2B"/>
    <w:rsid w:val="00F42B8C"/>
    <w:rsid w:val="00F42C0A"/>
    <w:rsid w:val="00F432AE"/>
    <w:rsid w:val="00F43F05"/>
    <w:rsid w:val="00F44683"/>
    <w:rsid w:val="00F4475D"/>
    <w:rsid w:val="00F44B46"/>
    <w:rsid w:val="00F45937"/>
    <w:rsid w:val="00F46BAD"/>
    <w:rsid w:val="00F4745C"/>
    <w:rsid w:val="00F47B94"/>
    <w:rsid w:val="00F47EE3"/>
    <w:rsid w:val="00F50842"/>
    <w:rsid w:val="00F50A55"/>
    <w:rsid w:val="00F50ECB"/>
    <w:rsid w:val="00F51797"/>
    <w:rsid w:val="00F519CA"/>
    <w:rsid w:val="00F51B5D"/>
    <w:rsid w:val="00F520CD"/>
    <w:rsid w:val="00F5271E"/>
    <w:rsid w:val="00F539C8"/>
    <w:rsid w:val="00F54456"/>
    <w:rsid w:val="00F54B5A"/>
    <w:rsid w:val="00F54FD7"/>
    <w:rsid w:val="00F5536F"/>
    <w:rsid w:val="00F555C4"/>
    <w:rsid w:val="00F556B4"/>
    <w:rsid w:val="00F565E3"/>
    <w:rsid w:val="00F575CF"/>
    <w:rsid w:val="00F6044A"/>
    <w:rsid w:val="00F607DC"/>
    <w:rsid w:val="00F60B43"/>
    <w:rsid w:val="00F6315C"/>
    <w:rsid w:val="00F6342D"/>
    <w:rsid w:val="00F637F0"/>
    <w:rsid w:val="00F64876"/>
    <w:rsid w:val="00F649A6"/>
    <w:rsid w:val="00F64AE5"/>
    <w:rsid w:val="00F64FDF"/>
    <w:rsid w:val="00F65107"/>
    <w:rsid w:val="00F65293"/>
    <w:rsid w:val="00F65565"/>
    <w:rsid w:val="00F65936"/>
    <w:rsid w:val="00F65CBD"/>
    <w:rsid w:val="00F66256"/>
    <w:rsid w:val="00F664C4"/>
    <w:rsid w:val="00F673BF"/>
    <w:rsid w:val="00F679F0"/>
    <w:rsid w:val="00F70089"/>
    <w:rsid w:val="00F70220"/>
    <w:rsid w:val="00F705ED"/>
    <w:rsid w:val="00F706C5"/>
    <w:rsid w:val="00F7090B"/>
    <w:rsid w:val="00F711B1"/>
    <w:rsid w:val="00F71403"/>
    <w:rsid w:val="00F71636"/>
    <w:rsid w:val="00F71FBB"/>
    <w:rsid w:val="00F72151"/>
    <w:rsid w:val="00F7238B"/>
    <w:rsid w:val="00F7254E"/>
    <w:rsid w:val="00F73257"/>
    <w:rsid w:val="00F736EB"/>
    <w:rsid w:val="00F73E25"/>
    <w:rsid w:val="00F744DF"/>
    <w:rsid w:val="00F75173"/>
    <w:rsid w:val="00F7540C"/>
    <w:rsid w:val="00F7649E"/>
    <w:rsid w:val="00F76879"/>
    <w:rsid w:val="00F7693F"/>
    <w:rsid w:val="00F76C50"/>
    <w:rsid w:val="00F76C7B"/>
    <w:rsid w:val="00F76D80"/>
    <w:rsid w:val="00F7739A"/>
    <w:rsid w:val="00F773DD"/>
    <w:rsid w:val="00F77652"/>
    <w:rsid w:val="00F7796E"/>
    <w:rsid w:val="00F77C88"/>
    <w:rsid w:val="00F803AF"/>
    <w:rsid w:val="00F805DD"/>
    <w:rsid w:val="00F80E60"/>
    <w:rsid w:val="00F81906"/>
    <w:rsid w:val="00F81EDF"/>
    <w:rsid w:val="00F824DA"/>
    <w:rsid w:val="00F82656"/>
    <w:rsid w:val="00F82EA7"/>
    <w:rsid w:val="00F83808"/>
    <w:rsid w:val="00F8385B"/>
    <w:rsid w:val="00F855A2"/>
    <w:rsid w:val="00F8563A"/>
    <w:rsid w:val="00F85DAE"/>
    <w:rsid w:val="00F861B0"/>
    <w:rsid w:val="00F8632E"/>
    <w:rsid w:val="00F86FF9"/>
    <w:rsid w:val="00F871AA"/>
    <w:rsid w:val="00F874BF"/>
    <w:rsid w:val="00F8783C"/>
    <w:rsid w:val="00F87AAC"/>
    <w:rsid w:val="00F87C73"/>
    <w:rsid w:val="00F87F37"/>
    <w:rsid w:val="00F91E98"/>
    <w:rsid w:val="00F924DE"/>
    <w:rsid w:val="00F924E3"/>
    <w:rsid w:val="00F9436D"/>
    <w:rsid w:val="00F9467C"/>
    <w:rsid w:val="00F94995"/>
    <w:rsid w:val="00F94A25"/>
    <w:rsid w:val="00F95E54"/>
    <w:rsid w:val="00F95EA7"/>
    <w:rsid w:val="00F9625F"/>
    <w:rsid w:val="00F9629A"/>
    <w:rsid w:val="00F97592"/>
    <w:rsid w:val="00F97C77"/>
    <w:rsid w:val="00FA000C"/>
    <w:rsid w:val="00FA0262"/>
    <w:rsid w:val="00FA0FB4"/>
    <w:rsid w:val="00FA1334"/>
    <w:rsid w:val="00FA193C"/>
    <w:rsid w:val="00FA2051"/>
    <w:rsid w:val="00FA2115"/>
    <w:rsid w:val="00FA2A1F"/>
    <w:rsid w:val="00FA2FB0"/>
    <w:rsid w:val="00FA4540"/>
    <w:rsid w:val="00FA4A57"/>
    <w:rsid w:val="00FA4AF2"/>
    <w:rsid w:val="00FA4E30"/>
    <w:rsid w:val="00FA50C5"/>
    <w:rsid w:val="00FA5114"/>
    <w:rsid w:val="00FA51A7"/>
    <w:rsid w:val="00FA520E"/>
    <w:rsid w:val="00FA5354"/>
    <w:rsid w:val="00FA55E0"/>
    <w:rsid w:val="00FA5621"/>
    <w:rsid w:val="00FA62CC"/>
    <w:rsid w:val="00FA62F7"/>
    <w:rsid w:val="00FA671E"/>
    <w:rsid w:val="00FA73AF"/>
    <w:rsid w:val="00FB02BC"/>
    <w:rsid w:val="00FB0864"/>
    <w:rsid w:val="00FB0F5B"/>
    <w:rsid w:val="00FB15A6"/>
    <w:rsid w:val="00FB1890"/>
    <w:rsid w:val="00FB1ACF"/>
    <w:rsid w:val="00FB1DBA"/>
    <w:rsid w:val="00FB21DD"/>
    <w:rsid w:val="00FB2C69"/>
    <w:rsid w:val="00FB2ED0"/>
    <w:rsid w:val="00FB37A1"/>
    <w:rsid w:val="00FB37DC"/>
    <w:rsid w:val="00FB399D"/>
    <w:rsid w:val="00FB40A8"/>
    <w:rsid w:val="00FB43DE"/>
    <w:rsid w:val="00FB4809"/>
    <w:rsid w:val="00FB4AEF"/>
    <w:rsid w:val="00FB4B8F"/>
    <w:rsid w:val="00FB53DE"/>
    <w:rsid w:val="00FB60AB"/>
    <w:rsid w:val="00FB62D1"/>
    <w:rsid w:val="00FB66D7"/>
    <w:rsid w:val="00FB7979"/>
    <w:rsid w:val="00FB7B7C"/>
    <w:rsid w:val="00FB7FB5"/>
    <w:rsid w:val="00FC03D7"/>
    <w:rsid w:val="00FC03D9"/>
    <w:rsid w:val="00FC0698"/>
    <w:rsid w:val="00FC258F"/>
    <w:rsid w:val="00FC3140"/>
    <w:rsid w:val="00FC3F98"/>
    <w:rsid w:val="00FC412A"/>
    <w:rsid w:val="00FC4A83"/>
    <w:rsid w:val="00FC4B1B"/>
    <w:rsid w:val="00FC4F70"/>
    <w:rsid w:val="00FC5CB9"/>
    <w:rsid w:val="00FC622B"/>
    <w:rsid w:val="00FC63AC"/>
    <w:rsid w:val="00FC665A"/>
    <w:rsid w:val="00FC71A1"/>
    <w:rsid w:val="00FC79BD"/>
    <w:rsid w:val="00FD061F"/>
    <w:rsid w:val="00FD06EC"/>
    <w:rsid w:val="00FD0A07"/>
    <w:rsid w:val="00FD0DC1"/>
    <w:rsid w:val="00FD247E"/>
    <w:rsid w:val="00FD3014"/>
    <w:rsid w:val="00FD3109"/>
    <w:rsid w:val="00FD3255"/>
    <w:rsid w:val="00FD3AAD"/>
    <w:rsid w:val="00FD3C2A"/>
    <w:rsid w:val="00FD3F44"/>
    <w:rsid w:val="00FD44C1"/>
    <w:rsid w:val="00FD4698"/>
    <w:rsid w:val="00FD4EF1"/>
    <w:rsid w:val="00FD5B0E"/>
    <w:rsid w:val="00FD6310"/>
    <w:rsid w:val="00FD66D2"/>
    <w:rsid w:val="00FD67C0"/>
    <w:rsid w:val="00FD6959"/>
    <w:rsid w:val="00FD70C5"/>
    <w:rsid w:val="00FD761C"/>
    <w:rsid w:val="00FD777B"/>
    <w:rsid w:val="00FE0807"/>
    <w:rsid w:val="00FE1272"/>
    <w:rsid w:val="00FE16F5"/>
    <w:rsid w:val="00FE1C93"/>
    <w:rsid w:val="00FE244B"/>
    <w:rsid w:val="00FE2707"/>
    <w:rsid w:val="00FE29DC"/>
    <w:rsid w:val="00FE2C5E"/>
    <w:rsid w:val="00FE311B"/>
    <w:rsid w:val="00FE365D"/>
    <w:rsid w:val="00FE3AC8"/>
    <w:rsid w:val="00FE40D9"/>
    <w:rsid w:val="00FE40FA"/>
    <w:rsid w:val="00FE45FC"/>
    <w:rsid w:val="00FE4DB2"/>
    <w:rsid w:val="00FE556A"/>
    <w:rsid w:val="00FE5E75"/>
    <w:rsid w:val="00FE7102"/>
    <w:rsid w:val="00FE7FEC"/>
    <w:rsid w:val="00FF04CD"/>
    <w:rsid w:val="00FF0EF3"/>
    <w:rsid w:val="00FF113F"/>
    <w:rsid w:val="00FF1628"/>
    <w:rsid w:val="00FF17FE"/>
    <w:rsid w:val="00FF1BB4"/>
    <w:rsid w:val="00FF2083"/>
    <w:rsid w:val="00FF260B"/>
    <w:rsid w:val="00FF2A9F"/>
    <w:rsid w:val="00FF386D"/>
    <w:rsid w:val="00FF3D03"/>
    <w:rsid w:val="00FF3D14"/>
    <w:rsid w:val="00FF41D9"/>
    <w:rsid w:val="00FF4374"/>
    <w:rsid w:val="00FF4570"/>
    <w:rsid w:val="00FF4ACC"/>
    <w:rsid w:val="00FF557B"/>
    <w:rsid w:val="00FF5F96"/>
    <w:rsid w:val="00FF614E"/>
    <w:rsid w:val="00FF7A7F"/>
    <w:rsid w:val="00FF7D12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0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318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96</Words>
  <Characters>551</Characters>
  <Application>Microsoft Office Outlook</Application>
  <DocSecurity>0</DocSecurity>
  <Lines>0</Lines>
  <Paragraphs>0</Paragraphs>
  <ScaleCrop>false</ScaleCrop>
  <Company>lszz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汪霞</dc:creator>
  <cp:keywords/>
  <dc:description/>
  <cp:lastModifiedBy>微软用户</cp:lastModifiedBy>
  <cp:revision>3</cp:revision>
  <cp:lastPrinted>2021-07-14T07:13:00Z</cp:lastPrinted>
  <dcterms:created xsi:type="dcterms:W3CDTF">2020-02-28T03:24:00Z</dcterms:created>
  <dcterms:modified xsi:type="dcterms:W3CDTF">2021-07-14T07:13:00Z</dcterms:modified>
</cp:coreProperties>
</file>