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2" w:rsidRDefault="003B4C82">
      <w:pPr>
        <w:spacing w:line="50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3B4C82" w:rsidRDefault="003B4C82" w:rsidP="009D12FE">
      <w:pPr>
        <w:pStyle w:val="BodyTextIndent"/>
        <w:ind w:firstLine="31680"/>
      </w:pPr>
    </w:p>
    <w:p w:rsidR="003B4C82" w:rsidRDefault="003B4C82">
      <w:pPr>
        <w:jc w:val="center"/>
        <w:rPr>
          <w:rFonts w:eastAsia="黑体"/>
          <w:b/>
          <w:spacing w:val="44"/>
          <w:sz w:val="44"/>
        </w:rPr>
      </w:pPr>
    </w:p>
    <w:p w:rsidR="003B4C82" w:rsidRDefault="003B4C8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100"/>
          <w:sz w:val="60"/>
          <w:szCs w:val="60"/>
        </w:rPr>
      </w:pPr>
      <w:r>
        <w:rPr>
          <w:rFonts w:ascii="方正小标宋_GBK" w:eastAsia="方正小标宋_GBK" w:hAnsi="方正小标宋_GBK" w:cs="方正小标宋_GBK"/>
          <w:bCs/>
          <w:color w:val="000000"/>
          <w:spacing w:val="100"/>
          <w:sz w:val="40"/>
          <w:szCs w:val="40"/>
        </w:rPr>
        <w:t>2021</w:t>
      </w:r>
      <w:r>
        <w:rPr>
          <w:rFonts w:ascii="方正小标宋_GBK" w:eastAsia="方正小标宋_GBK" w:hAnsi="方正小标宋_GBK" w:cs="方正小标宋_GBK" w:hint="eastAsia"/>
          <w:bCs/>
          <w:color w:val="000000"/>
          <w:spacing w:val="100"/>
          <w:sz w:val="40"/>
          <w:szCs w:val="40"/>
        </w:rPr>
        <w:t>年安溪县县聘编外教师</w:t>
      </w:r>
    </w:p>
    <w:p w:rsidR="003B4C82" w:rsidRDefault="003B4C82">
      <w:pPr>
        <w:spacing w:line="400" w:lineRule="exact"/>
        <w:jc w:val="center"/>
        <w:rPr>
          <w:b/>
          <w:spacing w:val="22"/>
          <w:sz w:val="28"/>
        </w:rPr>
      </w:pPr>
      <w:bookmarkStart w:id="0" w:name="_GoBack"/>
      <w:bookmarkEnd w:id="0"/>
    </w:p>
    <w:p w:rsidR="003B4C82" w:rsidRDefault="003B4C82">
      <w:pPr>
        <w:spacing w:line="400" w:lineRule="exact"/>
        <w:jc w:val="center"/>
        <w:rPr>
          <w:b/>
          <w:spacing w:val="22"/>
          <w:sz w:val="28"/>
        </w:rPr>
      </w:pPr>
    </w:p>
    <w:p w:rsidR="003B4C82" w:rsidRDefault="003B4C82">
      <w:pPr>
        <w:spacing w:line="400" w:lineRule="exact"/>
        <w:jc w:val="center"/>
        <w:rPr>
          <w:b/>
          <w:spacing w:val="22"/>
          <w:sz w:val="28"/>
        </w:rPr>
      </w:pPr>
    </w:p>
    <w:p w:rsidR="003B4C82" w:rsidRDefault="003B4C82">
      <w:pPr>
        <w:spacing w:line="400" w:lineRule="exact"/>
        <w:jc w:val="center"/>
        <w:rPr>
          <w:b/>
          <w:spacing w:val="22"/>
          <w:sz w:val="28"/>
        </w:rPr>
      </w:pPr>
    </w:p>
    <w:p w:rsidR="003B4C82" w:rsidRDefault="003B4C82">
      <w:pPr>
        <w:spacing w:line="400" w:lineRule="exact"/>
        <w:jc w:val="center"/>
        <w:rPr>
          <w:b/>
          <w:spacing w:val="22"/>
          <w:sz w:val="28"/>
        </w:rPr>
      </w:pPr>
    </w:p>
    <w:p w:rsidR="003B4C82" w:rsidRDefault="003B4C82">
      <w:pPr>
        <w:spacing w:line="400" w:lineRule="exact"/>
        <w:jc w:val="center"/>
        <w:rPr>
          <w:b/>
          <w:spacing w:val="22"/>
          <w:sz w:val="28"/>
        </w:rPr>
      </w:pPr>
    </w:p>
    <w:p w:rsidR="003B4C82" w:rsidRDefault="003B4C8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3B4C82" w:rsidRDefault="003B4C8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3B4C82" w:rsidRDefault="003B4C8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3B4C82" w:rsidRDefault="003B4C8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3B4C82" w:rsidRDefault="003B4C82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3B4C82" w:rsidRDefault="003B4C82">
      <w:pPr>
        <w:rPr>
          <w:rFonts w:ascii="宋体"/>
          <w:b/>
          <w:sz w:val="28"/>
        </w:rPr>
      </w:pPr>
    </w:p>
    <w:p w:rsidR="003B4C82" w:rsidRDefault="003B4C82">
      <w:pPr>
        <w:rPr>
          <w:rFonts w:ascii="宋体"/>
          <w:b/>
          <w:sz w:val="28"/>
        </w:rPr>
      </w:pPr>
    </w:p>
    <w:p w:rsidR="003B4C82" w:rsidRDefault="003B4C82">
      <w:pPr>
        <w:rPr>
          <w:rFonts w:ascii="宋体"/>
          <w:b/>
          <w:sz w:val="28"/>
        </w:rPr>
      </w:pPr>
    </w:p>
    <w:p w:rsidR="003B4C82" w:rsidRDefault="003B4C82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3B4C82">
        <w:tc>
          <w:tcPr>
            <w:tcW w:w="4726" w:type="dxa"/>
            <w:vAlign w:val="bottom"/>
          </w:tcPr>
          <w:p w:rsidR="003B4C82" w:rsidRDefault="003B4C8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3B4C82" w:rsidRDefault="003B4C8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3B4C82">
        <w:trPr>
          <w:trHeight w:val="633"/>
        </w:trPr>
        <w:tc>
          <w:tcPr>
            <w:tcW w:w="4726" w:type="dxa"/>
            <w:vAlign w:val="bottom"/>
          </w:tcPr>
          <w:p w:rsidR="003B4C82" w:rsidRDefault="003B4C8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3B4C82" w:rsidRDefault="003B4C82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3B4C82" w:rsidRDefault="003B4C82">
      <w:pPr>
        <w:rPr>
          <w:rFonts w:ascii="宋体"/>
          <w:b/>
          <w:sz w:val="32"/>
          <w:szCs w:val="32"/>
        </w:rPr>
      </w:pPr>
    </w:p>
    <w:p w:rsidR="003B4C82" w:rsidRDefault="003B4C8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3B4C82" w:rsidRDefault="003B4C8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3B4C82" w:rsidRDefault="003B4C82">
      <w:pPr>
        <w:jc w:val="center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3B4C82" w:rsidRDefault="003B4C82" w:rsidP="009D12FE">
      <w:pPr>
        <w:spacing w:line="4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3B4C82" w:rsidRDefault="003B4C82" w:rsidP="009D12FE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3B4C82" w:rsidRDefault="003B4C8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3B4C82" w:rsidRDefault="003B4C8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3B4C82" w:rsidRDefault="003B4C8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3B4C82" w:rsidRDefault="003B4C8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3B4C82">
        <w:trPr>
          <w:cantSplit/>
          <w:trHeight w:val="549"/>
          <w:jc w:val="center"/>
        </w:trPr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90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3B4C82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B4C82" w:rsidRDefault="003B4C82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 w:rsidP="003B4C82">
            <w:pPr>
              <w:ind w:firstLineChars="1854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3B4C82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3B4C82" w:rsidRDefault="003B4C82" w:rsidP="003B4C82">
            <w:pPr>
              <w:ind w:left="31680" w:hangingChars="177" w:firstLine="31680"/>
              <w:jc w:val="righ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3B4C82" w:rsidRDefault="003B4C82" w:rsidP="003B4C82">
            <w:pPr>
              <w:ind w:firstLineChars="400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3B4C82" w:rsidRDefault="003B4C82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3B4C82" w:rsidRDefault="003B4C82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 w:rsidR="003B4C82" w:rsidRDefault="003B4C82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20"/>
          <w:jc w:val="center"/>
        </w:trPr>
        <w:tc>
          <w:tcPr>
            <w:tcW w:w="1314" w:type="dxa"/>
            <w:vMerge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</w:tbl>
    <w:p w:rsidR="003B4C82" w:rsidRDefault="003B4C82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848"/>
        <w:gridCol w:w="859"/>
        <w:gridCol w:w="219"/>
        <w:gridCol w:w="2750"/>
        <w:gridCol w:w="1641"/>
        <w:gridCol w:w="1398"/>
        <w:gridCol w:w="1638"/>
      </w:tblGrid>
      <w:tr w:rsidR="003B4C82">
        <w:trPr>
          <w:cantSplit/>
          <w:trHeight w:val="907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36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3B4C82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6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41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36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B4C82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6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36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B4C82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6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36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B4C82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10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98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38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3B4C82">
        <w:trPr>
          <w:cantSplit/>
          <w:trHeight w:val="567"/>
          <w:jc w:val="center"/>
        </w:trPr>
        <w:tc>
          <w:tcPr>
            <w:tcW w:w="780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07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96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36" w:type="dxa"/>
            <w:gridSpan w:val="2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B4C82">
        <w:trPr>
          <w:cantSplit/>
          <w:trHeight w:val="652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6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36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B4C82">
        <w:trPr>
          <w:cantSplit/>
          <w:trHeight w:val="794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6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36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3B4C82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10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98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38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3B4C82">
        <w:trPr>
          <w:cantSplit/>
          <w:trHeight w:val="2098"/>
          <w:jc w:val="center"/>
        </w:trPr>
        <w:tc>
          <w:tcPr>
            <w:tcW w:w="780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3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3B4C82">
        <w:trPr>
          <w:cantSplit/>
          <w:trHeight w:val="709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8" w:type="dxa"/>
            <w:vMerge w:val="restart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78" w:type="dxa"/>
            <w:gridSpan w:val="2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7" w:type="dxa"/>
            <w:gridSpan w:val="4"/>
            <w:tcBorders>
              <w:lef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3B4C82">
        <w:trPr>
          <w:cantSplit/>
          <w:trHeight w:val="737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737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737"/>
          <w:jc w:val="center"/>
        </w:trPr>
        <w:tc>
          <w:tcPr>
            <w:tcW w:w="780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3B4C82">
        <w:trPr>
          <w:cantSplit/>
          <w:trHeight w:val="737"/>
          <w:jc w:val="center"/>
        </w:trPr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5" w:type="dxa"/>
            <w:gridSpan w:val="6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3B4C82" w:rsidRDefault="003B4C82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3B4C82">
        <w:trPr>
          <w:cantSplit/>
          <w:trHeight w:val="8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</w:t>
            </w:r>
          </w:p>
          <w:p w:rsidR="003B4C82" w:rsidRDefault="003B4C82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3B4C82" w:rsidRDefault="003B4C82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3B4C82" w:rsidRDefault="003B4C82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3B4C82" w:rsidRDefault="003B4C82">
            <w:pPr>
              <w:framePr w:hSpace="181" w:wrap="notBeside" w:vAnchor="page" w:hAnchor="margin" w:xAlign="center" w:y="1458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762"/>
          <w:jc w:val="center"/>
        </w:trPr>
        <w:tc>
          <w:tcPr>
            <w:tcW w:w="1267" w:type="dxa"/>
            <w:vMerge w:val="restart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3B4C82" w:rsidRDefault="003B4C82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3B4C82" w:rsidRDefault="003B4C82"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32"/>
          <w:jc w:val="center"/>
        </w:trPr>
        <w:tc>
          <w:tcPr>
            <w:tcW w:w="1267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922"/>
          <w:jc w:val="center"/>
        </w:trPr>
        <w:tc>
          <w:tcPr>
            <w:tcW w:w="1267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2249"/>
          <w:jc w:val="center"/>
        </w:trPr>
        <w:tc>
          <w:tcPr>
            <w:tcW w:w="1267" w:type="dxa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3B4C82">
        <w:trPr>
          <w:cantSplit/>
          <w:trHeight w:val="681"/>
          <w:jc w:val="center"/>
        </w:trPr>
        <w:tc>
          <w:tcPr>
            <w:tcW w:w="1267" w:type="dxa"/>
            <w:vMerge w:val="restart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01"/>
          <w:jc w:val="center"/>
        </w:trPr>
        <w:tc>
          <w:tcPr>
            <w:tcW w:w="1267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96"/>
          <w:jc w:val="center"/>
        </w:trPr>
        <w:tc>
          <w:tcPr>
            <w:tcW w:w="1267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1191"/>
          <w:jc w:val="center"/>
        </w:trPr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3B4C82" w:rsidRDefault="003B4C82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3B4C82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3B4C82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C82" w:rsidRDefault="003B4C82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3B4C82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C82" w:rsidRDefault="003B4C82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3B4C82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C82" w:rsidRDefault="003B4C82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3B4C82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C82" w:rsidRDefault="003B4C82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B4C82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B4C82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B4C82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B4C82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B4C82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B4C82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B4C82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B4C82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B4C82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B4C82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B4C82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B4C82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B4C82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3B4C82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3B4C82" w:rsidRDefault="003B4C8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3B4C82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3B4C82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3B4C82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3B4C82" w:rsidRDefault="003B4C8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3B4C82">
        <w:trPr>
          <w:cantSplit/>
          <w:trHeight w:val="936"/>
          <w:jc w:val="center"/>
        </w:trPr>
        <w:tc>
          <w:tcPr>
            <w:tcW w:w="10133" w:type="dxa"/>
            <w:gridSpan w:val="9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3B4C82" w:rsidRDefault="003B4C82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673"/>
        <w:gridCol w:w="76"/>
      </w:tblGrid>
      <w:tr w:rsidR="003B4C82">
        <w:trPr>
          <w:gridAfter w:val="1"/>
          <w:wAfter w:w="76" w:type="dxa"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3B4C82" w:rsidRDefault="003B4C8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839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 w:rsidP="003B4C82">
            <w:pPr>
              <w:ind w:firstLineChars="100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3B4C82">
        <w:trPr>
          <w:gridAfter w:val="1"/>
          <w:wAfter w:w="76" w:type="dxa"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3B4C82" w:rsidRDefault="003B4C8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3B4C82" w:rsidRDefault="003B4C8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3B4C82" w:rsidRDefault="003B4C8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 w:rsidR="003B4C82" w:rsidRDefault="003B4C8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3B4C82" w:rsidRDefault="003B4C8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839" w:type="dxa"/>
            <w:gridSpan w:val="2"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 w:rsidP="003B4C82">
            <w:pPr>
              <w:ind w:firstLineChars="100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3B4C82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</w:t>
            </w:r>
          </w:p>
          <w:p w:rsidR="003B4C82" w:rsidRDefault="003B4C8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3B4C82" w:rsidRDefault="003B4C8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 w:rsidR="003B4C82" w:rsidRDefault="003B4C8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3B4C82" w:rsidRDefault="003B4C8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3B4C82" w:rsidRDefault="003B4C8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</w:tcBorders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 w:rsidP="003B4C82">
            <w:pPr>
              <w:ind w:firstLineChars="100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3B4C82">
        <w:trPr>
          <w:gridBefore w:val="1"/>
          <w:wBefore w:w="166" w:type="dxa"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3B4C82" w:rsidRDefault="003B4C8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3B4C82" w:rsidRDefault="003B4C8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3B4C82" w:rsidRDefault="003B4C8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3B4C82" w:rsidRDefault="003B4C8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3B4C82" w:rsidRDefault="003B4C8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3B4C82" w:rsidRDefault="003B4C8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3B4C82" w:rsidRDefault="003B4C8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gridBefore w:val="1"/>
          <w:wBefore w:w="166" w:type="dxa"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3B4C82" w:rsidRDefault="003B4C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3B4C82" w:rsidRDefault="003B4C82" w:rsidP="003B4C82">
            <w:pPr>
              <w:ind w:firstLineChars="100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3B4C82" w:rsidRDefault="003B4C82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3B4C82" w:rsidRDefault="003B4C8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3B4C82" w:rsidRDefault="003B4C82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3B4C82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B4C82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B4C82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B4C82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B4C82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70"/>
        </w:trPr>
        <w:tc>
          <w:tcPr>
            <w:tcW w:w="1125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B4C82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B4C82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B4C82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B4C82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B4C82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3B4C82" w:rsidRDefault="003B4C8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B4C82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3B4C82" w:rsidRDefault="003B4C8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3B4C82" w:rsidRDefault="003B4C82">
      <w:pPr>
        <w:jc w:val="center"/>
      </w:pPr>
    </w:p>
    <w:p w:rsidR="003B4C82" w:rsidRDefault="003B4C82">
      <w:pPr>
        <w:jc w:val="center"/>
      </w:pPr>
    </w:p>
    <w:p w:rsidR="003B4C82" w:rsidRDefault="003B4C82">
      <w:pPr>
        <w:jc w:val="center"/>
      </w:pPr>
      <w:r>
        <w:t xml:space="preserve"> </w:t>
      </w:r>
    </w:p>
    <w:p w:rsidR="003B4C82" w:rsidRDefault="003B4C82">
      <w:pPr>
        <w:spacing w:line="20" w:lineRule="exact"/>
        <w:jc w:val="left"/>
        <w:rPr>
          <w:b/>
          <w:bCs/>
          <w:sz w:val="32"/>
          <w:szCs w:val="32"/>
        </w:rPr>
      </w:pPr>
    </w:p>
    <w:sectPr w:rsidR="003B4C82" w:rsidSect="00DD7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82" w:rsidRDefault="003B4C82" w:rsidP="00DD7BF8">
      <w:r>
        <w:separator/>
      </w:r>
    </w:p>
  </w:endnote>
  <w:endnote w:type="continuationSeparator" w:id="0">
    <w:p w:rsidR="003B4C82" w:rsidRDefault="003B4C82" w:rsidP="00DD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2" w:rsidRDefault="003B4C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2" w:rsidRDefault="003B4C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2" w:rsidRDefault="003B4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82" w:rsidRDefault="003B4C82" w:rsidP="00DD7BF8">
      <w:r>
        <w:separator/>
      </w:r>
    </w:p>
  </w:footnote>
  <w:footnote w:type="continuationSeparator" w:id="0">
    <w:p w:rsidR="003B4C82" w:rsidRDefault="003B4C82" w:rsidP="00DD7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2" w:rsidRDefault="003B4C8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2" w:rsidRDefault="003B4C8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2" w:rsidRDefault="003B4C8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A3EFD"/>
    <w:rsid w:val="00120755"/>
    <w:rsid w:val="00191BCF"/>
    <w:rsid w:val="002512B3"/>
    <w:rsid w:val="00283CA5"/>
    <w:rsid w:val="002E5ABC"/>
    <w:rsid w:val="002F2BF4"/>
    <w:rsid w:val="00305C42"/>
    <w:rsid w:val="003209DA"/>
    <w:rsid w:val="003B4C82"/>
    <w:rsid w:val="003B68F9"/>
    <w:rsid w:val="003E606A"/>
    <w:rsid w:val="003F1FF0"/>
    <w:rsid w:val="004D3322"/>
    <w:rsid w:val="005A21C6"/>
    <w:rsid w:val="005F45F8"/>
    <w:rsid w:val="006621FF"/>
    <w:rsid w:val="006B71F3"/>
    <w:rsid w:val="00716BAF"/>
    <w:rsid w:val="00716FD1"/>
    <w:rsid w:val="00734A52"/>
    <w:rsid w:val="00763C2D"/>
    <w:rsid w:val="007751D1"/>
    <w:rsid w:val="008009F1"/>
    <w:rsid w:val="00801563"/>
    <w:rsid w:val="009557AE"/>
    <w:rsid w:val="009842C2"/>
    <w:rsid w:val="009B3BC5"/>
    <w:rsid w:val="009D12FE"/>
    <w:rsid w:val="00AA48B8"/>
    <w:rsid w:val="00AB6405"/>
    <w:rsid w:val="00B255E3"/>
    <w:rsid w:val="00B844D4"/>
    <w:rsid w:val="00BA75B1"/>
    <w:rsid w:val="00C83EFE"/>
    <w:rsid w:val="00CA47B5"/>
    <w:rsid w:val="00D521C4"/>
    <w:rsid w:val="00D569AE"/>
    <w:rsid w:val="00DD7BF8"/>
    <w:rsid w:val="00E23D74"/>
    <w:rsid w:val="00E8496D"/>
    <w:rsid w:val="00F108FC"/>
    <w:rsid w:val="00F420FE"/>
    <w:rsid w:val="00F43EB2"/>
    <w:rsid w:val="00F52A63"/>
    <w:rsid w:val="00F7777D"/>
    <w:rsid w:val="00FC51CF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0F4A80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579EC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semiHidden="0" w:uiPriority="0"/>
    <w:lsdException w:name="HTML Bottom of Form" w:semiHidden="0" w:uiPriority="0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iPriority="0"/>
    <w:lsdException w:name="annotation subject" w:locked="1" w:unhideWhenUsed="1"/>
    <w:lsdException w:name="No List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D7BF8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BF8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7BF8"/>
    <w:rPr>
      <w:rFonts w:ascii="Calibri" w:hAnsi="Calibri" w:cs="Times New Roman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DD7BF8"/>
    <w:pPr>
      <w:ind w:firstLineChars="200" w:firstLine="741"/>
      <w:jc w:val="center"/>
    </w:pPr>
    <w:rPr>
      <w:kern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7BF8"/>
    <w:rPr>
      <w:rFonts w:ascii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D7BF8"/>
    <w:rPr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7BF8"/>
    <w:rPr>
      <w:rFonts w:ascii="Calibri" w:eastAsia="宋体" w:hAnsi="Calibri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DD7BF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7BF8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DD7B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7BF8"/>
    <w:rPr>
      <w:rFonts w:ascii="Calibri" w:hAnsi="Calibri" w:cs="Times New Roman"/>
      <w:sz w:val="18"/>
    </w:rPr>
  </w:style>
  <w:style w:type="table" w:styleId="TableGrid">
    <w:name w:val="Table Grid"/>
    <w:basedOn w:val="TableNormal"/>
    <w:uiPriority w:val="99"/>
    <w:rsid w:val="00DD7BF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D7B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8</Pages>
  <Words>1090</Words>
  <Characters>6218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User</cp:lastModifiedBy>
  <cp:revision>11</cp:revision>
  <cp:lastPrinted>2019-07-30T09:35:00Z</cp:lastPrinted>
  <dcterms:created xsi:type="dcterms:W3CDTF">2019-05-21T02:23:00Z</dcterms:created>
  <dcterms:modified xsi:type="dcterms:W3CDTF">2021-08-07T11:41:00Z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