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年泉州市直公立学校专项公开招聘新任教师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许美玉</cp:lastModifiedBy>
  <dcterms:modified xsi:type="dcterms:W3CDTF">2021-10-20T09:22:54Z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