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asciiTheme="minorEastAsia" w:hAnsiTheme="minorEastAsia"/>
          <w:b/>
          <w:bCs/>
          <w:sz w:val="18"/>
          <w:szCs w:val="18"/>
        </w:rPr>
      </w:pPr>
      <w:r>
        <w:rPr>
          <w:rFonts w:hint="eastAsia" w:cs="仿宋_GB2312" w:asciiTheme="minorEastAsia" w:hAnsiTheme="minorEastAsia"/>
          <w:b/>
          <w:sz w:val="32"/>
        </w:rPr>
        <w:t>202</w:t>
      </w:r>
      <w:r>
        <w:rPr>
          <w:rFonts w:cs="仿宋_GB2312" w:asciiTheme="minorEastAsia" w:hAnsiTheme="minorEastAsia"/>
          <w:b/>
          <w:sz w:val="32"/>
        </w:rPr>
        <w:t>2</w:t>
      </w:r>
      <w:r>
        <w:rPr>
          <w:rFonts w:hint="eastAsia" w:cs="仿宋_GB2312" w:asciiTheme="minorEastAsia" w:hAnsiTheme="minorEastAsia"/>
          <w:b/>
          <w:sz w:val="32"/>
        </w:rPr>
        <w:t>年长春市“强师计划”招聘事业单位工作人员报名表（</w:t>
      </w:r>
      <w:r>
        <w:rPr>
          <w:rFonts w:hint="eastAsia" w:cs="仿宋_GB2312" w:asciiTheme="minorEastAsia" w:hAnsiTheme="minorEastAsia"/>
          <w:b/>
          <w:sz w:val="32"/>
          <w:lang w:val="en-US" w:eastAsia="zh-CN"/>
        </w:rPr>
        <w:t>2</w:t>
      </w:r>
      <w:r>
        <w:rPr>
          <w:rFonts w:hint="eastAsia" w:cs="仿宋_GB2312" w:asciiTheme="minorEastAsia" w:hAnsiTheme="minorEastAsia"/>
          <w:b/>
          <w:sz w:val="32"/>
        </w:rPr>
        <w:t>号）</w:t>
      </w:r>
    </w:p>
    <w:tbl>
      <w:tblPr>
        <w:tblStyle w:val="6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第一志愿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报考单位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第一志愿报考岗位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第二志愿报考单位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第二志愿报考岗位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政治面貌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BB5717"/>
    <w:rsid w:val="000049BF"/>
    <w:rsid w:val="0011461D"/>
    <w:rsid w:val="001C2E82"/>
    <w:rsid w:val="00244F1D"/>
    <w:rsid w:val="002662EA"/>
    <w:rsid w:val="00282B9E"/>
    <w:rsid w:val="003507FE"/>
    <w:rsid w:val="00365077"/>
    <w:rsid w:val="00375F93"/>
    <w:rsid w:val="003902CB"/>
    <w:rsid w:val="004118C1"/>
    <w:rsid w:val="004560B6"/>
    <w:rsid w:val="00492A30"/>
    <w:rsid w:val="00495B4A"/>
    <w:rsid w:val="004D11AA"/>
    <w:rsid w:val="005A4ED2"/>
    <w:rsid w:val="005E5FD7"/>
    <w:rsid w:val="005E679E"/>
    <w:rsid w:val="00607CFF"/>
    <w:rsid w:val="00655C15"/>
    <w:rsid w:val="00671659"/>
    <w:rsid w:val="006C53BE"/>
    <w:rsid w:val="0070738E"/>
    <w:rsid w:val="00734EF0"/>
    <w:rsid w:val="00851C5F"/>
    <w:rsid w:val="008D4E80"/>
    <w:rsid w:val="00A73BFC"/>
    <w:rsid w:val="00A97502"/>
    <w:rsid w:val="00AE21A5"/>
    <w:rsid w:val="00B84879"/>
    <w:rsid w:val="00BD0751"/>
    <w:rsid w:val="00BD0757"/>
    <w:rsid w:val="00BF2B34"/>
    <w:rsid w:val="00C34C01"/>
    <w:rsid w:val="00C85AE0"/>
    <w:rsid w:val="00C95F0D"/>
    <w:rsid w:val="00D94B4C"/>
    <w:rsid w:val="00DC3B21"/>
    <w:rsid w:val="283C0942"/>
    <w:rsid w:val="31BB5717"/>
    <w:rsid w:val="6D535020"/>
    <w:rsid w:val="7D9F27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38</Words>
  <Characters>217</Characters>
  <Lines>1</Lines>
  <Paragraphs>1</Paragraphs>
  <TotalTime>20</TotalTime>
  <ScaleCrop>false</ScaleCrop>
  <LinksUpToDate>false</LinksUpToDate>
  <CharactersWithSpaces>254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冯元</cp:lastModifiedBy>
  <cp:lastPrinted>2021-12-01T03:16:00Z</cp:lastPrinted>
  <dcterms:modified xsi:type="dcterms:W3CDTF">2022-03-04T06:18:26Z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BEE8DAC4ABCE4748B66BAB69FE11B7F6</vt:lpwstr>
  </property>
</Properties>
</file>