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高新区成章实验学校急需紧缺人才引进报名表</w:t>
      </w:r>
    </w:p>
    <w:p>
      <w:pPr>
        <w:spacing w:line="480" w:lineRule="exact"/>
        <w:ind w:left="-70" w:leftChars="-200" w:right="-334" w:rightChars="-159" w:hanging="350" w:hangingChars="175"/>
        <w:jc w:val="left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>应聘单位：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</w:rPr>
        <w:t>应聘岗位：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lang w:val="en-US" w:eastAsia="zh-CN"/>
        </w:rPr>
        <w:t xml:space="preserve">岗位代码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20"/>
          <w:szCs w:val="20"/>
          <w:u w:val="thick"/>
          <w:lang w:val="en-US" w:eastAsia="zh-CN"/>
        </w:rPr>
        <w:t xml:space="preserve"> 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与应聘岗位相关的经历或取得的成绩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应聘人签名：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8C55CC6"/>
    <w:rsid w:val="1CB81556"/>
    <w:rsid w:val="27FFDAF5"/>
    <w:rsid w:val="2F766765"/>
    <w:rsid w:val="2F770175"/>
    <w:rsid w:val="3DFDDB74"/>
    <w:rsid w:val="41FB44E3"/>
    <w:rsid w:val="425839E8"/>
    <w:rsid w:val="43E918DD"/>
    <w:rsid w:val="4EC75C4C"/>
    <w:rsid w:val="57CC64FF"/>
    <w:rsid w:val="5BE69F41"/>
    <w:rsid w:val="5FFF4315"/>
    <w:rsid w:val="7FEBF8F9"/>
    <w:rsid w:val="AADBD243"/>
    <w:rsid w:val="EEF19D6C"/>
    <w:rsid w:val="EFB7FF5D"/>
    <w:rsid w:val="FFB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236</Words>
  <Characters>244</Characters>
  <Lines>0</Lines>
  <Paragraphs>0</Paragraphs>
  <TotalTime>0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2020-02-27T14:32:00Z</dcterms:created>
  <dc:creator>Lenovo-G</dc:creator>
  <cp:lastModifiedBy>湘江</cp:lastModifiedBy>
  <cp:lastPrinted>2021-04-13T08:32:00Z</cp:lastPrinted>
  <dcterms:modified xsi:type="dcterms:W3CDTF">2022-04-26T03:24:35Z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