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</w:p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ascii="宋体" w:cs="宋体"/>
          <w:b/>
          <w:bCs/>
          <w:w w:val="95"/>
          <w:sz w:val="28"/>
          <w:szCs w:val="28"/>
        </w:rPr>
      </w:pPr>
      <w:r>
        <w:rPr>
          <w:rFonts w:hint="eastAsia" w:ascii="宋体" w:hAnsi="宋体" w:cs="宋体"/>
          <w:b/>
          <w:bCs/>
          <w:w w:val="95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w w:val="95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w w:val="9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"http://www.boluo.gov.cn/attachment/0/96/96169/4206590.docx" \t "http://www.boluo.gov.cn/bmzb/xjyj/zwgk/bmwj/tzgg/content/_blank"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50" w:firstLineChars="600"/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考生疫情防控承诺书</w:t>
      </w: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fldChar w:fldCharType="end"/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《惠东县2022年公开招聘硕士研究生和短缺学科教师公告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val="en-US" w:eastAsia="zh-CN"/>
        </w:rPr>
        <w:t>》有关疫情防控事项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本公告和当地有关疫情防控事项和要求。</w:t>
      </w:r>
      <w:bookmarkStart w:id="0" w:name="_GoBack"/>
      <w:bookmarkEnd w:id="0"/>
    </w:p>
    <w:p>
      <w:pPr>
        <w:autoSpaceDE w:val="0"/>
        <w:autoSpaceDN w:val="0"/>
        <w:spacing w:before="3" w:line="364" w:lineRule="auto"/>
        <w:ind w:left="120" w:right="105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均真实、有效，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积极配合和服从考试防疫相关检查监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pacing w:val="-8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color w:val="00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TE4OGFkYzEzMzc0YzJiODYyODEwZWMyOTJjZWIifQ=="/>
  </w:docVars>
  <w:rsids>
    <w:rsidRoot w:val="00397B14"/>
    <w:rsid w:val="00054D18"/>
    <w:rsid w:val="00072339"/>
    <w:rsid w:val="000A56BC"/>
    <w:rsid w:val="000C643A"/>
    <w:rsid w:val="00166FF1"/>
    <w:rsid w:val="001C022A"/>
    <w:rsid w:val="0028060B"/>
    <w:rsid w:val="00397B14"/>
    <w:rsid w:val="00420637"/>
    <w:rsid w:val="0047765B"/>
    <w:rsid w:val="00794909"/>
    <w:rsid w:val="0087480E"/>
    <w:rsid w:val="00875C90"/>
    <w:rsid w:val="008E07FA"/>
    <w:rsid w:val="00932AB3"/>
    <w:rsid w:val="009467C1"/>
    <w:rsid w:val="00952C9C"/>
    <w:rsid w:val="00A341A0"/>
    <w:rsid w:val="00B72D34"/>
    <w:rsid w:val="00DA7159"/>
    <w:rsid w:val="00F80051"/>
    <w:rsid w:val="00FA56A8"/>
    <w:rsid w:val="07731869"/>
    <w:rsid w:val="0AAC658C"/>
    <w:rsid w:val="0AEF4FA2"/>
    <w:rsid w:val="0F027A43"/>
    <w:rsid w:val="11FE25E6"/>
    <w:rsid w:val="12130122"/>
    <w:rsid w:val="12EB362D"/>
    <w:rsid w:val="164B1EBA"/>
    <w:rsid w:val="1928226E"/>
    <w:rsid w:val="1A535C1A"/>
    <w:rsid w:val="1A8A6418"/>
    <w:rsid w:val="1CE37AD7"/>
    <w:rsid w:val="1EBC24AE"/>
    <w:rsid w:val="293615D0"/>
    <w:rsid w:val="30930BEE"/>
    <w:rsid w:val="396D2A5D"/>
    <w:rsid w:val="3DE503F4"/>
    <w:rsid w:val="3F98734E"/>
    <w:rsid w:val="43564679"/>
    <w:rsid w:val="51D37B0A"/>
    <w:rsid w:val="5A576E95"/>
    <w:rsid w:val="5AB906DC"/>
    <w:rsid w:val="5F216BFC"/>
    <w:rsid w:val="5FB6550F"/>
    <w:rsid w:val="6135497E"/>
    <w:rsid w:val="68435129"/>
    <w:rsid w:val="6F632F71"/>
    <w:rsid w:val="736B779A"/>
    <w:rsid w:val="7BC34F04"/>
    <w:rsid w:val="7DDA4D18"/>
    <w:rsid w:val="7E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0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162</Words>
  <Characters>162</Characters>
  <Lines>0</Lines>
  <Paragraphs>0</Paragraphs>
  <TotalTime>3</TotalTime>
  <ScaleCrop>false</ScaleCrop>
  <LinksUpToDate>false</LinksUpToDate>
  <CharactersWithSpaces>179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2021-03-07T03:20:00Z</dcterms:created>
  <dc:creator>Windows User</dc:creator>
  <cp:lastModifiedBy>Eater</cp:lastModifiedBy>
  <cp:lastPrinted>2022-05-09T01:23:00Z</cp:lastPrinted>
  <dcterms:modified xsi:type="dcterms:W3CDTF">2022-05-10T08:14:15Z</dcterms:modified>
  <dc:title>附件5：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49BCAA3A90404B1FB1237D7D20EC91FD</vt:lpwstr>
  </property>
</Properties>
</file>