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</w:pPr>
      <w:bookmarkStart w:id="0" w:name="_Hlk43279596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hint="default" w:ascii="Times New Roman" w:hAnsi="Times New Roman" w:cs="Times New Roman"/>
          <w:b/>
          <w:color w:val="auto"/>
          <w:szCs w:val="21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一、本人已认真阅读《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2022年广东省肇庆高新区公办中小学公开招聘中小学教师面试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考生疫情防控须知》，知悉告知的所有事项和防疫要求。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二、本人充分理解并遵守考试各项防疫要求，不存在任何不得参加考试的情形。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三、本人提交和现场出示的所有防疫材料（信息）均真实、有效，积极配合和服从考试防疫相关检查和管理，不隐瞒或谎报旅居史、接触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史、健康状况等疫情防控信息。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如违反上述承诺，自愿取消考试资格，承担相应后果及法律责任。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jc w:val="center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考生：</w:t>
      </w:r>
    </w:p>
    <w:p>
      <w:pPr>
        <w:pStyle w:val="2"/>
        <w:jc w:val="right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EmojiOne Mozilla">
    <w:panose1 w:val="02000509000000000000"/>
    <w:charset w:val="00"/>
    <w:family w:val="auto"/>
    <w:pitch w:val="default"/>
    <w:sig w:usb0="80000003" w:usb1="0241E4AC" w:usb2="08000000" w:usb3="04000000" w:csb0="00000001" w:csb1="00000000"/>
  </w:font>
  <w:font w:name="等线">
    <w:altName w:val="EmojiOne Mozill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1285874"/>
    <w:rsid w:val="04D33DAC"/>
    <w:rsid w:val="05D2184D"/>
    <w:rsid w:val="06504E6C"/>
    <w:rsid w:val="08F870BA"/>
    <w:rsid w:val="0A30350C"/>
    <w:rsid w:val="0D801FB6"/>
    <w:rsid w:val="0E471D14"/>
    <w:rsid w:val="0FFC3403"/>
    <w:rsid w:val="10B87890"/>
    <w:rsid w:val="1A0F0796"/>
    <w:rsid w:val="1CD5640C"/>
    <w:rsid w:val="1EF6017F"/>
    <w:rsid w:val="1F9E22B2"/>
    <w:rsid w:val="20B14ACF"/>
    <w:rsid w:val="248B1904"/>
    <w:rsid w:val="2E6126C1"/>
    <w:rsid w:val="2F1E230E"/>
    <w:rsid w:val="317312FC"/>
    <w:rsid w:val="32E151BA"/>
    <w:rsid w:val="394F529C"/>
    <w:rsid w:val="45752753"/>
    <w:rsid w:val="49075938"/>
    <w:rsid w:val="4C847A32"/>
    <w:rsid w:val="54F644BF"/>
    <w:rsid w:val="57013B50"/>
    <w:rsid w:val="58B4658B"/>
    <w:rsid w:val="5E1D5E4E"/>
    <w:rsid w:val="5FDB169D"/>
    <w:rsid w:val="62094E7C"/>
    <w:rsid w:val="628D5021"/>
    <w:rsid w:val="62CB7159"/>
    <w:rsid w:val="649F5957"/>
    <w:rsid w:val="65FA6ADE"/>
    <w:rsid w:val="677776B7"/>
    <w:rsid w:val="6F0E4AC3"/>
    <w:rsid w:val="6FAD140D"/>
    <w:rsid w:val="7D913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ind w:firstLine="627"/>
    </w:pPr>
    <w:rPr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96</Words>
  <Characters>550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程宪彬</cp:lastModifiedBy>
  <cp:lastPrinted>2020-06-29T07:24:00Z</cp:lastPrinted>
  <dcterms:modified xsi:type="dcterms:W3CDTF">2022-07-29T08:23:41Z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0B50C886BB1D4899A4B606DCFBE48094</vt:lpwstr>
  </property>
</Properties>
</file>