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诚信报考</w:t>
      </w:r>
      <w:bookmarkStart w:id="1" w:name="_GoBack"/>
      <w:bookmarkEnd w:id="1"/>
      <w:r>
        <w:rPr>
          <w:rFonts w:hint="eastAsia" w:asci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属学校招聘考试，报考岗位：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RmMTIzYWUzMTkxOGRlNDg3MzQxMTlhM2ZlMzk3YzMifQ=="/>
  </w:docVars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1CDE07B0"/>
    <w:rsid w:val="2A7B3D21"/>
    <w:rsid w:val="2F5B5E77"/>
    <w:rsid w:val="3B410C5A"/>
    <w:rsid w:val="3BA80161"/>
    <w:rsid w:val="3CC14313"/>
    <w:rsid w:val="5E7C0325"/>
    <w:rsid w:val="7E173A7D"/>
    <w:rsid w:val="7F2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158</Words>
  <Characters>158</Characters>
  <Lines>0</Lines>
  <Paragraphs>0</Paragraphs>
  <TotalTime>32</TotalTime>
  <ScaleCrop>false</ScaleCrop>
  <LinksUpToDate>false</LinksUpToDate>
  <CharactersWithSpaces>213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2021-04-09T08:56:00Z</dcterms:created>
  <dc:creator>Lenovo</dc:creator>
  <cp:lastModifiedBy>小熊0329</cp:lastModifiedBy>
  <dcterms:modified xsi:type="dcterms:W3CDTF">2022-08-04T03:31:43Z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F8779044B4814C4F9DC9DB8D4000BBFC</vt:lpwstr>
  </property>
</Properties>
</file>