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高等职业教育专业目录（</w:t>
      </w:r>
      <w:r>
        <w:rPr>
          <w:rFonts w:ascii="方正小标宋_GBK" w:hAnsi="方正小标宋简体" w:eastAsia="方正小标宋_GBK" w:cs="方正小标宋简体"/>
          <w:sz w:val="44"/>
          <w:szCs w:val="44"/>
        </w:rPr>
        <w:t>2021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4101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4104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4209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4307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4407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4504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4607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4701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4702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4804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4903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5007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5104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5209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5308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5401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5402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5504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5601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5602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5703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5805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5806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5807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  <w:t>5904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left"/>
        <w:rPr>
          <w:rFonts w:ascii="黑体" w:hAnsi="宋体" w:eastAsia="黑体" w:cs="黑体"/>
          <w:b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2104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2209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2307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2407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2504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2607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2701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2702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2804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2903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3007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3104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3209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3308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3401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3402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3504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3601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3602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3703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3804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3805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3806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3807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3901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3902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/>
                <w:bCs/>
                <w:kern w:val="0"/>
                <w:sz w:val="24"/>
              </w:rPr>
              <w:t>3903</w:t>
            </w:r>
            <w:r>
              <w:rPr>
                <w:rFonts w:hint="eastAsia" w:ascii="Times New Roman" w:hAnsi="Times New Roman" w:eastAsia="仿宋_GB2312" w:cs="宋体"/>
                <w:b/>
                <w:bCs/>
                <w:kern w:val="0"/>
                <w:sz w:val="24"/>
              </w:rPr>
              <w:t>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35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29D061C"/>
    <w:rsid w:val="002346BC"/>
    <w:rsid w:val="007F5302"/>
    <w:rsid w:val="007F6CD3"/>
    <w:rsid w:val="0085731D"/>
    <w:rsid w:val="009744C6"/>
    <w:rsid w:val="00C53AAE"/>
    <w:rsid w:val="00CC75D2"/>
    <w:rsid w:val="00CE486F"/>
    <w:rsid w:val="00E93004"/>
    <w:rsid w:val="00EA5F99"/>
    <w:rsid w:val="00EA6603"/>
    <w:rsid w:val="00FC6003"/>
    <w:rsid w:val="028F1055"/>
    <w:rsid w:val="02F72DA1"/>
    <w:rsid w:val="066C16EF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234041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9834907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36</Pages>
  <Words>3278</Words>
  <Characters>18686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一叶知秋</cp:lastModifiedBy>
  <cp:lastPrinted>2021-03-15T07:55:00Z</cp:lastPrinted>
  <dcterms:modified xsi:type="dcterms:W3CDTF">2022-04-21T07:50:21Z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7D17A3689A1A40A189B6FC02DEDDA36D</vt:lpwstr>
  </property>
</Properties>
</file>