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pBdr>
        <w:spacing w:before="0" w:beforeAutospacing="0" w:after="0" w:afterAutospacing="0" w:line="345" w:lineRule="atLeast"/>
        <w:ind w:left="0" w:right="0"/>
        <w:jc w:val="center"/>
        <w:rPr>
          <w:rFonts w:ascii="黑体" w:eastAsia="黑体" w:cs="黑体"/>
          <w:color w:val="03005C"/>
          <w:sz w:val="30"/>
          <w:szCs w:val="30"/>
        </w:rPr>
      </w:pPr>
      <w:r>
        <w:rPr>
          <w:rFonts w:hint="eastAsia" w:ascii="黑体" w:eastAsia="黑体" w:cs="黑体"/>
          <w:i w:val="0"/>
          <w:color w:val="03005C"/>
          <w:sz w:val="30"/>
          <w:szCs w:val="30"/>
          <w:shd w:val="clear" w:color="auto" w:fill="F5FBFF"/>
          <w:lang w:val="en-US" w:eastAsia="zh-CN"/>
        </w:rPr>
        <w:t>研究生</w:t>
      </w:r>
      <w:bookmarkStart w:id="0" w:name="_GoBack"/>
      <w:bookmarkEnd w:id="0"/>
      <w:r>
        <w:rPr>
          <w:rFonts w:hint="eastAsia" w:ascii="黑体" w:eastAsia="黑体" w:cs="黑体"/>
          <w:i w:val="0"/>
          <w:color w:val="03005C"/>
          <w:sz w:val="30"/>
          <w:szCs w:val="30"/>
          <w:shd w:val="clear" w:color="auto" w:fill="F5FBFF"/>
        </w:rPr>
        <w:t>学科、专业目录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left"/>
        <w:rPr>
          <w:i w:val="0"/>
        </w:rPr>
      </w:pPr>
      <w:r>
        <w:rPr>
          <w:rFonts w:hint="eastAsia" w:ascii="Times New Roman" w:hAnsi="Times New Roman" w:eastAsia="宋体" w:cs="宋体"/>
          <w:i w:val="0"/>
          <w:color w:val="333333"/>
          <w:kern w:val="0"/>
          <w:sz w:val="24"/>
          <w:szCs w:val="24"/>
          <w:shd w:val="clear" w:color="auto" w:fill="F5FBFF"/>
          <w:lang w:val="en-US" w:eastAsia="zh-CN"/>
        </w:rPr>
        <w:t>　　一、《授予博士、硕士学位和培养研究生的学科、专业目录》（简称“学科、专业目录”），是国务院学位委员会学科评议组审核授予学位的学科、专业范围划分的依据。同时，学位授予单位按本目录中各学科、专业所归属的学科门类，授予相应的学位。培养研究生的高等学校和科研机构以及各有关主管部门，可以参照本目录制订培养研究生的规划，进行招生和培养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left"/>
        <w:rPr>
          <w:i w:val="0"/>
        </w:rPr>
      </w:pPr>
      <w:r>
        <w:rPr>
          <w:rFonts w:ascii="Times New Roman" w:hAnsi="Times New Roman" w:eastAsia="宋体" w:cs="Times New Roman"/>
          <w:i w:val="0"/>
          <w:color w:val="333333"/>
          <w:kern w:val="0"/>
          <w:sz w:val="24"/>
          <w:szCs w:val="24"/>
          <w:shd w:val="clear" w:color="auto" w:fill="F5FBFF"/>
          <w:lang w:val="en-US" w:eastAsia="zh-CN"/>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left"/>
        <w:rPr>
          <w:i w:val="0"/>
        </w:rPr>
      </w:pPr>
      <w:r>
        <w:rPr>
          <w:rFonts w:hint="eastAsia" w:ascii="Times New Roman" w:hAnsi="Times New Roman" w:eastAsia="宋体" w:cs="宋体"/>
          <w:i w:val="0"/>
          <w:color w:val="333333"/>
          <w:kern w:val="0"/>
          <w:sz w:val="24"/>
          <w:szCs w:val="24"/>
          <w:shd w:val="clear" w:color="auto" w:fill="F5FBFF"/>
          <w:lang w:val="en-US" w:eastAsia="zh-CN"/>
        </w:rPr>
        <w:t>　　二、</w:t>
      </w:r>
      <w:r>
        <w:rPr>
          <w:rFonts w:ascii="Times New Roman" w:hAnsi="Times New Roman" w:eastAsia="宋体" w:cs="Times New Roman"/>
          <w:i w:val="0"/>
          <w:color w:val="333333"/>
          <w:kern w:val="0"/>
          <w:sz w:val="24"/>
          <w:szCs w:val="24"/>
          <w:shd w:val="clear" w:color="auto" w:fill="F5FBFF"/>
          <w:lang w:val="en-US" w:eastAsia="zh-CN"/>
        </w:rPr>
        <w:t>1990</w:t>
      </w:r>
      <w:r>
        <w:rPr>
          <w:rFonts w:hint="eastAsia" w:ascii="Times New Roman" w:hAnsi="Times New Roman" w:eastAsia="宋体" w:cs="宋体"/>
          <w:i w:val="0"/>
          <w:color w:val="333333"/>
          <w:kern w:val="0"/>
          <w:sz w:val="24"/>
          <w:szCs w:val="24"/>
          <w:shd w:val="clear" w:color="auto" w:fill="F5FBFF"/>
          <w:lang w:val="en-US" w:eastAsia="zh-CN"/>
        </w:rPr>
        <w:t>年</w:t>
      </w:r>
      <w:r>
        <w:rPr>
          <w:rFonts w:ascii="Times New Roman" w:hAnsi="Times New Roman" w:eastAsia="宋体" w:cs="Times New Roman"/>
          <w:i w:val="0"/>
          <w:color w:val="333333"/>
          <w:kern w:val="0"/>
          <w:sz w:val="24"/>
          <w:szCs w:val="24"/>
          <w:shd w:val="clear" w:color="auto" w:fill="F5FBFF"/>
          <w:lang w:val="en-US" w:eastAsia="zh-CN"/>
        </w:rPr>
        <w:t>10</w:t>
      </w:r>
      <w:r>
        <w:rPr>
          <w:rFonts w:hint="eastAsia" w:ascii="Times New Roman" w:hAnsi="Times New Roman" w:eastAsia="宋体" w:cs="宋体"/>
          <w:i w:val="0"/>
          <w:color w:val="333333"/>
          <w:kern w:val="0"/>
          <w:sz w:val="24"/>
          <w:szCs w:val="24"/>
          <w:shd w:val="clear" w:color="auto" w:fill="F5FBFF"/>
          <w:lang w:val="en-US" w:eastAsia="zh-CN"/>
        </w:rPr>
        <w:t>月，国务院学位委员会和国家教育委员会联合下发《授予博士、硕士学位和培养研究生的学科、专业目录》</w:t>
      </w:r>
      <w:r>
        <w:rPr>
          <w:rFonts w:ascii="Times New Roman" w:hAnsi="Times New Roman" w:eastAsia="宋体" w:cs="Times New Roman"/>
          <w:i w:val="0"/>
          <w:color w:val="333333"/>
          <w:kern w:val="0"/>
          <w:sz w:val="24"/>
          <w:szCs w:val="24"/>
          <w:shd w:val="clear" w:color="auto" w:fill="F5FBFF"/>
          <w:lang w:val="en-US" w:eastAsia="zh-CN"/>
        </w:rPr>
        <w:t>(1990</w:t>
      </w:r>
      <w:r>
        <w:rPr>
          <w:rFonts w:hint="eastAsia" w:ascii="Times New Roman" w:hAnsi="Times New Roman" w:eastAsia="宋体" w:cs="宋体"/>
          <w:i w:val="0"/>
          <w:color w:val="333333"/>
          <w:kern w:val="0"/>
          <w:sz w:val="24"/>
          <w:szCs w:val="24"/>
          <w:shd w:val="clear" w:color="auto" w:fill="F5FBFF"/>
          <w:lang w:val="en-US" w:eastAsia="zh-CN"/>
        </w:rPr>
        <w:t>颁布</w:t>
      </w:r>
      <w:r>
        <w:rPr>
          <w:rFonts w:ascii="Times New Roman" w:hAnsi="Times New Roman" w:eastAsia="宋体" w:cs="Times New Roman"/>
          <w:i w:val="0"/>
          <w:color w:val="333333"/>
          <w:kern w:val="0"/>
          <w:sz w:val="24"/>
          <w:szCs w:val="24"/>
          <w:shd w:val="clear" w:color="auto" w:fill="F5FBFF"/>
          <w:lang w:val="en-US" w:eastAsia="zh-CN"/>
        </w:rPr>
        <w:t>)</w:t>
      </w:r>
      <w:r>
        <w:rPr>
          <w:rFonts w:hint="eastAsia" w:ascii="Times New Roman" w:hAnsi="Times New Roman" w:eastAsia="宋体" w:cs="宋体"/>
          <w:i w:val="0"/>
          <w:color w:val="333333"/>
          <w:kern w:val="0"/>
          <w:sz w:val="24"/>
          <w:szCs w:val="24"/>
          <w:shd w:val="clear" w:color="auto" w:fill="F5FBFF"/>
          <w:lang w:val="en-US" w:eastAsia="zh-CN"/>
        </w:rPr>
        <w:t>。后经过多次征求意见、反复论证修订，国务院学位委员会和国家教育委员会又于</w:t>
      </w:r>
      <w:r>
        <w:rPr>
          <w:rFonts w:ascii="Times New Roman" w:hAnsi="Times New Roman" w:eastAsia="宋体" w:cs="Times New Roman"/>
          <w:i w:val="0"/>
          <w:color w:val="333333"/>
          <w:kern w:val="0"/>
          <w:sz w:val="24"/>
          <w:szCs w:val="24"/>
          <w:shd w:val="clear" w:color="auto" w:fill="F5FBFF"/>
          <w:lang w:val="en-US" w:eastAsia="zh-CN"/>
        </w:rPr>
        <w:t>1997</w:t>
      </w:r>
      <w:r>
        <w:rPr>
          <w:rFonts w:hint="eastAsia" w:ascii="Times New Roman" w:hAnsi="Times New Roman" w:eastAsia="宋体" w:cs="宋体"/>
          <w:i w:val="0"/>
          <w:color w:val="333333"/>
          <w:kern w:val="0"/>
          <w:sz w:val="24"/>
          <w:szCs w:val="24"/>
          <w:shd w:val="clear" w:color="auto" w:fill="F5FBFF"/>
          <w:lang w:val="en-US" w:eastAsia="zh-CN"/>
        </w:rPr>
        <w:t>年</w:t>
      </w:r>
      <w:r>
        <w:rPr>
          <w:rFonts w:ascii="Times New Roman" w:hAnsi="Times New Roman" w:eastAsia="宋体" w:cs="Times New Roman"/>
          <w:i w:val="0"/>
          <w:color w:val="333333"/>
          <w:kern w:val="0"/>
          <w:sz w:val="24"/>
          <w:szCs w:val="24"/>
          <w:shd w:val="clear" w:color="auto" w:fill="F5FBFF"/>
          <w:lang w:val="en-US" w:eastAsia="zh-CN"/>
        </w:rPr>
        <w:t>6</w:t>
      </w:r>
      <w:r>
        <w:rPr>
          <w:rFonts w:hint="eastAsia" w:ascii="Times New Roman" w:hAnsi="Times New Roman" w:eastAsia="宋体" w:cs="宋体"/>
          <w:i w:val="0"/>
          <w:color w:val="333333"/>
          <w:kern w:val="0"/>
          <w:sz w:val="24"/>
          <w:szCs w:val="24"/>
          <w:shd w:val="clear" w:color="auto" w:fill="F5FBFF"/>
          <w:lang w:val="en-US" w:eastAsia="zh-CN"/>
        </w:rPr>
        <w:t>月联合下发《授予博士、硕士学位和培养研究生的学科、专业目录》</w:t>
      </w:r>
      <w:r>
        <w:rPr>
          <w:rFonts w:ascii="Times New Roman" w:hAnsi="Times New Roman" w:eastAsia="宋体" w:cs="Times New Roman"/>
          <w:i w:val="0"/>
          <w:color w:val="333333"/>
          <w:kern w:val="0"/>
          <w:sz w:val="24"/>
          <w:szCs w:val="24"/>
          <w:shd w:val="clear" w:color="auto" w:fill="F5FBFF"/>
          <w:lang w:val="en-US" w:eastAsia="zh-CN"/>
        </w:rPr>
        <w:t>(1997</w:t>
      </w:r>
      <w:r>
        <w:rPr>
          <w:rFonts w:hint="eastAsia" w:ascii="Times New Roman" w:hAnsi="Times New Roman" w:eastAsia="宋体" w:cs="宋体"/>
          <w:i w:val="0"/>
          <w:color w:val="333333"/>
          <w:kern w:val="0"/>
          <w:sz w:val="24"/>
          <w:szCs w:val="24"/>
          <w:shd w:val="clear" w:color="auto" w:fill="F5FBFF"/>
          <w:lang w:val="en-US" w:eastAsia="zh-CN"/>
        </w:rPr>
        <w:t>颁布</w:t>
      </w:r>
      <w:r>
        <w:rPr>
          <w:rFonts w:ascii="Times New Roman" w:hAnsi="Times New Roman" w:eastAsia="宋体" w:cs="Times New Roman"/>
          <w:i w:val="0"/>
          <w:color w:val="333333"/>
          <w:kern w:val="0"/>
          <w:sz w:val="24"/>
          <w:szCs w:val="24"/>
          <w:shd w:val="clear" w:color="auto" w:fill="F5FBFF"/>
          <w:lang w:val="en-US" w:eastAsia="zh-CN"/>
        </w:rPr>
        <w:t>)</w:t>
      </w:r>
      <w:r>
        <w:rPr>
          <w:rFonts w:hint="eastAsia" w:ascii="Times New Roman" w:hAnsi="Times New Roman" w:eastAsia="宋体" w:cs="宋体"/>
          <w:i w:val="0"/>
          <w:color w:val="333333"/>
          <w:kern w:val="0"/>
          <w:sz w:val="24"/>
          <w:szCs w:val="24"/>
          <w:shd w:val="clear" w:color="auto" w:fill="F5FBFF"/>
          <w:lang w:val="en-US" w:eastAsia="zh-CN"/>
        </w:rPr>
        <w:t>。本目录是在此基础上，经</w:t>
      </w:r>
      <w:r>
        <w:rPr>
          <w:rFonts w:ascii="Times New Roman" w:hAnsi="Times New Roman" w:eastAsia="宋体" w:cs="Times New Roman"/>
          <w:i w:val="0"/>
          <w:color w:val="333333"/>
          <w:kern w:val="0"/>
          <w:sz w:val="24"/>
          <w:szCs w:val="24"/>
          <w:shd w:val="clear" w:color="auto" w:fill="F5FBFF"/>
          <w:lang w:val="en-US" w:eastAsia="zh-CN"/>
        </w:rPr>
        <w:t>1998</w:t>
      </w:r>
      <w:r>
        <w:rPr>
          <w:rFonts w:hint="eastAsia" w:ascii="Times New Roman" w:hAnsi="Times New Roman" w:eastAsia="宋体" w:cs="宋体"/>
          <w:i w:val="0"/>
          <w:color w:val="333333"/>
          <w:kern w:val="0"/>
          <w:sz w:val="24"/>
          <w:szCs w:val="24"/>
          <w:shd w:val="clear" w:color="auto" w:fill="F5FBFF"/>
          <w:lang w:val="en-US" w:eastAsia="zh-CN"/>
        </w:rPr>
        <w:t>年</w:t>
      </w:r>
      <w:r>
        <w:rPr>
          <w:rFonts w:ascii="Times New Roman" w:hAnsi="Times New Roman" w:eastAsia="宋体" w:cs="Times New Roman"/>
          <w:i w:val="0"/>
          <w:color w:val="333333"/>
          <w:kern w:val="0"/>
          <w:sz w:val="24"/>
          <w:szCs w:val="24"/>
          <w:shd w:val="clear" w:color="auto" w:fill="F5FBFF"/>
          <w:lang w:val="en-US" w:eastAsia="zh-CN"/>
        </w:rPr>
        <w:t>10</w:t>
      </w:r>
      <w:r>
        <w:rPr>
          <w:rFonts w:hint="eastAsia" w:ascii="Times New Roman" w:hAnsi="Times New Roman" w:eastAsia="宋体" w:cs="宋体"/>
          <w:i w:val="0"/>
          <w:color w:val="333333"/>
          <w:kern w:val="0"/>
          <w:sz w:val="24"/>
          <w:szCs w:val="24"/>
          <w:shd w:val="clear" w:color="auto" w:fill="F5FBFF"/>
          <w:lang w:val="en-US" w:eastAsia="zh-CN"/>
        </w:rPr>
        <w:t>月和</w:t>
      </w:r>
      <w:r>
        <w:rPr>
          <w:rFonts w:ascii="Times New Roman" w:hAnsi="Times New Roman" w:eastAsia="宋体" w:cs="Times New Roman"/>
          <w:i w:val="0"/>
          <w:color w:val="333333"/>
          <w:kern w:val="0"/>
          <w:sz w:val="24"/>
          <w:szCs w:val="24"/>
          <w:shd w:val="clear" w:color="auto" w:fill="F5FBFF"/>
          <w:lang w:val="en-US" w:eastAsia="zh-CN"/>
        </w:rPr>
        <w:t>2005</w:t>
      </w:r>
      <w:r>
        <w:rPr>
          <w:rFonts w:hint="eastAsia" w:ascii="Times New Roman" w:hAnsi="Times New Roman" w:eastAsia="宋体" w:cs="宋体"/>
          <w:i w:val="0"/>
          <w:color w:val="333333"/>
          <w:kern w:val="0"/>
          <w:sz w:val="24"/>
          <w:szCs w:val="24"/>
          <w:shd w:val="clear" w:color="auto" w:fill="F5FBFF"/>
          <w:lang w:val="en-US" w:eastAsia="zh-CN"/>
        </w:rPr>
        <w:t>年</w:t>
      </w:r>
      <w:r>
        <w:rPr>
          <w:rFonts w:ascii="Times New Roman" w:hAnsi="Times New Roman" w:eastAsia="宋体" w:cs="Times New Roman"/>
          <w:i w:val="0"/>
          <w:color w:val="333333"/>
          <w:kern w:val="0"/>
          <w:sz w:val="24"/>
          <w:szCs w:val="24"/>
          <w:shd w:val="clear" w:color="auto" w:fill="F5FBFF"/>
          <w:lang w:val="en-US" w:eastAsia="zh-CN"/>
        </w:rPr>
        <w:t>12</w:t>
      </w:r>
      <w:r>
        <w:rPr>
          <w:rFonts w:hint="eastAsia" w:ascii="Times New Roman" w:hAnsi="Times New Roman" w:eastAsia="宋体" w:cs="宋体"/>
          <w:i w:val="0"/>
          <w:color w:val="333333"/>
          <w:kern w:val="0"/>
          <w:sz w:val="24"/>
          <w:szCs w:val="24"/>
          <w:shd w:val="clear" w:color="auto" w:fill="F5FBFF"/>
          <w:lang w:val="en-US" w:eastAsia="zh-CN"/>
        </w:rPr>
        <w:t>月两次补充修订而成。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left"/>
        <w:rPr>
          <w:i w:val="0"/>
        </w:rPr>
      </w:pPr>
      <w:r>
        <w:rPr>
          <w:rFonts w:ascii="Times New Roman" w:hAnsi="Times New Roman" w:eastAsia="宋体" w:cs="Times New Roman"/>
          <w:i w:val="0"/>
          <w:color w:val="333333"/>
          <w:kern w:val="0"/>
          <w:sz w:val="24"/>
          <w:szCs w:val="24"/>
          <w:shd w:val="clear" w:color="auto" w:fill="F5FBFF"/>
          <w:lang w:val="en-US" w:eastAsia="zh-CN"/>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left"/>
        <w:rPr>
          <w:i w:val="0"/>
        </w:rPr>
      </w:pPr>
      <w:r>
        <w:rPr>
          <w:rFonts w:hint="eastAsia" w:ascii="Times New Roman" w:hAnsi="Times New Roman" w:eastAsia="宋体" w:cs="宋体"/>
          <w:i w:val="0"/>
          <w:color w:val="333333"/>
          <w:kern w:val="0"/>
          <w:sz w:val="24"/>
          <w:szCs w:val="24"/>
          <w:shd w:val="clear" w:color="auto" w:fill="F5FBFF"/>
          <w:lang w:val="en-US" w:eastAsia="zh-CN"/>
        </w:rPr>
        <w:t>　　三、本目录中有</w:t>
      </w:r>
      <w:r>
        <w:rPr>
          <w:rFonts w:ascii="Times New Roman" w:hAnsi="Times New Roman" w:eastAsia="宋体" w:cs="Times New Roman"/>
          <w:i w:val="0"/>
          <w:color w:val="333333"/>
          <w:kern w:val="0"/>
          <w:sz w:val="24"/>
          <w:szCs w:val="24"/>
          <w:shd w:val="clear" w:color="auto" w:fill="F5FBFF"/>
          <w:lang w:val="en-US" w:eastAsia="zh-CN"/>
        </w:rPr>
        <w:t>16</w:t>
      </w:r>
      <w:r>
        <w:rPr>
          <w:rFonts w:hint="eastAsia" w:ascii="Times New Roman" w:hAnsi="Times New Roman" w:eastAsia="宋体" w:cs="宋体"/>
          <w:i w:val="0"/>
          <w:color w:val="333333"/>
          <w:kern w:val="0"/>
          <w:sz w:val="24"/>
          <w:szCs w:val="24"/>
          <w:shd w:val="clear" w:color="auto" w:fill="F5FBFF"/>
          <w:lang w:val="en-US" w:eastAsia="zh-CN"/>
        </w:rPr>
        <w:t>个二级学科带</w:t>
      </w:r>
      <w:r>
        <w:rPr>
          <w:rFonts w:ascii="Times New Roman" w:hAnsi="Times New Roman" w:eastAsia="宋体" w:cs="Times New Roman"/>
          <w:i w:val="0"/>
          <w:color w:val="333333"/>
          <w:kern w:val="0"/>
          <w:sz w:val="24"/>
          <w:szCs w:val="24"/>
          <w:shd w:val="clear" w:color="auto" w:fill="F5FBFF"/>
          <w:lang w:val="en-US" w:eastAsia="zh-CN"/>
        </w:rPr>
        <w:t>"(</w:t>
      </w:r>
      <w:r>
        <w:rPr>
          <w:rFonts w:hint="eastAsia" w:ascii="Times New Roman" w:hAnsi="Times New Roman" w:eastAsia="宋体" w:cs="宋体"/>
          <w:i w:val="0"/>
          <w:color w:val="333333"/>
          <w:kern w:val="0"/>
          <w:sz w:val="24"/>
          <w:szCs w:val="24"/>
          <w:shd w:val="clear" w:color="auto" w:fill="F5FBFF"/>
          <w:lang w:val="en-US" w:eastAsia="zh-CN"/>
        </w:rPr>
        <w:t>含∶</w:t>
      </w:r>
      <w:r>
        <w:rPr>
          <w:rFonts w:ascii="Times New Roman" w:hAnsi="Times New Roman" w:eastAsia="宋体" w:cs="Times New Roman"/>
          <w:i w:val="0"/>
          <w:color w:val="333333"/>
          <w:kern w:val="0"/>
          <w:sz w:val="24"/>
          <w:szCs w:val="24"/>
          <w:shd w:val="clear" w:color="auto" w:fill="F5FBFF"/>
          <w:lang w:val="en-US" w:eastAsia="zh-CN"/>
        </w:rPr>
        <w:t>)"</w:t>
      </w:r>
      <w:r>
        <w:rPr>
          <w:rFonts w:hint="eastAsia" w:ascii="Times New Roman" w:hAnsi="Times New Roman" w:eastAsia="宋体" w:cs="宋体"/>
          <w:i w:val="0"/>
          <w:color w:val="333333"/>
          <w:kern w:val="0"/>
          <w:sz w:val="24"/>
          <w:szCs w:val="24"/>
          <w:shd w:val="clear" w:color="auto" w:fill="F5FBFF"/>
          <w:lang w:val="en-US" w:eastAsia="zh-CN"/>
        </w:rPr>
        <w:t>，括号中的内容是对二级学科所包含内容的强调或补充，其学位授权和研究生培养除医学门类中有关学科按括号中的内容进行外，其它学科均按二级学科进行。</w:t>
      </w:r>
      <w:r>
        <w:rPr>
          <w:rFonts w:ascii="Times New Roman" w:hAnsi="Times New Roman" w:eastAsia="宋体" w:cs="Times New Roman"/>
          <w:i w:val="0"/>
          <w:color w:val="333333"/>
          <w:kern w:val="0"/>
          <w:sz w:val="24"/>
          <w:szCs w:val="24"/>
          <w:shd w:val="clear" w:color="auto" w:fill="F5FBFF"/>
          <w:lang w:val="en-US" w:eastAsia="zh-CN"/>
        </w:rPr>
        <w:t>"</w:t>
      </w:r>
      <w:r>
        <w:rPr>
          <w:rFonts w:hint="eastAsia" w:ascii="Times New Roman" w:hAnsi="Times New Roman" w:eastAsia="宋体" w:cs="宋体"/>
          <w:i w:val="0"/>
          <w:color w:val="333333"/>
          <w:kern w:val="0"/>
          <w:sz w:val="24"/>
          <w:szCs w:val="24"/>
          <w:shd w:val="clear" w:color="auto" w:fill="F5FBFF"/>
          <w:lang w:val="en-US" w:eastAsia="zh-CN"/>
        </w:rPr>
        <w:t>科学技术史</w:t>
      </w:r>
      <w:r>
        <w:rPr>
          <w:rFonts w:ascii="Times New Roman" w:hAnsi="Times New Roman" w:eastAsia="宋体" w:cs="Times New Roman"/>
          <w:i w:val="0"/>
          <w:color w:val="333333"/>
          <w:kern w:val="0"/>
          <w:sz w:val="24"/>
          <w:szCs w:val="24"/>
          <w:shd w:val="clear" w:color="auto" w:fill="F5FBFF"/>
          <w:lang w:val="en-US" w:eastAsia="zh-CN"/>
        </w:rPr>
        <w:t>(</w:t>
      </w:r>
      <w:r>
        <w:rPr>
          <w:rFonts w:hint="eastAsia" w:ascii="Times New Roman" w:hAnsi="Times New Roman" w:eastAsia="宋体" w:cs="宋体"/>
          <w:i w:val="0"/>
          <w:color w:val="333333"/>
          <w:kern w:val="0"/>
          <w:sz w:val="24"/>
          <w:szCs w:val="24"/>
          <w:shd w:val="clear" w:color="auto" w:fill="F5FBFF"/>
          <w:lang w:val="en-US" w:eastAsia="zh-CN"/>
        </w:rPr>
        <w:t>分学科</w:t>
      </w:r>
      <w:r>
        <w:rPr>
          <w:rFonts w:ascii="Times New Roman" w:hAnsi="Times New Roman" w:eastAsia="宋体" w:cs="Times New Roman"/>
          <w:i w:val="0"/>
          <w:color w:val="333333"/>
          <w:kern w:val="0"/>
          <w:sz w:val="24"/>
          <w:szCs w:val="24"/>
          <w:shd w:val="clear" w:color="auto" w:fill="F5FBFF"/>
          <w:lang w:val="en-US" w:eastAsia="zh-CN"/>
        </w:rPr>
        <w:t>)"</w:t>
      </w:r>
      <w:r>
        <w:rPr>
          <w:rFonts w:hint="eastAsia" w:ascii="Times New Roman" w:hAnsi="Times New Roman" w:eastAsia="宋体" w:cs="宋体"/>
          <w:i w:val="0"/>
          <w:color w:val="333333"/>
          <w:kern w:val="0"/>
          <w:sz w:val="24"/>
          <w:szCs w:val="24"/>
          <w:shd w:val="clear" w:color="auto" w:fill="F5FBFF"/>
          <w:lang w:val="en-US" w:eastAsia="zh-CN"/>
        </w:rPr>
        <w:t>、</w:t>
      </w:r>
      <w:r>
        <w:rPr>
          <w:rFonts w:ascii="Times New Roman" w:hAnsi="Times New Roman" w:eastAsia="宋体" w:cs="Times New Roman"/>
          <w:i w:val="0"/>
          <w:color w:val="333333"/>
          <w:kern w:val="0"/>
          <w:sz w:val="24"/>
          <w:szCs w:val="24"/>
          <w:shd w:val="clear" w:color="auto" w:fill="F5FBFF"/>
          <w:lang w:val="en-US" w:eastAsia="zh-CN"/>
        </w:rPr>
        <w:t>"</w:t>
      </w:r>
      <w:r>
        <w:rPr>
          <w:rFonts w:hint="eastAsia" w:ascii="Times New Roman" w:hAnsi="Times New Roman" w:eastAsia="宋体" w:cs="宋体"/>
          <w:i w:val="0"/>
          <w:color w:val="333333"/>
          <w:kern w:val="0"/>
          <w:sz w:val="24"/>
          <w:szCs w:val="24"/>
          <w:shd w:val="clear" w:color="auto" w:fill="F5FBFF"/>
          <w:lang w:val="en-US" w:eastAsia="zh-CN"/>
        </w:rPr>
        <w:t>中国少数民族语言文学</w:t>
      </w:r>
      <w:r>
        <w:rPr>
          <w:rFonts w:ascii="Times New Roman" w:hAnsi="Times New Roman" w:eastAsia="宋体" w:cs="Times New Roman"/>
          <w:i w:val="0"/>
          <w:color w:val="333333"/>
          <w:kern w:val="0"/>
          <w:sz w:val="24"/>
          <w:szCs w:val="24"/>
          <w:shd w:val="clear" w:color="auto" w:fill="F5FBFF"/>
          <w:lang w:val="en-US" w:eastAsia="zh-CN"/>
        </w:rPr>
        <w:t>(</w:t>
      </w:r>
      <w:r>
        <w:rPr>
          <w:rFonts w:hint="eastAsia" w:ascii="Times New Roman" w:hAnsi="Times New Roman" w:eastAsia="宋体" w:cs="宋体"/>
          <w:i w:val="0"/>
          <w:color w:val="333333"/>
          <w:kern w:val="0"/>
          <w:sz w:val="24"/>
          <w:szCs w:val="24"/>
          <w:shd w:val="clear" w:color="auto" w:fill="F5FBFF"/>
          <w:lang w:val="en-US" w:eastAsia="zh-CN"/>
        </w:rPr>
        <w:t>分语族</w:t>
      </w:r>
      <w:r>
        <w:rPr>
          <w:rFonts w:ascii="Times New Roman" w:hAnsi="Times New Roman" w:eastAsia="宋体" w:cs="Times New Roman"/>
          <w:i w:val="0"/>
          <w:color w:val="333333"/>
          <w:kern w:val="0"/>
          <w:sz w:val="24"/>
          <w:szCs w:val="24"/>
          <w:shd w:val="clear" w:color="auto" w:fill="F5FBFF"/>
          <w:lang w:val="en-US" w:eastAsia="zh-CN"/>
        </w:rPr>
        <w:t>)"</w:t>
      </w:r>
      <w:r>
        <w:rPr>
          <w:rFonts w:hint="eastAsia" w:ascii="Times New Roman" w:hAnsi="Times New Roman" w:eastAsia="宋体" w:cs="宋体"/>
          <w:i w:val="0"/>
          <w:color w:val="333333"/>
          <w:kern w:val="0"/>
          <w:sz w:val="24"/>
          <w:szCs w:val="24"/>
          <w:shd w:val="clear" w:color="auto" w:fill="F5FBFF"/>
          <w:lang w:val="en-US" w:eastAsia="zh-CN"/>
        </w:rPr>
        <w:t>，其学位授权点的审核、授权和研究生培养按括号中限定的学科范围进行。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left"/>
        <w:rPr>
          <w:i w:val="0"/>
        </w:rPr>
      </w:pPr>
      <w:r>
        <w:rPr>
          <w:rFonts w:ascii="Times New Roman" w:hAnsi="Times New Roman" w:eastAsia="宋体" w:cs="Times New Roman"/>
          <w:i w:val="0"/>
          <w:color w:val="333333"/>
          <w:kern w:val="0"/>
          <w:sz w:val="24"/>
          <w:szCs w:val="24"/>
          <w:shd w:val="clear" w:color="auto" w:fill="F5FBFF"/>
          <w:lang w:val="en-US" w:eastAsia="zh-CN"/>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left"/>
        <w:rPr>
          <w:i w:val="0"/>
        </w:rPr>
      </w:pPr>
      <w:r>
        <w:rPr>
          <w:rFonts w:hint="eastAsia" w:ascii="Times New Roman" w:hAnsi="Times New Roman" w:eastAsia="宋体" w:cs="宋体"/>
          <w:i w:val="0"/>
          <w:color w:val="333333"/>
          <w:kern w:val="0"/>
          <w:sz w:val="24"/>
          <w:szCs w:val="24"/>
          <w:shd w:val="clear" w:color="auto" w:fill="F5FBFF"/>
          <w:lang w:val="en-US" w:eastAsia="zh-CN"/>
        </w:rPr>
        <w:t>　　四、本目录中部分学科、专业注明可授不同学科门类的学位，此类学科、专业授予学位的学科门类由学位授予单位的学位评定委员会决定。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left"/>
        <w:rPr>
          <w:i w:val="0"/>
        </w:rPr>
      </w:pPr>
      <w:r>
        <w:rPr>
          <w:rFonts w:ascii="Times New Roman" w:hAnsi="Times New Roman" w:eastAsia="宋体" w:cs="Times New Roman"/>
          <w:i w:val="0"/>
          <w:color w:val="333333"/>
          <w:kern w:val="0"/>
          <w:sz w:val="24"/>
          <w:szCs w:val="24"/>
          <w:shd w:val="clear" w:color="auto" w:fill="F5FBFF"/>
          <w:lang w:val="en-US" w:eastAsia="zh-CN"/>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left"/>
        <w:rPr>
          <w:i w:val="0"/>
        </w:rPr>
      </w:pPr>
      <w:r>
        <w:rPr>
          <w:rFonts w:hint="eastAsia" w:ascii="Times New Roman" w:hAnsi="Times New Roman" w:eastAsia="宋体" w:cs="宋体"/>
          <w:i w:val="0"/>
          <w:color w:val="333333"/>
          <w:kern w:val="0"/>
          <w:sz w:val="24"/>
          <w:szCs w:val="24"/>
          <w:shd w:val="clear" w:color="auto" w:fill="F5FBFF"/>
          <w:lang w:val="en-US" w:eastAsia="zh-CN"/>
        </w:rPr>
        <w:t>　　五、本目录中学科门类、一级学科和二级学科</w:t>
      </w:r>
      <w:r>
        <w:rPr>
          <w:rFonts w:ascii="Times New Roman" w:hAnsi="Times New Roman" w:eastAsia="宋体" w:cs="Times New Roman"/>
          <w:i w:val="0"/>
          <w:color w:val="333333"/>
          <w:kern w:val="0"/>
          <w:sz w:val="24"/>
          <w:szCs w:val="24"/>
          <w:shd w:val="clear" w:color="auto" w:fill="F5FBFF"/>
          <w:lang w:val="en-US" w:eastAsia="zh-CN"/>
        </w:rPr>
        <w:t>(</w:t>
      </w:r>
      <w:r>
        <w:rPr>
          <w:rFonts w:hint="eastAsia" w:ascii="Times New Roman" w:hAnsi="Times New Roman" w:eastAsia="宋体" w:cs="宋体"/>
          <w:i w:val="0"/>
          <w:color w:val="333333"/>
          <w:kern w:val="0"/>
          <w:sz w:val="24"/>
          <w:szCs w:val="24"/>
          <w:shd w:val="clear" w:color="auto" w:fill="F5FBFF"/>
          <w:lang w:val="en-US" w:eastAsia="zh-CN"/>
        </w:rPr>
        <w:t>学科、专业</w:t>
      </w:r>
      <w:r>
        <w:rPr>
          <w:rFonts w:ascii="Times New Roman" w:hAnsi="Times New Roman" w:eastAsia="宋体" w:cs="Times New Roman"/>
          <w:i w:val="0"/>
          <w:color w:val="333333"/>
          <w:kern w:val="0"/>
          <w:sz w:val="24"/>
          <w:szCs w:val="24"/>
          <w:shd w:val="clear" w:color="auto" w:fill="F5FBFF"/>
          <w:lang w:val="en-US" w:eastAsia="zh-CN"/>
        </w:rPr>
        <w:t>)</w:t>
      </w:r>
      <w:r>
        <w:rPr>
          <w:rFonts w:hint="eastAsia" w:ascii="Times New Roman" w:hAnsi="Times New Roman" w:eastAsia="宋体" w:cs="宋体"/>
          <w:i w:val="0"/>
          <w:color w:val="333333"/>
          <w:kern w:val="0"/>
          <w:sz w:val="24"/>
          <w:szCs w:val="24"/>
          <w:shd w:val="clear" w:color="auto" w:fill="F5FBFF"/>
          <w:lang w:val="en-US" w:eastAsia="zh-CN"/>
        </w:rPr>
        <w:t>的代码分别为二位、四位和六位阿拉伯数字。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left"/>
        <w:rPr>
          <w:i w:val="0"/>
        </w:rPr>
      </w:pPr>
      <w:r>
        <w:rPr>
          <w:rFonts w:hint="eastAsia" w:ascii="宋体" w:eastAsia="宋体" w:cs="宋体"/>
          <w:i w:val="0"/>
          <w:color w:val="333333"/>
          <w:kern w:val="0"/>
          <w:sz w:val="24"/>
          <w:szCs w:val="24"/>
          <w:shd w:val="clear" w:color="auto" w:fill="F5FBFF"/>
          <w:lang w:val="en-US" w:eastAsia="zh-CN"/>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left"/>
        <w:rPr>
          <w:i w:val="0"/>
        </w:rPr>
      </w:pPr>
      <w:r>
        <w:rPr>
          <w:rFonts w:hint="eastAsia" w:ascii="宋体" w:eastAsia="宋体" w:cs="宋体"/>
          <w:i w:val="0"/>
          <w:color w:val="333333"/>
          <w:kern w:val="0"/>
          <w:sz w:val="24"/>
          <w:szCs w:val="24"/>
          <w:shd w:val="clear" w:color="auto" w:fill="F5FBFF"/>
          <w:lang w:val="en-US" w:eastAsia="zh-CN"/>
        </w:rPr>
        <w:t> </w:t>
      </w:r>
    </w:p>
    <w:tbl>
      <w:tblPr>
        <w:tblStyle w:val="7"/>
        <w:tblW w:w="919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398"/>
        <w:gridCol w:w="2570"/>
        <w:gridCol w:w="1002"/>
        <w:gridCol w:w="422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tcBorders>
              <w:top w:val="single" w:color="auto" w:sz="12" w:space="0"/>
              <w:left w:val="single" w:color="auto" w:sz="12" w:space="0"/>
              <w:bottom w:val="single" w:color="auto" w:sz="12"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b/>
                <w:bCs w:val="0"/>
                <w:i w:val="0"/>
                <w:color w:val="000000"/>
                <w:kern w:val="0"/>
                <w:sz w:val="24"/>
                <w:szCs w:val="21"/>
                <w:lang w:val="en-US" w:eastAsia="zh-CN"/>
              </w:rPr>
              <w:t>学科</w:t>
            </w:r>
            <w:r>
              <w:rPr>
                <w:rFonts w:hint="eastAsia" w:ascii="宋体" w:eastAsia="宋体" w:cs="宋体"/>
                <w:b/>
                <w:bCs/>
                <w:i w:val="0"/>
                <w:color w:val="000000"/>
                <w:kern w:val="0"/>
                <w:sz w:val="24"/>
                <w:szCs w:val="21"/>
                <w:lang w:val="en-US" w:eastAsia="zh-CN"/>
              </w:rPr>
              <w:t>门类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b/>
                <w:i w:val="0"/>
                <w:color w:val="000000"/>
                <w:kern w:val="0"/>
                <w:sz w:val="24"/>
                <w:szCs w:val="21"/>
                <w:lang w:val="en-US" w:eastAsia="zh-CN"/>
              </w:rPr>
              <w:t>代码及名称</w:t>
            </w:r>
          </w:p>
        </w:tc>
        <w:tc>
          <w:tcPr>
            <w:tcW w:w="2570" w:type="dxa"/>
            <w:tcBorders>
              <w:top w:val="single" w:color="auto" w:sz="12" w:space="0"/>
              <w:left w:val="single" w:color="auto" w:sz="4" w:space="0"/>
              <w:bottom w:val="single" w:color="auto" w:sz="12"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b/>
                <w:i w:val="0"/>
                <w:color w:val="000000"/>
                <w:kern w:val="0"/>
                <w:sz w:val="24"/>
                <w:szCs w:val="21"/>
                <w:lang w:val="en-US" w:eastAsia="zh-CN"/>
              </w:rPr>
              <w:t>一级学科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b/>
                <w:i w:val="0"/>
                <w:color w:val="000000"/>
                <w:kern w:val="0"/>
                <w:sz w:val="24"/>
                <w:szCs w:val="21"/>
                <w:lang w:val="en-US" w:eastAsia="zh-CN"/>
              </w:rPr>
              <w:t>代码及名称</w:t>
            </w:r>
          </w:p>
        </w:tc>
        <w:tc>
          <w:tcPr>
            <w:tcW w:w="5225" w:type="dxa"/>
            <w:gridSpan w:val="2"/>
            <w:tcBorders>
              <w:top w:val="single" w:color="auto" w:sz="12" w:space="0"/>
              <w:left w:val="single" w:color="auto" w:sz="12" w:space="0"/>
              <w:bottom w:val="single" w:color="auto" w:sz="12"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b/>
                <w:i w:val="0"/>
                <w:color w:val="000000"/>
                <w:kern w:val="0"/>
                <w:sz w:val="24"/>
                <w:szCs w:val="21"/>
                <w:lang w:val="en-US" w:eastAsia="zh-CN"/>
              </w:rPr>
              <w:t>二级学科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b/>
                <w:i w:val="0"/>
                <w:color w:val="000000"/>
                <w:kern w:val="0"/>
                <w:sz w:val="24"/>
                <w:szCs w:val="21"/>
                <w:lang w:val="en-US" w:eastAsia="zh-CN"/>
              </w:rPr>
              <w:t>代码及名称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restart"/>
            <w:tcBorders>
              <w:top w:val="single" w:color="auto" w:sz="12"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30" w:lineRule="atLeast"/>
              <w:ind w:left="0" w:right="0"/>
              <w:jc w:val="center"/>
              <w:rPr>
                <w:i w:val="0"/>
              </w:rPr>
            </w:pPr>
            <w:r>
              <w:rPr>
                <w:rFonts w:hint="eastAsia" w:ascii="宋体" w:eastAsia="宋体" w:cs="宋体"/>
                <w:b/>
                <w:bCs w:val="0"/>
                <w:i w:val="0"/>
                <w:color w:val="000000"/>
                <w:kern w:val="0"/>
                <w:sz w:val="24"/>
                <w:szCs w:val="21"/>
                <w:lang w:val="en-US" w:eastAsia="zh-CN"/>
              </w:rPr>
              <w:t>01哲学</w:t>
            </w:r>
          </w:p>
        </w:tc>
        <w:tc>
          <w:tcPr>
            <w:tcW w:w="2570" w:type="dxa"/>
            <w:vMerge w:val="restart"/>
            <w:tcBorders>
              <w:top w:val="single" w:color="auto" w:sz="12"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0101 哲学</w:t>
            </w:r>
          </w:p>
        </w:tc>
        <w:tc>
          <w:tcPr>
            <w:tcW w:w="1002" w:type="dxa"/>
            <w:tcBorders>
              <w:top w:val="single" w:color="auto" w:sz="12"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010101</w:t>
            </w:r>
          </w:p>
        </w:tc>
        <w:tc>
          <w:tcPr>
            <w:tcW w:w="4223" w:type="dxa"/>
            <w:tcBorders>
              <w:top w:val="single" w:color="auto" w:sz="12"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马克思主义哲学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12"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12"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010102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中国哲学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12"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12"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010103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外国哲学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12"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12"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010104</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逻辑学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12"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12"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010105</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伦理学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12"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12"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010106</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美学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12"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12"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010107</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宗教学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12"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12"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010108</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科学技术哲学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restart"/>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b/>
                <w:bCs w:val="0"/>
                <w:i w:val="0"/>
                <w:color w:val="000000"/>
                <w:kern w:val="0"/>
                <w:sz w:val="24"/>
                <w:szCs w:val="21"/>
                <w:lang w:val="en-US" w:eastAsia="zh-CN"/>
              </w:rPr>
              <w:t>02经济学</w:t>
            </w: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0201 理论经济学</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020101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政治经济学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020102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经济思想史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020103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经济史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020104</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西方经济学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020105</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世界经济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020106</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人口、资源与环境经济学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0202 应用经济学</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020201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国民经济学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020202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区域经济学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020203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财政学（含∶税收学）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020204</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金融学（含∶保险学）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020205</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产业经济学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020206</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国际贸易学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020207</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劳动经济学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020208</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统计学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020209</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数量经济学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020210</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国防经济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restart"/>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b/>
                <w:bCs w:val="0"/>
                <w:i w:val="0"/>
                <w:color w:val="000000"/>
                <w:kern w:val="0"/>
                <w:sz w:val="24"/>
                <w:szCs w:val="21"/>
                <w:lang w:val="en-US" w:eastAsia="zh-CN"/>
              </w:rPr>
              <w:t>03  法学</w:t>
            </w: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0301 法学</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030101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法学理论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030102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法律史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030103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宪法学与行政法学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030104</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刑法学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030105</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民商法学（含：劳动法学、社会保障法学）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030106</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诉讼法学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030107</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经济法学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030108</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环境与资源保护法学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030109</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国际法学（含：国际公法、国际私法、国际经济法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030110</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军事法学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0302 政治学</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030201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政治学理论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030202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中外政治制度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030203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科学社会主义与国际共产主义运动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030204</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中共党史（含：党的学说与党的建设）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030206</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国际政治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030207</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国际关系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030208</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外交学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0303 社会学</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030301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社会学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030302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人口学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030303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人类学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030304</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民俗学（含：中国民间文学）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0304 民族学</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030401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民族学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030402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马克思主义民族理论与政策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030403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中国少数民族经济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030404</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中国少数民族史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030405</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中国少数民族艺术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0305 马克思主义理论</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030501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马克思主义基本原理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030502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马克思主义发展史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030503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马克思主义中国化研究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030504</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国外马克思主义研究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030505</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思想政治教育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restart"/>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b/>
                <w:bCs w:val="0"/>
                <w:i w:val="0"/>
                <w:color w:val="000000"/>
                <w:kern w:val="0"/>
                <w:sz w:val="24"/>
                <w:szCs w:val="21"/>
                <w:lang w:val="en-US" w:eastAsia="zh-CN"/>
              </w:rPr>
              <w:t>04  教育学</w:t>
            </w: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0401 教育学</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040101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教育学原理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040102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课程与教学论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040103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教育史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040104</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比较教育学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040105</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学前教育学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040106</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高等教育学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040107</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成人教育学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040108</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职业技术教育学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040109</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特殊教育学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040110</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教育技术学（可授教育学、理学学位）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0402 心理学（可授教育学、理学学位）</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040201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基础心理学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040202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发展与教育心理学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040203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应用心理学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0403 体育学</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040301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体育人文社会学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040302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运动人体科学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040303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体育教育训练学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040304</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民族传统体育学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restart"/>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b/>
                <w:bCs w:val="0"/>
                <w:i w:val="0"/>
                <w:color w:val="000000"/>
                <w:kern w:val="0"/>
                <w:sz w:val="24"/>
                <w:szCs w:val="21"/>
                <w:lang w:val="en-US" w:eastAsia="zh-CN"/>
              </w:rPr>
              <w:t>05  文学</w:t>
            </w: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0501 中国语言文学</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050101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文艺学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050102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语言学及应用语言学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050103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汉语言文字学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050104</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中国古典文献学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050105</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中国古代文学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050106</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中国现当代文学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050107</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中国少数民族语言文学（分语族）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050108</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比较文学与世界文学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0502 外国语言文学</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050201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英语语言文学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050202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俄语语言文学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050203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法语语言文学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050204</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德语语言文学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050205</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日语语言文学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050206</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印度语言文学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050207</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西班牙语语言文学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050208</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阿拉伯语语言文学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050209</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欧洲语言文学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050210</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亚非语言文学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050211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外国语言学及应用语言学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0503 新闻传播学</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050301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新闻学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050302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传播学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0504 艺术学</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050401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艺术学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050402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音乐学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050403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美术学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050404</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设计艺术学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050405</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戏剧戏曲学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050406</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电影学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050407</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广播电视艺术学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050408</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舞蹈学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restart"/>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b/>
                <w:bCs w:val="0"/>
                <w:i w:val="0"/>
                <w:color w:val="000000"/>
                <w:kern w:val="0"/>
                <w:sz w:val="24"/>
                <w:szCs w:val="21"/>
                <w:lang w:val="en-US" w:eastAsia="zh-CN"/>
              </w:rPr>
              <w:t>06  历史学</w:t>
            </w: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0601 历史学</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060101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史学理论及史学史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060102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考古学及博物馆学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060103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历史地理学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060104</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历史文献学（含∶敦煌学、古文字学）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060105</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专门史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060106</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中国古代史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060107</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中国近现代史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060108</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世界史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restart"/>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b/>
                <w:bCs w:val="0"/>
                <w:i w:val="0"/>
                <w:color w:val="000000"/>
                <w:kern w:val="0"/>
                <w:sz w:val="24"/>
                <w:szCs w:val="21"/>
                <w:lang w:val="en-US" w:eastAsia="zh-CN"/>
              </w:rPr>
              <w:t>07  理学</w:t>
            </w: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0701 数学</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070101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基础数学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070102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计算数学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070103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概率论与数理统计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070104</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应用数学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070105</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运筹学与控制论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0702 物理学</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070201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理论物理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070202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粒子物理与原子核物理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070203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原子与分子物理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070204</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等离子体物理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070205</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凝聚态物理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070206</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声学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070207</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光学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070208</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无线电物理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0703 化学</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070301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无机化学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070302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分析化学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070303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有机化学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070304</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物理化学（含：化学物理）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070305</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高分子化学与物理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0704 天文学</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070401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天体物理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070402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天体测量与天体力学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0705 地理学</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070501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自然地理学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070502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人文地理学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070503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地图学与地理信息系统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0706 大气科学</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070601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气象学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070602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大气物理学与大气环境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0707 海洋科学</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070701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物理海洋学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070702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海洋化学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070703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海洋生物学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070704</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海洋地质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0708 地球物理学</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070801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固体地球物理学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070802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空间物理学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0709 地质学</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070901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矿物学、岩石学、矿床学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070902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地球化学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070903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古生物学与地层学（含：古人类学）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070904</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构造地质学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070905</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第四纪地质学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0710 生物学</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071001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植物学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071002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动物学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071003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生理学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071004</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水生生物学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071005</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微生物学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071006</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神经生物学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071007</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遗传学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071008</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发育生物学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071009</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细胞生物学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071010</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生物化学与分子生物学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071011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生物物理学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071012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生态学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0711 系统科学</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071101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系统理论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071102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系统分析与集成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0712 科学技术史</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071200</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restart"/>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b/>
                <w:bCs w:val="0"/>
                <w:i w:val="0"/>
                <w:color w:val="000000"/>
                <w:kern w:val="0"/>
                <w:sz w:val="24"/>
                <w:szCs w:val="21"/>
                <w:lang w:val="en-US" w:eastAsia="zh-CN"/>
              </w:rPr>
              <w:t>08  工学</w:t>
            </w: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0801 力学（可授工学、理学学位）</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080101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一般力学与力学基础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080102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固体力学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080103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流体力学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080104</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工程力学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0802 机械工程</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080201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机械制造及其自动化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080202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机械电子工程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080203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机械设计及理论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080204</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车辆工程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0803 光学工程</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080300</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0804 仪器科学与技术</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080401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精密仪器及机械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080402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测试计量技术及仪器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0805 材料科学与工程</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080501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材料物理与化学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080502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材料学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080503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材料加工工程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0806 冶金工程</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080601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冶金物理化学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080602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钢铁冶金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080603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有色金属冶金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0807 动力工程及工程热物理</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080701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工程热物理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080702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热能工程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080703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动力机械及工程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080704</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流体机械及工程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080705</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制冷及低温工程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080706</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化工过程机械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0808 电气工程</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080801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电机与电器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080802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电力系统及其自动化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080803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高电压与绝缘技术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080804</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电力电子与电力传动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080805</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电工理论与新技术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0809 电子科学与技术</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080901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物理电子学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080902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电路与系统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080903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微电子学与固体电子学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080904</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电磁场与微波技术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0810 信息与通信工程</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081001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通信与信息系统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081002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信号与信息处理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0811 控制科学与工程</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081101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控制理论与控制工程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081102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检测技术与自动化装置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081103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系统工程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081104</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模式识别与智能系统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081105</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导航、制导与控制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0812  计算机科学与技术</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081201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计算机系统结构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081202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计算机软件与理论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081203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计算机应用技术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0813 建筑学</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081301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建筑历史与理论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081302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建筑设计及其理论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081303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城市规划与设计(含∶风景园林规划与设计)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081304</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建筑技术科学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0814 土木工程</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081401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岩土工程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081402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结构工程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081403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市政工程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081404</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供热、供燃气、通风及空调工程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081405</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防灾减灾工程及防护工程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081406</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桥梁与隧道工程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0815 水利工程</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081501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水文学及水资源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081502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水力学及河流动力学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081503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水工结构工程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081504</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水利水电工程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081505</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港口、海岸及近海工程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0816 测绘科学与技术</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081601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大地测量学与测量工程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081602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摄影测量与遥感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081603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地图制图学与地理信息工程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0817 化学工程与技术</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081701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化学工程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081702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化学工艺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081703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生物化工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081704</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应用化学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081705</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工业催化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0818 地质资源与地质工程</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081801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矿产普查与勘探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081802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地球探测与信息技术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081803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地质工程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0819 矿业工程</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081901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采矿工程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081902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矿物加工工程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081903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安全技术及工程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0820  石油与天然气工程</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082001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油气井工程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082002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油气田开发工程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082003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油气储运工程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0821 纺织科学与工程</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082101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纺织工程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082102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纺织材料与纺织品设计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082103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纺织化学与染整工程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082104</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服装设计与工程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0822 轻工技术与工程</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082201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制浆造纸工程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082202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制糖工程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082203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发酵工程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082204</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皮革化学与工程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0823 交通运输工程</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082301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道路与铁道工程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082302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交通信息工程及控制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082303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交通运输规划与管理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082304</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载运工具运用工程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0824 船舶与海洋工程</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082401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船舶与海洋结构物设计制造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082402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轮机工程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082403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水声工程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0825 航空宇航科学与技术</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082501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飞行器设计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082502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航空宇航推进理论与工程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082503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航空宇航制造工程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082504</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人机与环境工程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0826 兵器科学与技术</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082601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武器系统与运用工程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082602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兵器发射理论与技术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082603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火炮、自动武器与弹药工程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082604</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军事化学与烟火技术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0827 核科学与技术</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082701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核能科学与工程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082702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核燃料循环与材料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082703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核技术及应用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082704</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辐射防护及环境保护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0828 农业工程</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082801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农业机械化工程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082802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农业水土工程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082803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农业生物环境与能源工程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082804</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农业电气化与自动化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0829 林业工程</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082901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森林工程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082902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木材科学与技术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082903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林产化学加工工程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0830环境科学与工程</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083001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环境科学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083002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环境工程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0831 生物医学工程</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083100</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0832 食品科学与工程</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083201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食品科学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083202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粮食、油脂及植物蛋白工程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083203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农产品加工及贮藏工程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083204</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水产品加工及贮藏工程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restart"/>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b/>
                <w:bCs w:val="0"/>
                <w:i w:val="0"/>
                <w:color w:val="000000"/>
                <w:kern w:val="0"/>
                <w:sz w:val="24"/>
                <w:szCs w:val="21"/>
                <w:lang w:val="en-US" w:eastAsia="zh-CN"/>
              </w:rPr>
              <w:t>09  农学</w:t>
            </w: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0901 作物学</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090101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作物栽培学与耕作学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090102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作物遗传育种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0902 园艺学</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090201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果树学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090202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蔬菜学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090203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茶学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0903 农业资源利用</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090301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土壤学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090302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植物营养学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0904 植物保护</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090401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植物病理学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090402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农业昆虫与害虫防治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090403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农药学（可授农学、理学学位）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 xml:space="preserve">0905 </w:t>
            </w:r>
            <w:r>
              <w:rPr>
                <w:rFonts w:hint="eastAsia" w:ascii="宋体" w:eastAsia="宋体" w:cs="宋体"/>
                <w:b/>
                <w:bCs/>
                <w:i w:val="0"/>
                <w:color w:val="000000"/>
                <w:kern w:val="0"/>
                <w:sz w:val="24"/>
                <w:szCs w:val="21"/>
                <w:lang w:val="en-US" w:eastAsia="zh-CN"/>
              </w:rPr>
              <w:t>畜牧学</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090501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动物遗传育种与繁殖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090502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动物营养与饲料科学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090503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草业科学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090504</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特种经济动物饲养（含：蚕、蜂等）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0906 兽医学</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090601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基础兽医学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090602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预防兽医学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090603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临床兽医学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0907 林学</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090701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林木遗传育种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090702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森林培育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090703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森林保护学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090704</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森林经理学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090705</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野生动植物保护与利用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090706</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园林植物与观赏园艺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090707</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水土保持与荒漠化防治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0908 水产</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090801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水产养殖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090802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捕捞学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090803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渔业资源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restart"/>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30" w:lineRule="atLeast"/>
              <w:ind w:left="0" w:right="0"/>
              <w:jc w:val="center"/>
              <w:rPr>
                <w:i w:val="0"/>
              </w:rPr>
            </w:pPr>
            <w:r>
              <w:rPr>
                <w:rFonts w:hint="eastAsia" w:ascii="宋体" w:eastAsia="宋体" w:cs="宋体"/>
                <w:b/>
                <w:bCs w:val="0"/>
                <w:i w:val="0"/>
                <w:color w:val="000000"/>
                <w:kern w:val="0"/>
                <w:sz w:val="24"/>
                <w:szCs w:val="21"/>
                <w:lang w:val="en-US" w:eastAsia="zh-CN"/>
              </w:rPr>
              <w:t>10  医学</w:t>
            </w: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1001 基础医学</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100101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人体解剖和组织胚胎学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100102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免疫学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100103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病原生物学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100104</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病理学与病理生理学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100105</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法医学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100106</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放射医学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100107</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航空、航天与航海医学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1002 临床医学</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100201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内科学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100202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儿科学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100203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老年医学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100204</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神经病学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100205</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精神病与精神卫生学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100206</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皮肤病与性病学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100207</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影像医学与核医学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100208</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临床检验诊断学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100209</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护理学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100210</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外科学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100211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妇产科学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100212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眼科学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100213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耳鼻咽喉科学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100214</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肿瘤学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100215</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康复医学与理疗学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100216</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运动医学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100217</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麻醉学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100218</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急诊医学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1003 口腔医学</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100301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口腔基础医学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100302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口腔临床医学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1004 公共卫生与预防医学</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100401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流行病与卫生统计学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100402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劳动卫生与环境卫生学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100403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营养与食品卫生学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100404</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儿少卫生与妇幼保健学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100405</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卫生毒理学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100406</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军事预防医学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1005 中医学</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100501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中医基础理论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100502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中医临床基础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100503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中医医史文献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100504</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方剂学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100505</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中医诊断学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100506</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中医内科学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100507</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中医外科学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100508</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中医骨伤科学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100509</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中医妇科学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100510</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中医儿科学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100511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中医五官科学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100512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针灸推拿学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100513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民族医学（含：藏医学、蒙医学等）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1006 中西医结合</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100601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中西医结合基础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100602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中西医结合临床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1007 药学</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100701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药物化学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100702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药剂学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100703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生药学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100704</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药物分析学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100705</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微生物与生化药学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100706</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药理学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1008 中药学</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100800</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restart"/>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30" w:lineRule="atLeast"/>
              <w:ind w:left="0" w:right="0"/>
              <w:jc w:val="center"/>
              <w:rPr>
                <w:i w:val="0"/>
              </w:rPr>
            </w:pPr>
            <w:r>
              <w:rPr>
                <w:rFonts w:hint="eastAsia" w:ascii="宋体" w:eastAsia="宋体" w:cs="宋体"/>
                <w:b/>
                <w:bCs w:val="0"/>
                <w:i w:val="0"/>
                <w:color w:val="000000"/>
                <w:kern w:val="0"/>
                <w:sz w:val="24"/>
                <w:szCs w:val="21"/>
                <w:lang w:val="en-US" w:eastAsia="zh-CN"/>
              </w:rPr>
              <w:t>11  军事学</w:t>
            </w: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1101 军事思想及军事历史</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110101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军事思想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110102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军事历史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1102 战略学</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110201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军事战略学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110202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战争动员学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1103 战役学</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110301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联合战役学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110302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军种战役学（含：第二炮兵战役学）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1104 战术学</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110401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合同战术学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110402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兵种战术学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1105 军队指挥学</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110501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作战指挥学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110502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军事运筹学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110503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军事通信学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110504</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军事情报学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110505</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密码学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110506</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军事教育训练学（含：军事体育学）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1106军制学</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110601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军事组织编制学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110602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军队管理学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1107 军队政治工作学</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110700</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1108 军事后勤学与军事装备学</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110801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军事后勤学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110802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后方专业勤务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110803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军事装备学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restart"/>
            <w:tcBorders>
              <w:top w:val="single" w:color="auto" w:sz="4" w:space="0"/>
              <w:left w:val="single" w:color="auto" w:sz="12" w:space="0"/>
              <w:bottom w:val="single" w:color="auto" w:sz="12"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30" w:lineRule="atLeast"/>
              <w:ind w:left="0" w:right="0"/>
              <w:jc w:val="center"/>
              <w:rPr>
                <w:i w:val="0"/>
              </w:rPr>
            </w:pPr>
            <w:r>
              <w:rPr>
                <w:rFonts w:hint="eastAsia" w:ascii="宋体" w:eastAsia="宋体" w:cs="宋体"/>
                <w:b/>
                <w:bCs w:val="0"/>
                <w:i w:val="0"/>
                <w:color w:val="000000"/>
                <w:kern w:val="0"/>
                <w:sz w:val="24"/>
                <w:szCs w:val="21"/>
                <w:lang w:val="en-US" w:eastAsia="zh-CN"/>
              </w:rPr>
              <w:t>12  管理学</w:t>
            </w:r>
          </w:p>
        </w:tc>
        <w:tc>
          <w:tcPr>
            <w:tcW w:w="2570"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1201  管理科学与工程</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120100</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12"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1202 工商管理</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120201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会计学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12"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120202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企业管理（含：财务管理、市场营销、人力资源管理）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12"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120203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旅游管理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12"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120204</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技术经济及管理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12"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1203 农林经济管理</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120301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农业经济管理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12"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120302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林业经济管理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12"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1204 公共管理</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120401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行政管理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12"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120402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社会医学与卫生事业管理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12"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120403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教育经济与管理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12"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120404</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社会保障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12"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120405</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土地资源管理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12"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12"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1205 图书馆、情报与档案管理</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120501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图书馆学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12"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12"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120502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情报学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12"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12"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12"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120503</w:t>
            </w:r>
          </w:p>
        </w:tc>
        <w:tc>
          <w:tcPr>
            <w:tcW w:w="4223" w:type="dxa"/>
            <w:tcBorders>
              <w:top w:val="single" w:color="auto" w:sz="4" w:space="0"/>
              <w:left w:val="single" w:color="auto" w:sz="4" w:space="0"/>
              <w:bottom w:val="single" w:color="auto" w:sz="12"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档案学</w:t>
            </w:r>
          </w:p>
        </w:tc>
      </w:tr>
    </w:tbl>
    <w:p>
      <w:pPr>
        <w:pStyle w:val="6"/>
        <w:keepNext w:val="0"/>
        <w:keepLines w:val="0"/>
        <w:widowControl/>
        <w:suppressLineNumbers w:val="0"/>
        <w:spacing w:before="0" w:beforeAutospacing="0" w:after="0" w:afterAutospacing="0" w:line="345" w:lineRule="atLeast"/>
        <w:ind w:left="0" w:right="0"/>
        <w:jc w:val="center"/>
      </w:pPr>
      <w:r>
        <w:rPr>
          <w:rFonts w:hint="eastAsia" w:ascii="Times New Roman" w:hAnsi="Times New Roman" w:eastAsia="宋体" w:cs="Times New Roman"/>
          <w:color w:val="333333"/>
          <w:kern w:val="2"/>
          <w:sz w:val="21"/>
          <w:szCs w:val="24"/>
          <w:shd w:val="clear" w:color="auto" w:fill="F5FBFF"/>
          <w:lang w:val="en-US" w:eastAsia="zh-CN"/>
        </w:rPr>
        <w:t>注：二级学科名称为“</w:t>
      </w:r>
      <w:r>
        <w:rPr>
          <w:rFonts w:hint="eastAsia" w:ascii="宋体" w:eastAsia="宋体" w:cs="宋体"/>
          <w:color w:val="000000"/>
          <w:sz w:val="21"/>
          <w:szCs w:val="21"/>
          <w:shd w:val="clear" w:color="auto" w:fill="F5FBFF"/>
          <w:lang w:val="en-US" w:eastAsia="zh-CN"/>
        </w:rPr>
        <w:t>★</w:t>
      </w:r>
      <w:r>
        <w:rPr>
          <w:rFonts w:hint="eastAsia" w:ascii="Times New Roman" w:hAnsi="Times New Roman" w:eastAsia="宋体" w:cs="Times New Roman"/>
          <w:color w:val="333333"/>
          <w:kern w:val="2"/>
          <w:sz w:val="21"/>
          <w:szCs w:val="24"/>
          <w:shd w:val="clear" w:color="auto" w:fill="F5FBFF"/>
          <w:lang w:val="en-US" w:eastAsia="zh-CN"/>
        </w:rPr>
        <w:t>”的，表示该一级学科不分设二级学科（学科、专业）。</w:t>
      </w:r>
    </w:p>
    <w:p>
      <w:pPr>
        <w:keepNext w:val="0"/>
        <w:keepLines w:val="0"/>
        <w:widowControl/>
        <w:suppressLineNumbers w:val="0"/>
        <w:spacing w:before="0" w:beforeAutospacing="0" w:after="0" w:afterAutospacing="0"/>
        <w:ind w:left="0" w:right="0"/>
        <w:jc w:val="left"/>
      </w:pPr>
    </w:p>
    <w:tbl>
      <w:tblPr>
        <w:tblW w:w="105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005"/>
        <w:gridCol w:w="1245"/>
        <w:gridCol w:w="1365"/>
        <w:gridCol w:w="928"/>
        <w:gridCol w:w="1455"/>
        <w:gridCol w:w="990"/>
        <w:gridCol w:w="885"/>
        <w:gridCol w:w="1134"/>
        <w:gridCol w:w="15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0575" w:type="dxa"/>
            <w:gridSpan w:val="9"/>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99FF"/>
                <w:sz w:val="36"/>
                <w:szCs w:val="36"/>
                <w:u w:val="none"/>
              </w:rPr>
            </w:pPr>
            <w:r>
              <w:rPr>
                <w:rFonts w:hint="eastAsia" w:ascii="宋体" w:hAnsi="宋体" w:eastAsia="宋体" w:cs="宋体"/>
                <w:b/>
                <w:bCs/>
                <w:i w:val="0"/>
                <w:iCs w:val="0"/>
                <w:color w:val="0099FF"/>
                <w:kern w:val="0"/>
                <w:sz w:val="36"/>
                <w:szCs w:val="36"/>
                <w:u w:val="none"/>
                <w:bdr w:val="none" w:color="auto" w:sz="0" w:space="0"/>
                <w:lang w:val="en-US" w:eastAsia="zh-CN" w:bidi="ar"/>
              </w:rPr>
              <w:t>普通高等学校本科专业目录（2021年版）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10575" w:type="dxa"/>
            <w:gridSpan w:val="9"/>
            <w:tcBorders>
              <w:top w:val="nil"/>
              <w:left w:val="nil"/>
              <w:bottom w:val="nil"/>
              <w:right w:val="nil"/>
            </w:tcBorders>
            <w:shd w:val="clear"/>
            <w:noWrap/>
            <w:vAlign w:val="center"/>
          </w:tcPr>
          <w:p>
            <w:pPr>
              <w:keepNext w:val="0"/>
              <w:keepLines w:val="0"/>
              <w:widowControl/>
              <w:suppressLineNumbers w:val="0"/>
              <w:jc w:val="center"/>
              <w:textAlignment w:val="center"/>
              <w:rPr>
                <w:rFonts w:ascii="微软雅黑" w:hAnsi="微软雅黑" w:eastAsia="微软雅黑" w:cs="微软雅黑"/>
                <w:b/>
                <w:bCs/>
                <w:i w:val="0"/>
                <w:iCs w:val="0"/>
                <w:color w:val="333333"/>
                <w:sz w:val="24"/>
                <w:szCs w:val="24"/>
                <w:u w:val="none"/>
              </w:rPr>
            </w:pPr>
            <w:r>
              <w:rPr>
                <w:rFonts w:hint="eastAsia" w:ascii="微软雅黑" w:hAnsi="微软雅黑" w:eastAsia="微软雅黑" w:cs="微软雅黑"/>
                <w:b/>
                <w:bCs/>
                <w:i w:val="0"/>
                <w:iCs w:val="0"/>
                <w:color w:val="333333"/>
                <w:kern w:val="0"/>
                <w:sz w:val="24"/>
                <w:szCs w:val="24"/>
                <w:u w:val="none"/>
                <w:bdr w:val="none" w:color="auto" w:sz="0" w:space="0"/>
                <w:lang w:val="en-US" w:eastAsia="zh-CN" w:bidi="ar"/>
              </w:rPr>
              <w:t>《普通高等学校本科专业目录（2021年）》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single" w:color="333333" w:sz="8" w:space="0"/>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序号</w:t>
            </w:r>
          </w:p>
        </w:tc>
        <w:tc>
          <w:tcPr>
            <w:tcW w:w="1245" w:type="dxa"/>
            <w:tcBorders>
              <w:top w:val="single" w:color="333333" w:sz="8" w:space="0"/>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门类</w:t>
            </w:r>
          </w:p>
        </w:tc>
        <w:tc>
          <w:tcPr>
            <w:tcW w:w="1365" w:type="dxa"/>
            <w:tcBorders>
              <w:top w:val="single" w:color="333333" w:sz="8" w:space="0"/>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专业类</w:t>
            </w:r>
          </w:p>
        </w:tc>
        <w:tc>
          <w:tcPr>
            <w:tcW w:w="928" w:type="dxa"/>
            <w:tcBorders>
              <w:top w:val="single" w:color="333333" w:sz="8" w:space="0"/>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专业代码</w:t>
            </w:r>
          </w:p>
        </w:tc>
        <w:tc>
          <w:tcPr>
            <w:tcW w:w="1455" w:type="dxa"/>
            <w:tcBorders>
              <w:top w:val="single" w:color="333333" w:sz="8" w:space="0"/>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专业名称</w:t>
            </w:r>
          </w:p>
        </w:tc>
        <w:tc>
          <w:tcPr>
            <w:tcW w:w="990" w:type="dxa"/>
            <w:tcBorders>
              <w:top w:val="single" w:color="333333" w:sz="8" w:space="0"/>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学位授予门类</w:t>
            </w:r>
          </w:p>
        </w:tc>
        <w:tc>
          <w:tcPr>
            <w:tcW w:w="885" w:type="dxa"/>
            <w:tcBorders>
              <w:top w:val="single" w:color="333333" w:sz="8" w:space="0"/>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修业年限</w:t>
            </w:r>
          </w:p>
        </w:tc>
        <w:tc>
          <w:tcPr>
            <w:tcW w:w="1134" w:type="dxa"/>
            <w:tcBorders>
              <w:top w:val="single" w:color="333333" w:sz="8" w:space="0"/>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增设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哲学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哲学类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10101</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哲学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哲学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哲学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哲学类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10102</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逻辑学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哲学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哲学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哲学类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010103K</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宗教学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哲学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哲学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哲学类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010104T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伦理学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哲学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经济学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经济学类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20101</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经济学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经济学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经济学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经济学类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20102</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经济统计学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经济学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经济学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经济学类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020103T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国民经济管理</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经济学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经济学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经济学类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020104T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资源与环境经济学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经济学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经济学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经济学类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020105T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商务经济学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经济学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经济学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经济学类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020106T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能源经济</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经济学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经济学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经济学类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020107T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劳动经济学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经济学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经济学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经济学类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020108T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经济工程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经济学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经济学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经济学类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020109T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数字经济</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经济学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经济学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财政学类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020201K</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财政学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经济学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经济学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财政学类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20202</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税收学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经济学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16</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经济学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金融学类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020301K</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金融学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经济学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17</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经济学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金融学类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20302</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金融工程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经济学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18</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经济学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金融学类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20303</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保险学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经济学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19</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经济学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金融学类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20304</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投资学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经济学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经济学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金融学类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020305T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金融数学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经济学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21</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经济学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金融学类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020306T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信用管理</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管理学，经济学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22</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经济学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金融学类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020307T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经济与金融</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经济学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23</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经济学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金融学类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020308T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精算学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理学，经济学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经济学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金融学类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020309T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互联网金融</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经济学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经济学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金融学类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020310T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金融科技</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经济学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26</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经济学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经济与贸易类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20401</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国际经济与贸易</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经济学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27</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经济学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经济与贸易类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20402</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贸易经济</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经济学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28</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030101K</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29</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030102T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知识产权</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30</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030103T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监狱学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31</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030104T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信用风险管理与法律防控</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32</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030105T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国际经贸规则</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33</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030106TK</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司法警察学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34</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030107TK</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社区矫正</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35</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政治学类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30201</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政治学与行政学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36</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政治学类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30202</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国际政治</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37</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政治学类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30203</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外交学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38</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政治学类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030204T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国际事务与国际关系</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39</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政治学类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030205T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政治学、经济学与哲学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40</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政治学类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030206TK</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国际组织与全球治理</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41</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社会学类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30301</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社会学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42</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社会学类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30302</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kern w:val="0"/>
                <w:sz w:val="24"/>
                <w:szCs w:val="24"/>
                <w:u w:val="none"/>
                <w:bdr w:val="none" w:color="auto" w:sz="0" w:space="0"/>
                <w:lang w:val="en-US" w:eastAsia="zh-CN" w:bidi="ar"/>
              </w:rPr>
              <w:fldChar w:fldCharType="begin"/>
            </w:r>
            <w:r>
              <w:rPr>
                <w:rFonts w:hint="eastAsia" w:ascii="宋体" w:hAnsi="宋体" w:eastAsia="宋体" w:cs="宋体"/>
                <w:i w:val="0"/>
                <w:iCs w:val="0"/>
                <w:kern w:val="0"/>
                <w:sz w:val="24"/>
                <w:szCs w:val="24"/>
                <w:u w:val="none"/>
                <w:bdr w:val="none" w:color="auto" w:sz="0" w:space="0"/>
                <w:lang w:val="en-US" w:eastAsia="zh-CN" w:bidi="ar"/>
              </w:rPr>
              <w:instrText xml:space="preserve"> HYPERLINK "https://www.dxsbb.com/news/list_37.html" \o "https://www.dxsbb.com/news/list_37.html" </w:instrText>
            </w:r>
            <w:r>
              <w:rPr>
                <w:rFonts w:hint="eastAsia" w:ascii="宋体" w:hAnsi="宋体" w:eastAsia="宋体" w:cs="宋体"/>
                <w:i w:val="0"/>
                <w:iCs w:val="0"/>
                <w:kern w:val="0"/>
                <w:sz w:val="24"/>
                <w:szCs w:val="24"/>
                <w:u w:val="none"/>
                <w:bdr w:val="none" w:color="auto" w:sz="0" w:space="0"/>
                <w:lang w:val="en-US" w:eastAsia="zh-CN" w:bidi="ar"/>
              </w:rPr>
              <w:fldChar w:fldCharType="separate"/>
            </w:r>
            <w:r>
              <w:rPr>
                <w:rStyle w:val="12"/>
                <w:rFonts w:hint="eastAsia" w:ascii="宋体" w:hAnsi="宋体" w:eastAsia="宋体" w:cs="宋体"/>
                <w:i w:val="0"/>
                <w:iCs w:val="0"/>
                <w:sz w:val="24"/>
                <w:szCs w:val="24"/>
                <w:u w:val="none"/>
                <w:bdr w:val="none" w:color="auto" w:sz="0" w:space="0"/>
              </w:rPr>
              <w:t>社会工作</w:t>
            </w:r>
            <w:r>
              <w:rPr>
                <w:rFonts w:hint="eastAsia" w:ascii="宋体" w:hAnsi="宋体" w:eastAsia="宋体" w:cs="宋体"/>
                <w:i w:val="0"/>
                <w:iCs w:val="0"/>
                <w:kern w:val="0"/>
                <w:sz w:val="24"/>
                <w:szCs w:val="24"/>
                <w:u w:val="none"/>
                <w:bdr w:val="none" w:color="auto" w:sz="0" w:space="0"/>
                <w:lang w:val="en-US" w:eastAsia="zh-CN" w:bidi="ar"/>
              </w:rPr>
              <w:fldChar w:fldCharType="end"/>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43</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社会学类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030303T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人类学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44</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社会学类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030304T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女性学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45</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社会学类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030305T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家政学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46</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社会学类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030306T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老年学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47</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社会学类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030307T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社会政策</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48</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576B95"/>
                <w:sz w:val="24"/>
                <w:szCs w:val="24"/>
                <w:u w:val="none"/>
              </w:rPr>
            </w:pPr>
            <w:r>
              <w:rPr>
                <w:rFonts w:hint="eastAsia" w:ascii="宋体" w:hAnsi="宋体" w:eastAsia="宋体" w:cs="宋体"/>
                <w:i w:val="0"/>
                <w:iCs w:val="0"/>
                <w:kern w:val="0"/>
                <w:sz w:val="24"/>
                <w:szCs w:val="24"/>
                <w:u w:val="none"/>
                <w:bdr w:val="none" w:color="auto" w:sz="0" w:space="0"/>
                <w:lang w:val="en-US" w:eastAsia="zh-CN" w:bidi="ar"/>
              </w:rPr>
              <w:fldChar w:fldCharType="begin"/>
            </w:r>
            <w:r>
              <w:rPr>
                <w:rFonts w:hint="eastAsia" w:ascii="宋体" w:hAnsi="宋体" w:eastAsia="宋体" w:cs="宋体"/>
                <w:i w:val="0"/>
                <w:iCs w:val="0"/>
                <w:kern w:val="0"/>
                <w:sz w:val="24"/>
                <w:szCs w:val="24"/>
                <w:u w:val="none"/>
                <w:bdr w:val="none" w:color="auto" w:sz="0" w:space="0"/>
                <w:lang w:val="en-US" w:eastAsia="zh-CN" w:bidi="ar"/>
              </w:rPr>
              <w:instrText xml:space="preserve"> HYPERLINK "https://www.dxsbb.com/news/list_202.html" \o "https://www.dxsbb.com/news/list_202.html" </w:instrText>
            </w:r>
            <w:r>
              <w:rPr>
                <w:rFonts w:hint="eastAsia" w:ascii="宋体" w:hAnsi="宋体" w:eastAsia="宋体" w:cs="宋体"/>
                <w:i w:val="0"/>
                <w:iCs w:val="0"/>
                <w:kern w:val="0"/>
                <w:sz w:val="24"/>
                <w:szCs w:val="24"/>
                <w:u w:val="none"/>
                <w:bdr w:val="none" w:color="auto" w:sz="0" w:space="0"/>
                <w:lang w:val="en-US" w:eastAsia="zh-CN" w:bidi="ar"/>
              </w:rPr>
              <w:fldChar w:fldCharType="separate"/>
            </w:r>
            <w:r>
              <w:rPr>
                <w:rStyle w:val="12"/>
                <w:rFonts w:hint="eastAsia" w:ascii="宋体" w:hAnsi="宋体" w:eastAsia="宋体" w:cs="宋体"/>
                <w:i w:val="0"/>
                <w:iCs w:val="0"/>
                <w:sz w:val="24"/>
                <w:szCs w:val="24"/>
                <w:u w:val="none"/>
                <w:bdr w:val="none" w:color="auto" w:sz="0" w:space="0"/>
              </w:rPr>
              <w:t>民族学类</w:t>
            </w:r>
            <w:r>
              <w:rPr>
                <w:rFonts w:hint="eastAsia" w:ascii="宋体" w:hAnsi="宋体" w:eastAsia="宋体" w:cs="宋体"/>
                <w:i w:val="0"/>
                <w:iCs w:val="0"/>
                <w:kern w:val="0"/>
                <w:sz w:val="24"/>
                <w:szCs w:val="24"/>
                <w:u w:val="none"/>
                <w:bdr w:val="none" w:color="auto" w:sz="0" w:space="0"/>
                <w:lang w:val="en-US" w:eastAsia="zh-CN" w:bidi="ar"/>
              </w:rPr>
              <w:fldChar w:fldCharType="end"/>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30401</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民族学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49</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马克思主义理论类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30501</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科学社会主义</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马克思主义理论类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30502</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中国共产党历史</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51</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马克思主义理论类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30503</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思想政治教育</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52</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马克思主义理论类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030504T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马克思主义理论</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53</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公安学类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030601K</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治安学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54</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公安学类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030602K</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侦査学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55</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公安学类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030603K</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边防管理</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56</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公安学类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030604TK</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禁毒学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57</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公安学类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030605TK</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警犬技术</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58</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公安学类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030606TK</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经济犯罪侦査</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59</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公安学类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030607TK</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边防指挥</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60</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公安学类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030608TK</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消防指挥</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61</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公安学类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030609TK</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警卫学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62</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公安学类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030610TK</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公安情报学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63</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公安学类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030611TK</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犯罪学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64</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公安学类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030612TK</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公安管理学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65</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公安学类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030613TK</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涉外警务</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66</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公安学类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030614TK</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国内安全保卫</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67</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公安学类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030615TK</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警务指挥与战术</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68</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公安学类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030616TK</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技术侦查学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69</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公安学类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030617TK</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海警执法</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70</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公安学类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030618TK</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公安政治工作</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71</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公安学类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030619TK</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移民管理</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72</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公安学类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030620TK</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出入境管理</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73</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公安学类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030621TK</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反恐警务</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74</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公安学类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030622TK</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消防政治工作</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75</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教育学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教育学类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40101</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教育学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教育学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76</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教育学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教育学类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40102</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科学教育</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教育学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77</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教育学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教育学类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40103</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人文教育</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教育学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78</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教育学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教育学类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40104</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教育技术学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工学，理学,教育学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79</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教育学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教育学类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40105</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艺术教育</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艺术学，教育学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80</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教育学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教育学类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40106</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学前教育</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教育学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81</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教育学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教育学类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40107</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小学教育</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教育学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82</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教育学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教育学类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40108</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特殊教育</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教育学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83</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教育学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教育学类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040109T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华文教育</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教育学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84</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教育学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教育学类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040110TK</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教育康复学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教育学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85</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教育学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教育学类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040111T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卫生教育</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教育学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86</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教育学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教育学类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040112T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认知科学与技术</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教育学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87</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教育学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教育学类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040113T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融合教育</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教育学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88</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教育学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576B95"/>
                <w:sz w:val="24"/>
                <w:szCs w:val="24"/>
                <w:u w:val="none"/>
              </w:rPr>
            </w:pPr>
            <w:r>
              <w:rPr>
                <w:rFonts w:hint="eastAsia" w:ascii="宋体" w:hAnsi="宋体" w:eastAsia="宋体" w:cs="宋体"/>
                <w:i w:val="0"/>
                <w:iCs w:val="0"/>
                <w:kern w:val="0"/>
                <w:sz w:val="24"/>
                <w:szCs w:val="24"/>
                <w:u w:val="none"/>
                <w:bdr w:val="none" w:color="auto" w:sz="0" w:space="0"/>
                <w:lang w:val="en-US" w:eastAsia="zh-CN" w:bidi="ar"/>
              </w:rPr>
              <w:fldChar w:fldCharType="begin"/>
            </w:r>
            <w:r>
              <w:rPr>
                <w:rFonts w:hint="eastAsia" w:ascii="宋体" w:hAnsi="宋体" w:eastAsia="宋体" w:cs="宋体"/>
                <w:i w:val="0"/>
                <w:iCs w:val="0"/>
                <w:kern w:val="0"/>
                <w:sz w:val="24"/>
                <w:szCs w:val="24"/>
                <w:u w:val="none"/>
                <w:bdr w:val="none" w:color="auto" w:sz="0" w:space="0"/>
                <w:lang w:val="en-US" w:eastAsia="zh-CN" w:bidi="ar"/>
              </w:rPr>
              <w:instrText xml:space="preserve"> HYPERLINK "https://www.dxsbb.com/news/list_205.html" \o "https://www.dxsbb.com/news/list_205.html" </w:instrText>
            </w:r>
            <w:r>
              <w:rPr>
                <w:rFonts w:hint="eastAsia" w:ascii="宋体" w:hAnsi="宋体" w:eastAsia="宋体" w:cs="宋体"/>
                <w:i w:val="0"/>
                <w:iCs w:val="0"/>
                <w:kern w:val="0"/>
                <w:sz w:val="24"/>
                <w:szCs w:val="24"/>
                <w:u w:val="none"/>
                <w:bdr w:val="none" w:color="auto" w:sz="0" w:space="0"/>
                <w:lang w:val="en-US" w:eastAsia="zh-CN" w:bidi="ar"/>
              </w:rPr>
              <w:fldChar w:fldCharType="separate"/>
            </w:r>
            <w:r>
              <w:rPr>
                <w:rStyle w:val="12"/>
                <w:rFonts w:hint="eastAsia" w:ascii="宋体" w:hAnsi="宋体" w:eastAsia="宋体" w:cs="宋体"/>
                <w:i w:val="0"/>
                <w:iCs w:val="0"/>
                <w:sz w:val="24"/>
                <w:szCs w:val="24"/>
                <w:u w:val="none"/>
                <w:bdr w:val="none" w:color="auto" w:sz="0" w:space="0"/>
              </w:rPr>
              <w:t>体育学类</w:t>
            </w:r>
            <w:r>
              <w:rPr>
                <w:rFonts w:hint="eastAsia" w:ascii="宋体" w:hAnsi="宋体" w:eastAsia="宋体" w:cs="宋体"/>
                <w:i w:val="0"/>
                <w:iCs w:val="0"/>
                <w:kern w:val="0"/>
                <w:sz w:val="24"/>
                <w:szCs w:val="24"/>
                <w:u w:val="none"/>
                <w:bdr w:val="none" w:color="auto" w:sz="0" w:space="0"/>
                <w:lang w:val="en-US" w:eastAsia="zh-CN" w:bidi="ar"/>
              </w:rPr>
              <w:fldChar w:fldCharType="end"/>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40201</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体育教育</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教育学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89</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教育学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体育学类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040202K</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运动训练</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教育学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90</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教育学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体育学类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40203</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社会体育指导与管理</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教育学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91</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教育学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体育学类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040204K</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武术与民族传统体育</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教育学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92</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教育学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体育学类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40205</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运动人体科学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教育学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93</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教育学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体育学类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040206T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运动康复</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理学，教育学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94</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教育学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体育学类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040207T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休闲体育</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教育学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95</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教育学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体育学类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040208T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体能训练</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教育学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96</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教育学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体育学类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040209T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冰雪运动</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教育学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97</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教育学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体育学类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040210TK</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电子竞技运动与管理</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教育学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98</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教育学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体育学类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kern w:val="0"/>
                <w:sz w:val="24"/>
                <w:szCs w:val="24"/>
                <w:u w:val="none"/>
                <w:bdr w:val="none" w:color="auto" w:sz="0" w:space="0"/>
                <w:lang w:val="en-US" w:eastAsia="zh-CN" w:bidi="ar"/>
              </w:rPr>
              <w:fldChar w:fldCharType="begin"/>
            </w:r>
            <w:r>
              <w:rPr>
                <w:rFonts w:hint="eastAsia" w:ascii="宋体" w:hAnsi="宋体" w:eastAsia="宋体" w:cs="宋体"/>
                <w:i w:val="0"/>
                <w:iCs w:val="0"/>
                <w:kern w:val="0"/>
                <w:sz w:val="24"/>
                <w:szCs w:val="24"/>
                <w:u w:val="none"/>
                <w:bdr w:val="none" w:color="auto" w:sz="0" w:space="0"/>
                <w:lang w:val="en-US" w:eastAsia="zh-CN" w:bidi="ar"/>
              </w:rPr>
              <w:instrText xml:space="preserve"> HYPERLINK "https://www.dxsbb.com/news/list_194.html" \o "https://www.dxsbb.com/news/list_194.html" </w:instrText>
            </w:r>
            <w:r>
              <w:rPr>
                <w:rFonts w:hint="eastAsia" w:ascii="宋体" w:hAnsi="宋体" w:eastAsia="宋体" w:cs="宋体"/>
                <w:i w:val="0"/>
                <w:iCs w:val="0"/>
                <w:kern w:val="0"/>
                <w:sz w:val="24"/>
                <w:szCs w:val="24"/>
                <w:u w:val="none"/>
                <w:bdr w:val="none" w:color="auto" w:sz="0" w:space="0"/>
                <w:lang w:val="en-US" w:eastAsia="zh-CN" w:bidi="ar"/>
              </w:rPr>
              <w:fldChar w:fldCharType="separate"/>
            </w:r>
            <w:r>
              <w:rPr>
                <w:rStyle w:val="12"/>
                <w:rFonts w:hint="eastAsia" w:ascii="宋体" w:hAnsi="宋体" w:eastAsia="宋体" w:cs="宋体"/>
                <w:i w:val="0"/>
                <w:iCs w:val="0"/>
                <w:sz w:val="24"/>
                <w:szCs w:val="24"/>
                <w:u w:val="none"/>
                <w:bdr w:val="none" w:color="auto" w:sz="0" w:space="0"/>
              </w:rPr>
              <w:t>040211TK</w:t>
            </w:r>
            <w:r>
              <w:rPr>
                <w:rFonts w:hint="eastAsia" w:ascii="宋体" w:hAnsi="宋体" w:eastAsia="宋体" w:cs="宋体"/>
                <w:i w:val="0"/>
                <w:iCs w:val="0"/>
                <w:kern w:val="0"/>
                <w:sz w:val="24"/>
                <w:szCs w:val="24"/>
                <w:u w:val="none"/>
                <w:bdr w:val="none" w:color="auto" w:sz="0" w:space="0"/>
                <w:lang w:val="en-US" w:eastAsia="zh-CN" w:bidi="ar"/>
              </w:rPr>
              <w:fldChar w:fldCharType="end"/>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智能体育工程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教育学，工学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99</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教育学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体育学类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040212TK</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体育旅游</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教育学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教育学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体育学类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040213T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运动能力开发</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教育学，理学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101</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kern w:val="0"/>
                <w:sz w:val="24"/>
                <w:szCs w:val="24"/>
                <w:u w:val="none"/>
                <w:bdr w:val="none" w:color="auto" w:sz="0" w:space="0"/>
                <w:lang w:val="en-US" w:eastAsia="zh-CN" w:bidi="ar"/>
              </w:rPr>
              <w:fldChar w:fldCharType="begin"/>
            </w:r>
            <w:r>
              <w:rPr>
                <w:rFonts w:hint="eastAsia" w:ascii="宋体" w:hAnsi="宋体" w:eastAsia="宋体" w:cs="宋体"/>
                <w:i w:val="0"/>
                <w:iCs w:val="0"/>
                <w:kern w:val="0"/>
                <w:sz w:val="24"/>
                <w:szCs w:val="24"/>
                <w:u w:val="none"/>
                <w:bdr w:val="none" w:color="auto" w:sz="0" w:space="0"/>
                <w:lang w:val="en-US" w:eastAsia="zh-CN" w:bidi="ar"/>
              </w:rPr>
              <w:instrText xml:space="preserve"> HYPERLINK "https://www.dxsbb.com/news/list_199.html" \o "https://www.dxsbb.com/news/list_199.html" </w:instrText>
            </w:r>
            <w:r>
              <w:rPr>
                <w:rFonts w:hint="eastAsia" w:ascii="宋体" w:hAnsi="宋体" w:eastAsia="宋体" w:cs="宋体"/>
                <w:i w:val="0"/>
                <w:iCs w:val="0"/>
                <w:kern w:val="0"/>
                <w:sz w:val="24"/>
                <w:szCs w:val="24"/>
                <w:u w:val="none"/>
                <w:bdr w:val="none" w:color="auto" w:sz="0" w:space="0"/>
                <w:lang w:val="en-US" w:eastAsia="zh-CN" w:bidi="ar"/>
              </w:rPr>
              <w:fldChar w:fldCharType="separate"/>
            </w:r>
            <w:r>
              <w:rPr>
                <w:rStyle w:val="12"/>
                <w:rFonts w:hint="eastAsia" w:ascii="宋体" w:hAnsi="宋体" w:eastAsia="宋体" w:cs="宋体"/>
                <w:i w:val="0"/>
                <w:iCs w:val="0"/>
                <w:sz w:val="24"/>
                <w:szCs w:val="24"/>
                <w:u w:val="none"/>
                <w:bdr w:val="none" w:color="auto" w:sz="0" w:space="0"/>
              </w:rPr>
              <w:t>中国语言文学类</w:t>
            </w:r>
            <w:r>
              <w:rPr>
                <w:rFonts w:hint="eastAsia" w:ascii="宋体" w:hAnsi="宋体" w:eastAsia="宋体" w:cs="宋体"/>
                <w:i w:val="0"/>
                <w:iCs w:val="0"/>
                <w:kern w:val="0"/>
                <w:sz w:val="24"/>
                <w:szCs w:val="24"/>
                <w:u w:val="none"/>
                <w:bdr w:val="none" w:color="auto" w:sz="0" w:space="0"/>
                <w:lang w:val="en-US" w:eastAsia="zh-CN" w:bidi="ar"/>
              </w:rPr>
              <w:fldChar w:fldCharType="end"/>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50101</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汉语言文学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102</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中国语言文学类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50102</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汉语言</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103</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中国语言文学类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50103</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汉语国际教育</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104</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中国语言文学类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50104</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中国少数民族语言文学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105</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中国语言文学类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50105</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古典文献学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106</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中国语言文学类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050106T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应用语言学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107</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中国语言文学类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050107T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kern w:val="0"/>
                <w:sz w:val="24"/>
                <w:szCs w:val="24"/>
                <w:u w:val="none"/>
                <w:bdr w:val="none" w:color="auto" w:sz="0" w:space="0"/>
                <w:lang w:val="en-US" w:eastAsia="zh-CN" w:bidi="ar"/>
              </w:rPr>
              <w:fldChar w:fldCharType="begin"/>
            </w:r>
            <w:r>
              <w:rPr>
                <w:rFonts w:hint="eastAsia" w:ascii="宋体" w:hAnsi="宋体" w:eastAsia="宋体" w:cs="宋体"/>
                <w:i w:val="0"/>
                <w:iCs w:val="0"/>
                <w:kern w:val="0"/>
                <w:sz w:val="24"/>
                <w:szCs w:val="24"/>
                <w:u w:val="none"/>
                <w:bdr w:val="none" w:color="auto" w:sz="0" w:space="0"/>
                <w:lang w:val="en-US" w:eastAsia="zh-CN" w:bidi="ar"/>
              </w:rPr>
              <w:instrText xml:space="preserve"> HYPERLINK "https://www.dxsbb.com/news/list_79.html" \o "https://www.dxsbb.com/news/list_79.html" </w:instrText>
            </w:r>
            <w:r>
              <w:rPr>
                <w:rFonts w:hint="eastAsia" w:ascii="宋体" w:hAnsi="宋体" w:eastAsia="宋体" w:cs="宋体"/>
                <w:i w:val="0"/>
                <w:iCs w:val="0"/>
                <w:kern w:val="0"/>
                <w:sz w:val="24"/>
                <w:szCs w:val="24"/>
                <w:u w:val="none"/>
                <w:bdr w:val="none" w:color="auto" w:sz="0" w:space="0"/>
                <w:lang w:val="en-US" w:eastAsia="zh-CN" w:bidi="ar"/>
              </w:rPr>
              <w:fldChar w:fldCharType="separate"/>
            </w:r>
            <w:r>
              <w:rPr>
                <w:rStyle w:val="12"/>
                <w:rFonts w:hint="eastAsia" w:ascii="宋体" w:hAnsi="宋体" w:eastAsia="宋体" w:cs="宋体"/>
                <w:i w:val="0"/>
                <w:iCs w:val="0"/>
                <w:sz w:val="24"/>
                <w:szCs w:val="24"/>
                <w:u w:val="none"/>
                <w:bdr w:val="none" w:color="auto" w:sz="0" w:space="0"/>
              </w:rPr>
              <w:t>秘书学</w:t>
            </w:r>
            <w:r>
              <w:rPr>
                <w:rFonts w:hint="eastAsia" w:ascii="宋体" w:hAnsi="宋体" w:eastAsia="宋体" w:cs="宋体"/>
                <w:i w:val="0"/>
                <w:iCs w:val="0"/>
                <w:kern w:val="0"/>
                <w:sz w:val="24"/>
                <w:szCs w:val="24"/>
                <w:u w:val="none"/>
                <w:bdr w:val="none" w:color="auto" w:sz="0" w:space="0"/>
                <w:lang w:val="en-US" w:eastAsia="zh-CN" w:bidi="ar"/>
              </w:rPr>
              <w:fldChar w:fldCharType="end"/>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108</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中国语言文学类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050108T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中国语言与文化</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109</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中国语言文学类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050109T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手语翻译</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110</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050200T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桑戈语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111</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50201</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英语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四年，五年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112</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50202</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俄语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113</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50203</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徳语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114</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50204</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115</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50205</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西班牙语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116</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50206</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阿拉伯语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117</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50207</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日语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118</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50208</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波斯语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119</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50209</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朝鲜语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120</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50210</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菲律宾语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121</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0502100T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语言学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122</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0502101T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塔玛齐格特语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123</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0502102T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爪哇语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124</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0502103T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旁遮普语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125</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50211</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梵语巴利语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126</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50212</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印度尼西亚语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127</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50213</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印地语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128</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50214</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柬埔寨语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129</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50215</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老挝语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130</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50216</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缅甸语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131</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50217</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马来语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132</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50218</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蒙古语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133</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50219</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僧伽罗语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134</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50220</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泰语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135</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50221</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乌尔都语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136</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50222</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希伯来语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137</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50223</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越南语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138</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50224</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豪萨语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139</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50225</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斯瓦希里语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140</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50226</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阿尔巴尼亚语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141</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50227</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保加利亚语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142</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50228</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波兰语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143</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50229</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捷克语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144</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50230</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斯洛伐克语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145</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50231</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罗马尼亚语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146</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50232</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葡萄牙语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147</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50233</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瑞典语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148</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50234</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塞尔维亚语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149</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50235</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土耳其语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150</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50236</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希腊语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151</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50237</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匈牙利语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152</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50238</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意大利语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153</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50239</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泰米尔语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154</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50240</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普什图语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155</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50241</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世界语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156</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50242</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孟加拉语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157</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50243</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尼泊尔语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158</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50244</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克罗地亚语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159</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50245</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荷兰语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160</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50246</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芬兰语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161</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50247</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乌克兰语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162</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50248</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挪威语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163</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50249</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丹麦语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164</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50250</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冰岛语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165</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50251</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爱尔兰语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166</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50252</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拉脱维亚语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167</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50253</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立陶宛语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168</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50254</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斯洛文尼亚语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169</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50255</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爱沙尼亚语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170</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50256</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马耳他语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171</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50257</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哈萨克语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172</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50258</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乌兹别克语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173</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50259</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祖鲁语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174</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50260</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拉丁语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175</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50261</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翻译</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176</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50262</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商务英语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177</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050263T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阿姆哈拉语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178</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050264T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吉尔吉斯语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179</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050265T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索马里语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180</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050266T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土库曼语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181</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050267T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加泰罗尼亚语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182</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050268T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约鲁巴语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183</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050269T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亚美尼亚语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184</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050270T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马达加斯加语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185</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050271T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格鲁吉亚语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186</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050272T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阿塞拜疆语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187</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050273T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阿非利卡语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188</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050274T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马其顿语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189</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050275T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塔吉克语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190</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050276T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茨瓦纳语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191</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050277T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恩徳贝莱语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192</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050278T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科摩罗语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193</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050279T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克里奥尔语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194</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050280T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绍纳语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195</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050281T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提格雷尼亚语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196</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050282T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白俄罗斯语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197</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050283T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毛利语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198</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050284T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汤加语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199</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050285T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萨摩亚语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200</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050286T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库尔德语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201</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050287T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比斯拉马语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202</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050288T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达里语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203</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050289T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德顿语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204</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050290T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迪维希语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205</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050291T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斐济语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206</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050292T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库克群岛毛利语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207</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050293T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隆迪语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208</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050294T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卢森堡语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209</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050295T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卢旺达语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210</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050296T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纽埃语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211</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050297T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皮金语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212</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050298T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切瓦语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213</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050299T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塞苏陀语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214</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新闻传播学类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50301</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新闻学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215</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新闻传播学类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50302</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广播电视学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216</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新闻传播学类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50303</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广告学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217</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新闻传播学类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50304</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传播学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218</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新闻传播学类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50305</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编辑出版学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219</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新闻传播学类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050306T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网络与新媒体</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220</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新闻传播学类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050307T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数字出版</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221</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新闻传播学类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050308T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时尚传播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222</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新闻传播学类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050309T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国际新闻与传播</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223</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新闻传播学类（交叉专业）</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99J001T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会展</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文学，管理学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224</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历史学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历史学类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60101</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历史学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历史学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225</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历史学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历史学类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60102</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世界史</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历史学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226</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历史学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历史学类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60103</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考古学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历史学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227</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历史学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历史学类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60104</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文物与博物馆学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历史学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228</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历史学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历史学类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060105T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文物保护技术</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历史学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229</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历史学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历史学类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060106T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外国语言与外国历史</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文学，历史学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230</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历史学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历史学类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060107T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文化遗产</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历史学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231</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历史学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历史学类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060108T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古文字学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历史学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232</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数学类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70101</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数学与应用数学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233</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数学类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70102</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信息与计算科学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234</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数学类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070103T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数理基础科学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235</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数学类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070104T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数据计算及应用</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236</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物理学类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70201</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物理学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237</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物理学类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70202</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应用物理学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238</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物理学类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70203</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核物理</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239</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物理学类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070204T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声学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240</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物理学类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070205T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系统科学与工程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241</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物理学类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070206T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量子信息科学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242</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化学类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70301</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化学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243</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化学类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70302</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应用化学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244</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化学类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070303T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化学生物学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245</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化学类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070304T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分子科学与工程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246</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化学类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070305T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能源化学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247</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化学类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070306T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化学测量学与技术</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248</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天文学类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70401</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天文学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249</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地理科学类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70501</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地理科学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250</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地理科学类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70502</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自然地理与资源环境</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251</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地理科学类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70503</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人文地理与城乡规划</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252</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地理科学类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70504</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地理信息科学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253</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大气科学类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70601</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大气科学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254</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大气科学类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70602</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应用气象学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255</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大气科学类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070603T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气象技术与工程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256</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海洋科学类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70701</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海洋科学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257</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海洋科学类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70702</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海洋技术</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258</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海洋科学类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070703T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海洋资源与环境</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259</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海洋科学类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070704T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军事海洋学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260</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地球物理学类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70801</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地球物理学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261</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地球物理学类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70802</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空间科学与技术</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262</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地球物理学类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070803T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防灾减灾科学与工程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263</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地质学类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70901</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地质学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264</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地质学类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70902</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地球化学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265</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地质学类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070903T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地球信息科学与技术</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266</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地质学类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070904T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古生物学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267</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生物科学类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71001</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生物科学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268</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生物科学类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71002</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生物技术</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269</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生物科学类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71003</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生物信息学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270</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生物科学类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71004</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生态学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271</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生物科学类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071005T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整合科学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272</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生物科学类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071006T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神经科学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273</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心理学类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71101</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心理学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教育学,理学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274</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心理学类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71102</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应用心理学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教育学，理学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275</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统计学类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71201</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统计学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276</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统计学类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71202</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应用统计学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277</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力学类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80101</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理论与应用力学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278</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力学类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80102</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工程力学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279</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机械类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80201</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机械工程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280</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机械类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80202</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机械设计制造及其自动化</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281</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机械类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80203</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材料成型及控制工程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282</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机械类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80204</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机械电子工程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283</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机械类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80205</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工业设计</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284</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机械类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80206</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过程装备与控制工程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285</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机械类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80207</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车辆工程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286</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机械类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80208</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汽车服务工程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287</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机械类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080209T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机械工艺技术</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288</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机械类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080210T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微机电系统工程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289</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机械类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080211T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机电技术教育</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290</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机械类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080212T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汽车维修工程教育</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291</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机械类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080213T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智能制造工程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292</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机械类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080214T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智能车辆工程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293</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机械类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080215T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仿生科学与工程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294</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机械类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080216T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新能源汽车工程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295</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机械类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080217T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增材制造工程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296</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机械类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080218T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智能交互设计</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297</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机械类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080219T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应急装备技术与工程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298</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仪器类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80301</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测控技术与仪器</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299</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仪器类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080302T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精密仪器</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300</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仪器类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080303T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智能感知工程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301</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材料类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80401</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材料科学与工程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302</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材料类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80402</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材料物理</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303</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材料类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80403</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材料化学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304</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材料类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80404</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冶金工程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305</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材料类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80405</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金属材料工程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306</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材料类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80406</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无机非金属材料工程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307</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材料类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80407</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高分子材料与工程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308</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材料类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80408</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复合材料与工程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309</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材料类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080409T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粉体材料科学与工程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310</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材料类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080410T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宝石及材料工艺学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311</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材料类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080411T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焊接技术与工程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五年，四年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312</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材料类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080412T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功能材料</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313</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材料类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080413T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纳米材料与技术</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314</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材料类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080414T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新能源材料与器件</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315</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材料类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080415T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材料设计科学与工程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316</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材料类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080416T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复合材料成型工程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317</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材料类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080417T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智能材料与结构</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318</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能源动力类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80501</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能源与动力工程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319</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能源动力类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080502T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能源与环境系统工程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320</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能源动力类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080503T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新能源科学与工程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321</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能源动力类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080504T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储能科学与工程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322</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能源动力类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080505T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能源服务工程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323</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电气类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80601</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电气工程及其自动化</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324</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电气类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080602T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智能电网信息工程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325</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电气类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080603T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光源与照明</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326</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电气类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080604T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电气工程与智能控制</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327</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电气类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080605T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电机电器智能化</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328</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电气类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080606T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电缆工程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329</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电气类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080607T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能源互联网工程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330</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电子信息类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80701</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电子信息工程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331</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电子信息类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80702</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电子科学与技术</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332</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电子信息类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80703</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通信工程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333</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电子信息类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80704</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微电子科学与工程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334</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电子信息类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80705</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光电信息科学与工程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335</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电子信息类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80706</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信息工程</w:t>
            </w:r>
          </w:p>
        </w:tc>
        <w:tc>
          <w:tcPr>
            <w:tcW w:w="990"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336</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电子信息类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080707T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广播电视工程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337</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电子信息类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080708T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水声工程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338</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电子信息类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080709T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电子封装技术</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339</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电子信息类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080710T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集成电路设计与集成系统</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340</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电子信息类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080711T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医学信息工程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341</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电子信息类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080712T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电磁场与无线技术</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342</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电子信息类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080713T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电波传播与天线</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343</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电子信息类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080714T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电子信息科学与技术</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344</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电子信息类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080715T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电信工程及管理</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345</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电子信息类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080716T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应用电子技术教育</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346</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电子信息类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080717T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人工智能</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347</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电子信息类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080718T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海洋信息工程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348</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电子信息类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080719T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柔性电子学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349</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电子信息类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080720T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智能测控工程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350</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自动化类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80801</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自动化</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351</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自动化类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080802T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轨道交通信号与控制</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352</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自动化类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080803T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机器人工程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353</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自动化类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080804T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邮政工程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354</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自动化类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080805T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核电技术与控制工程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355</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自动化类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080806T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智能装备与系统</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356</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自动化类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080807T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工业智能</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357</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自动化类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080808T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智能工程与创意设计</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358</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576B95"/>
                <w:sz w:val="24"/>
                <w:szCs w:val="24"/>
                <w:u w:val="none"/>
              </w:rPr>
            </w:pPr>
            <w:r>
              <w:rPr>
                <w:rFonts w:hint="eastAsia" w:ascii="宋体" w:hAnsi="宋体" w:eastAsia="宋体" w:cs="宋体"/>
                <w:i w:val="0"/>
                <w:iCs w:val="0"/>
                <w:kern w:val="0"/>
                <w:sz w:val="24"/>
                <w:szCs w:val="24"/>
                <w:u w:val="none"/>
                <w:bdr w:val="none" w:color="auto" w:sz="0" w:space="0"/>
                <w:lang w:val="en-US" w:eastAsia="zh-CN" w:bidi="ar"/>
              </w:rPr>
              <w:fldChar w:fldCharType="begin"/>
            </w:r>
            <w:r>
              <w:rPr>
                <w:rFonts w:hint="eastAsia" w:ascii="宋体" w:hAnsi="宋体" w:eastAsia="宋体" w:cs="宋体"/>
                <w:i w:val="0"/>
                <w:iCs w:val="0"/>
                <w:kern w:val="0"/>
                <w:sz w:val="24"/>
                <w:szCs w:val="24"/>
                <w:u w:val="none"/>
                <w:bdr w:val="none" w:color="auto" w:sz="0" w:space="0"/>
                <w:lang w:val="en-US" w:eastAsia="zh-CN" w:bidi="ar"/>
              </w:rPr>
              <w:instrText xml:space="preserve"> HYPERLINK "https://www.dxsbb.com/news/list_81.html" \o "https://www.dxsbb.com/news/list_81.html" </w:instrText>
            </w:r>
            <w:r>
              <w:rPr>
                <w:rFonts w:hint="eastAsia" w:ascii="宋体" w:hAnsi="宋体" w:eastAsia="宋体" w:cs="宋体"/>
                <w:i w:val="0"/>
                <w:iCs w:val="0"/>
                <w:kern w:val="0"/>
                <w:sz w:val="24"/>
                <w:szCs w:val="24"/>
                <w:u w:val="none"/>
                <w:bdr w:val="none" w:color="auto" w:sz="0" w:space="0"/>
                <w:lang w:val="en-US" w:eastAsia="zh-CN" w:bidi="ar"/>
              </w:rPr>
              <w:fldChar w:fldCharType="separate"/>
            </w:r>
            <w:r>
              <w:rPr>
                <w:rStyle w:val="12"/>
                <w:rFonts w:hint="eastAsia" w:ascii="宋体" w:hAnsi="宋体" w:eastAsia="宋体" w:cs="宋体"/>
                <w:i w:val="0"/>
                <w:iCs w:val="0"/>
                <w:sz w:val="24"/>
                <w:szCs w:val="24"/>
                <w:u w:val="none"/>
                <w:bdr w:val="none" w:color="auto" w:sz="0" w:space="0"/>
              </w:rPr>
              <w:t>计算机类</w:t>
            </w:r>
            <w:r>
              <w:rPr>
                <w:rFonts w:hint="eastAsia" w:ascii="宋体" w:hAnsi="宋体" w:eastAsia="宋体" w:cs="宋体"/>
                <w:i w:val="0"/>
                <w:iCs w:val="0"/>
                <w:kern w:val="0"/>
                <w:sz w:val="24"/>
                <w:szCs w:val="24"/>
                <w:u w:val="none"/>
                <w:bdr w:val="none" w:color="auto" w:sz="0" w:space="0"/>
                <w:lang w:val="en-US" w:eastAsia="zh-CN" w:bidi="ar"/>
              </w:rPr>
              <w:fldChar w:fldCharType="end"/>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80901</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计算机科学与技术</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359</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计算机类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80902</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软件工程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360</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计算机类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80903</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网络工程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361</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计算机类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080904K</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信息安全</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管理学，理学，工学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362</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计算机类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80905</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物联网工程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363</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计算机类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80906</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数字媒体技术</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364</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计算机类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080907T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智能科学与技术</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365</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计算机类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080908T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空间信息与数字技术</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366</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计算机类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080909T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电子与计算机工程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367</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计算机类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080910T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数据科学与大数据技术</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368</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计算机类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080911TK</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网络空间安全</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369</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计算机类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080912T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新媒体技术</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370</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计算机类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080913T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576B95"/>
                <w:sz w:val="24"/>
                <w:szCs w:val="24"/>
                <w:u w:val="none"/>
              </w:rPr>
            </w:pPr>
            <w:r>
              <w:rPr>
                <w:rFonts w:hint="eastAsia" w:ascii="宋体" w:hAnsi="宋体" w:eastAsia="宋体" w:cs="宋体"/>
                <w:i w:val="0"/>
                <w:iCs w:val="0"/>
                <w:kern w:val="0"/>
                <w:sz w:val="24"/>
                <w:szCs w:val="24"/>
                <w:u w:val="none"/>
                <w:bdr w:val="none" w:color="auto" w:sz="0" w:space="0"/>
                <w:lang w:val="en-US" w:eastAsia="zh-CN" w:bidi="ar"/>
              </w:rPr>
              <w:fldChar w:fldCharType="begin"/>
            </w:r>
            <w:r>
              <w:rPr>
                <w:rFonts w:hint="eastAsia" w:ascii="宋体" w:hAnsi="宋体" w:eastAsia="宋体" w:cs="宋体"/>
                <w:i w:val="0"/>
                <w:iCs w:val="0"/>
                <w:kern w:val="0"/>
                <w:sz w:val="24"/>
                <w:szCs w:val="24"/>
                <w:u w:val="none"/>
                <w:bdr w:val="none" w:color="auto" w:sz="0" w:space="0"/>
                <w:lang w:val="en-US" w:eastAsia="zh-CN" w:bidi="ar"/>
              </w:rPr>
              <w:instrText xml:space="preserve"> HYPERLINK "https://www.dxsbb.com/news/list_45.html" \o "https://www.dxsbb.com/news/list_45.html" </w:instrText>
            </w:r>
            <w:r>
              <w:rPr>
                <w:rFonts w:hint="eastAsia" w:ascii="宋体" w:hAnsi="宋体" w:eastAsia="宋体" w:cs="宋体"/>
                <w:i w:val="0"/>
                <w:iCs w:val="0"/>
                <w:kern w:val="0"/>
                <w:sz w:val="24"/>
                <w:szCs w:val="24"/>
                <w:u w:val="none"/>
                <w:bdr w:val="none" w:color="auto" w:sz="0" w:space="0"/>
                <w:lang w:val="en-US" w:eastAsia="zh-CN" w:bidi="ar"/>
              </w:rPr>
              <w:fldChar w:fldCharType="separate"/>
            </w:r>
            <w:r>
              <w:rPr>
                <w:rStyle w:val="12"/>
                <w:rFonts w:hint="eastAsia" w:ascii="宋体" w:hAnsi="宋体" w:eastAsia="宋体" w:cs="宋体"/>
                <w:i w:val="0"/>
                <w:iCs w:val="0"/>
                <w:sz w:val="24"/>
                <w:szCs w:val="24"/>
                <w:u w:val="none"/>
                <w:bdr w:val="none" w:color="auto" w:sz="0" w:space="0"/>
              </w:rPr>
              <w:t>电影制作</w:t>
            </w:r>
            <w:r>
              <w:rPr>
                <w:rFonts w:hint="eastAsia" w:ascii="宋体" w:hAnsi="宋体" w:eastAsia="宋体" w:cs="宋体"/>
                <w:i w:val="0"/>
                <w:iCs w:val="0"/>
                <w:kern w:val="0"/>
                <w:sz w:val="24"/>
                <w:szCs w:val="24"/>
                <w:u w:val="none"/>
                <w:bdr w:val="none" w:color="auto" w:sz="0" w:space="0"/>
                <w:lang w:val="en-US" w:eastAsia="zh-CN" w:bidi="ar"/>
              </w:rPr>
              <w:fldChar w:fldCharType="end"/>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371</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计算机类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080914TK</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保密技术</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372</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计算机类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080915T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服务科学与工程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373</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计算机类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080916T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虚拟现实技术</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374</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计算机类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080917T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区块链工程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375</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计算机类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080918TK</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密码科学与技术</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376</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土木类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81001</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土木工程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377</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土木类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81002</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建筑环境与能源应用工程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378</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土木类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81003</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给排水科学与工程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379</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土木类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81004</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建筑电气与智能化</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380</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土木类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081005T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城市地下空间工程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381</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土木类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081006T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道路桥梁与渡河工程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382</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土木类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081007T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铁道工程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383</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土木类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081008T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智能建造</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384</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土木类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081009T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土木、水利与海洋工程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385</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土木类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081010T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土木、水利与交通工程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386</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土木类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081011T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城市水系统工程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387</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水利类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81101</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水利水电工程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388</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水利类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81102</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水文与水资源工程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389</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水利类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81103</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港口航道与海岸工程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390</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水利类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081104T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水务工程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391</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水利类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081105T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水利科学与工程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392</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测绘类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81201</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测绘工程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393</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测绘类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81202</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遥感科学与技术</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394</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测绘类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081203T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导航工程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395</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测绘类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081204T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地理国情监测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396</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测绘类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081205T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地理空间信息工程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397</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化工与制药类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81301</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化学工程与工艺</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398</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化工与制药类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81302</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制药工程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399</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化工与制药类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081303T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资源循环科学与工程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400</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化工与制药类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081304T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能源化学工程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401</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化工与制药类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081305T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化学工程与工业生物工程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402</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化工与制药类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081306T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化工安全工程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403</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化工与制药类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081307T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涂料工程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404</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化工与制药类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081308T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精细化工</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405</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地质类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81401</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地质工程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406</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地质类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81402</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勘查技术与工程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407</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地质类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81403</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资源勘查工程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408</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地质类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081404T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地下水科学与工程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409</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地质类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081405T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旅游地学与规划工程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410</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矿业类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81501</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釆矿工程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411</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矿业类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81502</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石油工程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412</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矿业类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81503</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矿物加工工程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413</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矿业类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81504</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油气储运工程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414</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矿业类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081505T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矿物资源工程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415</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矿业类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081506T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海洋油气工程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416</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矿业类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081507T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智能采矿工程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417</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纺织类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81601</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纺织工程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418</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纺织类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81602</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服装设计与工程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419</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纺织类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081603T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非织造材料与工程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420</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纺织类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081604T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服装设计与工艺教育</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421</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纺织类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081605T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丝绸设计与工程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422</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轻工类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81701</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轻化工程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423</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轻工类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81702</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包装工程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424</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轻工类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81703</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印刷工程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425</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轻工类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081704T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香料香精技术与工程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426</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轻工类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081705T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化妆品技术与工程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427</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交通运输类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81801</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交通运输</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428</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交通运输类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81802</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交通工程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429</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交通运输类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081803K</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航海技术</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430</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交通运输类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081804K</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轮机工程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431</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交通运输类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081805K</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飞行技术</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432</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交通运输类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081806T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交通设备与控制工程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433</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交通运输类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081807T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救助与打捞工程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434</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交通运输类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081808TK</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船舶电子电气工程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435</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交通运输类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081809T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轨道交通电气与控制</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436</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交通运输类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081810T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邮轮工程与管理</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437</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交通运输类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081811T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智慧交通</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438</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海洋工程类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81901</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船舶与海洋工程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439</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海洋工程类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081902T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海洋工程与技术</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440</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海洋工程类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081903T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海洋资源开发技术</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441</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海洋工程类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081904T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海洋机器人</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442</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航空航天类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82001</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航空航天工程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443</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航空航天类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82002</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飞行器设计与工程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444</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航空航天类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82003</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飞行器制造工程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445</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航空航天类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82004</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飞行器动力工程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446</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航空航天类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82005</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飞行器环境与生命保障工程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447</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航空航天类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082006T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飞行器质量与可靠性</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448</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航空航天类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082007T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飞行器适航技术</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449</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航空航天类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082008T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飞行器控制与信息工程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450</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航空航天类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082009T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无人驾驶航空器系统工程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451</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航空航天类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082010T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智能飞行器技术</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452</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兵器类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82101</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武器系统与工程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453</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兵器类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82102</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武器发射工程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454</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兵器类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82103</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探测制导与控制技术</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455</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兵器类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82104</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弹药工程与爆炸技术</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456</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兵器类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82105</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特种能源技术与工程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457</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兵器类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82106</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装甲车辆工程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458</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兵器类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82107</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信息对抗技术</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459</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兵器类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082108T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智能无人系统技术</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460</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核工程类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82201</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核工程与核技术</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461</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核工程类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82202</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辐射防护与核安全</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462</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核工程类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82203</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工程物理</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463</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核工程类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82204</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核化工与核燃料工程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464</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农业工程类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82301</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农业工程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465</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农业工程类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82302</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农业机械化及其自动化</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466</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农业工程类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82303</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农业电气化</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467</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农业工程类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82304</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农业建筑环境与能源工程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468</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农业工程类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82305</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农业水利工程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469</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农业工程类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082306T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土地整治工程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470</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农业工程类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082307T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农业智能装备工程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471</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林业工程类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82401</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森林工程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472</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林业工程类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82402</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木材科学与工程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473</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林业工程类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82403</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林产化工</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474</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林业工程类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082404T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家具设计与工程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475</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环境科学与工程类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82501</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环境科学与工程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476</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环境科学与工程类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82502</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环境工程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477</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环境科学与工程类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82503</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环境科学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五年，四年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478</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环境科学与工程类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82504</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环境生态工程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479</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环境科学与工程类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082505T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环保设备工程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480</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环境科学与工程类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082506T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资源环境科学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481</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环境科学与工程类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082507T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水质科学与技术</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482</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生物医学工程类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82601</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生物医学工程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五年，四年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483</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生物医学工程类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082602T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假肢矫形工程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484</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生物医学工程类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082603T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临床工程技术</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485</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生物医学工程类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082604T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康复工程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486</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食品科学与工程类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82701</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食品科学与工程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农学，工学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487</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食品科学与工程类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82702</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食品质量与安全</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488</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食品科学与工程类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82703</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粮食工程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489</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食品科学与工程类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82704</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乳品工程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490</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食品科学与工程类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82705</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酿酒工程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491</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食品科学与工程类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082706T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葡萄与葡萄酒工程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492</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食品科学与工程类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082707T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食品营养与检验教育</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493</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食品科学与工程类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082708T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烹饪与营养教育</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494</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食品科学与工程类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082709T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食品安全与检测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495</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食品科学与工程类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082710T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食品营养与健康</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496</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食品科学与工程类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082711T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食用菌科学与工程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497</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食品科学与工程类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082712T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白酒酿造工程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498</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建筑类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82801</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建筑学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五年，四年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499</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建筑类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82802</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城乡规划</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五年，四年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500</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建筑类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82803</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风景园林</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五年，四年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501</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建筑类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082804T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历史建筑保护工程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五年，四年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502</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建筑类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082805T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人居环境科学与技术</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503</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建筑类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082806T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城市设计</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504</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建筑类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082807T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智慧建筑与建造</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505</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安全科学与工程类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82901</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安全工程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506</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安全科学与工程类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082902T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应急技术与管理</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507</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安全科学与工程类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082903T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职业卫生工程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508</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生物工程类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83001</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生物工程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509</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生物工程类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083002T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生物制药</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510</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生物工程类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083003T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合成生物学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511</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公安技术类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083101K</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刑事科学技术</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512</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公安技术类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083102K</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消防工程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513</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公安技术类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083103TK</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kern w:val="0"/>
                <w:sz w:val="24"/>
                <w:szCs w:val="24"/>
                <w:u w:val="none"/>
                <w:bdr w:val="none" w:color="auto" w:sz="0" w:space="0"/>
                <w:lang w:val="en-US" w:eastAsia="zh-CN" w:bidi="ar"/>
              </w:rPr>
              <w:fldChar w:fldCharType="begin"/>
            </w:r>
            <w:r>
              <w:rPr>
                <w:rFonts w:hint="eastAsia" w:ascii="宋体" w:hAnsi="宋体" w:eastAsia="宋体" w:cs="宋体"/>
                <w:i w:val="0"/>
                <w:iCs w:val="0"/>
                <w:kern w:val="0"/>
                <w:sz w:val="24"/>
                <w:szCs w:val="24"/>
                <w:u w:val="none"/>
                <w:bdr w:val="none" w:color="auto" w:sz="0" w:space="0"/>
                <w:lang w:val="en-US" w:eastAsia="zh-CN" w:bidi="ar"/>
              </w:rPr>
              <w:instrText xml:space="preserve"> HYPERLINK "https://www.dxsbb.com/news/list_200.html" \o "https://www.dxsbb.com/news/list_200.html" </w:instrText>
            </w:r>
            <w:r>
              <w:rPr>
                <w:rFonts w:hint="eastAsia" w:ascii="宋体" w:hAnsi="宋体" w:eastAsia="宋体" w:cs="宋体"/>
                <w:i w:val="0"/>
                <w:iCs w:val="0"/>
                <w:kern w:val="0"/>
                <w:sz w:val="24"/>
                <w:szCs w:val="24"/>
                <w:u w:val="none"/>
                <w:bdr w:val="none" w:color="auto" w:sz="0" w:space="0"/>
                <w:lang w:val="en-US" w:eastAsia="zh-CN" w:bidi="ar"/>
              </w:rPr>
              <w:fldChar w:fldCharType="separate"/>
            </w:r>
            <w:r>
              <w:rPr>
                <w:rStyle w:val="12"/>
                <w:rFonts w:hint="eastAsia" w:ascii="宋体" w:hAnsi="宋体" w:eastAsia="宋体" w:cs="宋体"/>
                <w:i w:val="0"/>
                <w:iCs w:val="0"/>
                <w:sz w:val="24"/>
                <w:szCs w:val="24"/>
                <w:u w:val="none"/>
                <w:bdr w:val="none" w:color="auto" w:sz="0" w:space="0"/>
              </w:rPr>
              <w:t>交通管理工程</w:t>
            </w:r>
            <w:r>
              <w:rPr>
                <w:rFonts w:hint="eastAsia" w:ascii="宋体" w:hAnsi="宋体" w:eastAsia="宋体" w:cs="宋体"/>
                <w:i w:val="0"/>
                <w:iCs w:val="0"/>
                <w:kern w:val="0"/>
                <w:sz w:val="24"/>
                <w:szCs w:val="24"/>
                <w:u w:val="none"/>
                <w:bdr w:val="none" w:color="auto" w:sz="0" w:space="0"/>
                <w:lang w:val="en-US" w:eastAsia="zh-CN" w:bidi="ar"/>
              </w:rPr>
              <w:fldChar w:fldCharType="end"/>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514</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公安技术类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083104TK</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安全防范工程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515</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公安技术类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083105TK</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公安视听技术</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516</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公安技术类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083106TK</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抢险救援指挥与技术</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517</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公安技术类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083107TK</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火灾勘查</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518</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公安技术类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083108TK</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网络安全与执法</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519</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公安技术类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083109TK</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核生化消防</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520</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公安技术类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083110TK</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海警舰艇指挥与技术</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521</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公安技术类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083111TK</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数据警务技术</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522</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公安技术类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083112TK</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食品药品环境犯罪侦查技术</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523</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植物生产类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90101</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524</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植物生产类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90102</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园艺</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525</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植物生产类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90103</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植物保护</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526</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植物生产类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90104</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植物科学与技术</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527</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植物生产类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90105</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种子科学与工程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528</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植物生产类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90106</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设施农业科学与工程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工学，农学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529</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植物生产类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090107T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茶学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530</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植物生产类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090108T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烟草</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531</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植物生产类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090109T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应用生物科学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理学，农学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532</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植物生产类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090110T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农艺教育</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533</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植物生产类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090111T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园艺教育</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534</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植物生产类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090112T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智慧农业</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535</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植物生产类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090113T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菌物科学与工程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536</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植物生产类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090114T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农药化肥</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537</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植物生产类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090115T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生物农药科学与工程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538</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自然保护与环境生态类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90201</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农业资源与环境</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539</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自然保护与环境生态类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90202</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野生动物与自然保护区管理</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540</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自然保护与环境生态类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90203</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水土保持与荒漠化防治</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541</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自然保护与环境生态类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090204T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生物质科学与工程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542</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自然保护与环境生态类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090205T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土地科学与技术</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543</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动物生产类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90301</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动物科学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544</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动物生产类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090302T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蚕学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545</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动物生产类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090303T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蜂学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546</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动物生产类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090304T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经济动物学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547</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动物生产类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090305T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马业科学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548</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动物生产类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090306T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饲料工程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农学，工学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549</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动物生产类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090307T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智慧牧业科学与工程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550</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动物医学类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90401</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动物医学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五年，四年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551</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动物医学类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90402</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动物药学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五年，四年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552</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动物医学类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090403T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动植物检疫</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理学，农学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553</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动物医学类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090404T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实验动物学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554</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动物医学类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090405T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中兽医学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555</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动物医学类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090406TK</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兽医公共卫生</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五年</w:t>
            </w:r>
          </w:p>
        </w:tc>
        <w:tc>
          <w:tcPr>
            <w:tcW w:w="1134"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556</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林学类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90501</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林学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557</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林学类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90502</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园林</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558</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林学类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90503</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森林保护</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559</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林学类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090504T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经济林</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560</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水产类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90601</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水产养殖学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561</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水产类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90602</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海洋渔业科学与技术</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562</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水产类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090603T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水族科学与技术</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563</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水产类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090604TK</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水生动物医学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564</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草学类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90701</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草业科学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565</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草学类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090702T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草坪科学与工程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566</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基础医学类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100101K</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基础医学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五年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567</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基础医学类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100102TK</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生物医学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568</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基础医学类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100103T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生物医学科学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569</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临床医学类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100201K</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临床医学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五年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570</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临床医学类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100202TK</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麻醉学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五年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571</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临床医学类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100203TK</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医学影像学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五年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572</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临床医学类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100204TK</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眼视光医学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五年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573</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临床医学类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100205TK</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精神医学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五年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574</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临床医学类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100206TK</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放射医学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五年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575</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临床医学类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100207TK</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儿科学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五年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576</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口腔医学类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100301K</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口腔医学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五年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577</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公共卫生与预防医学类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100401K</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预防医学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五年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578</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公共卫生与预防医学类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100402</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食品卫生与营养学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579</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公共卫生与预防医学类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100403TK</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妇幼保健医学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五年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580</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公共卫生与预防医学类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100404TK</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卫生监督</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五年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581</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公共卫生与预防医学类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100405TK</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全球健康学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582</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公共卫生与预防医学类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100406T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运动与公共健康</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583</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中医学类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100501K</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中医学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五年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584</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中医学类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100502K</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针灸推拿学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五年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585</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中医学类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100503K</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藏医学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五年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586</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中医学类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100504K</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蒙医学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五年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587</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中医学类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100505K</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维医学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五年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588</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中医学类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100506K</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壮医学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五年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589</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中医学类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100507K</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哈医学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五年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590</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中医学类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100508TK</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傣医学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五年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591</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中医学类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100509TK</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回医学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五年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592</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中医学类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100510TK</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中医康复学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五年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593</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中医学类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100511TK</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中医养生学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五年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594</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中医学类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100512TK</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中医儿科学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五年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595</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中医学类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100513TK</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中医骨伤科学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五年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596</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中西医结合类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100601K</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中西医临床医学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五年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597</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药学类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100701</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药学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598</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药学类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100702</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药物制剂</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599</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药学类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100703TK</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临床药学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五年,四年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600</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药学类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100704T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药事管理</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601</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药学类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100705T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药物分析</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602</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药学类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100706T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药物化学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603</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药学类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100707T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海洋药学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604</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药学类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100708T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化妆品科学与技术</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605</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中药学类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100801</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中药学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606</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中药学类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100802</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中药资源与开发</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607</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中药学类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100803T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藏药学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五年，四年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608</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中药学类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100804T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蒙药学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609</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中药学类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100805T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中药制药</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610</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中药学类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100806T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中草药栽培与鉴定</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611</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法医学类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100901K</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法医学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五年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612</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医学技术类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101001</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医学检验技术</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613</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医学技术类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101002</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医学实验技术</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614</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医学技术类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101003</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医学影像技术</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615</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医学技术类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101004</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眼视光学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616</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医学技术类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101005</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康复治疗学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617</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医学技术类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101006</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口腔医学技术</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618</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医学技术类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101007</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卫生检验与检疫</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619</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医学技术类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101008T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听力与言语康复学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五年，四年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620</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医学技术类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101009T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康复物理治疗</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621</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医学技术类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101010T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康复作业治疗</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622</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医学技术类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101011T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智能医学工程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623</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医学技术类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101012T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kern w:val="0"/>
                <w:sz w:val="24"/>
                <w:szCs w:val="24"/>
                <w:u w:val="none"/>
                <w:bdr w:val="none" w:color="auto" w:sz="0" w:space="0"/>
                <w:lang w:val="en-US" w:eastAsia="zh-CN" w:bidi="ar"/>
              </w:rPr>
              <w:fldChar w:fldCharType="begin"/>
            </w:r>
            <w:r>
              <w:rPr>
                <w:rFonts w:hint="eastAsia" w:ascii="宋体" w:hAnsi="宋体" w:eastAsia="宋体" w:cs="宋体"/>
                <w:i w:val="0"/>
                <w:iCs w:val="0"/>
                <w:kern w:val="0"/>
                <w:sz w:val="24"/>
                <w:szCs w:val="24"/>
                <w:u w:val="none"/>
                <w:bdr w:val="none" w:color="auto" w:sz="0" w:space="0"/>
                <w:lang w:val="en-US" w:eastAsia="zh-CN" w:bidi="ar"/>
              </w:rPr>
              <w:instrText xml:space="preserve"> HYPERLINK "https://www.dxsbb.com/news/list_198.html" \o "https://www.dxsbb.com/news/list_198.html" </w:instrText>
            </w:r>
            <w:r>
              <w:rPr>
                <w:rFonts w:hint="eastAsia" w:ascii="宋体" w:hAnsi="宋体" w:eastAsia="宋体" w:cs="宋体"/>
                <w:i w:val="0"/>
                <w:iCs w:val="0"/>
                <w:kern w:val="0"/>
                <w:sz w:val="24"/>
                <w:szCs w:val="24"/>
                <w:u w:val="none"/>
                <w:bdr w:val="none" w:color="auto" w:sz="0" w:space="0"/>
                <w:lang w:val="en-US" w:eastAsia="zh-CN" w:bidi="ar"/>
              </w:rPr>
              <w:fldChar w:fldCharType="separate"/>
            </w:r>
            <w:r>
              <w:rPr>
                <w:rStyle w:val="12"/>
                <w:rFonts w:hint="eastAsia" w:ascii="宋体" w:hAnsi="宋体" w:eastAsia="宋体" w:cs="宋体"/>
                <w:i w:val="0"/>
                <w:iCs w:val="0"/>
                <w:sz w:val="24"/>
                <w:szCs w:val="24"/>
                <w:u w:val="none"/>
                <w:bdr w:val="none" w:color="auto" w:sz="0" w:space="0"/>
              </w:rPr>
              <w:t>生物医药数据科学</w:t>
            </w:r>
            <w:r>
              <w:rPr>
                <w:rFonts w:hint="eastAsia" w:ascii="宋体" w:hAnsi="宋体" w:eastAsia="宋体" w:cs="宋体"/>
                <w:i w:val="0"/>
                <w:iCs w:val="0"/>
                <w:kern w:val="0"/>
                <w:sz w:val="24"/>
                <w:szCs w:val="24"/>
                <w:u w:val="none"/>
                <w:bdr w:val="none" w:color="auto" w:sz="0" w:space="0"/>
                <w:lang w:val="en-US" w:eastAsia="zh-CN" w:bidi="ar"/>
              </w:rPr>
              <w:fldChar w:fldCharType="end"/>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624</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医学技术类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101013T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智能影像工程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625</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护理学类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101101</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护理学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626</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护理学类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101102T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助产学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627</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管理科学与工程类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120101</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管理科学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理学，管理学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五年，四年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628</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管理科学与工程类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120102</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信息管理与信息系统</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工学，管理学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629</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管理科学与工程类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120103</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工程管理</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工学，管理学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630</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管理科学与工程类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120104</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房地产开发与管理</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631</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管理科学与工程类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120105</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工程造价</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工学，管理学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632</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管理科学与工程类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120106TK</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保密管理</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633</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管理科学与工程类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120107T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邮政管理</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634</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管理科学与工程类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120108T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大数据管理与应用</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635</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管理科学与工程类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120109T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工程审计</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636</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管理科学与工程类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120110T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计算金融</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637</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管理科学与工程类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120111T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应急管理</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638</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工商管理类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120201K</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工商管理</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639</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工商管理类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120202</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市场营销</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640</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工商管理类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120203K</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会计学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641</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工商管理类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120204</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财务管理</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642</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工商管理类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120205</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国际商务</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643</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工商管理类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120206</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人力资源管理</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644</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工商管理类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120207</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审计学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645</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工商管理类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120208</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资产评估</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646</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工商管理类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120209</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物业管理</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647</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工商管理类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120210</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文化产业管理</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艺术学，管理学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648</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工商管理类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120211T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劳动关系</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649</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工商管理类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120212T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体育经济与管理</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650</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工商管理类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120213T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财务会计教育</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651</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工商管理类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120214T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市场营销教育</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652</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工商管理类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120215T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零售业管理</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653</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工商管理类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120216T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576B95"/>
                <w:sz w:val="24"/>
                <w:szCs w:val="24"/>
                <w:u w:val="none"/>
              </w:rPr>
            </w:pPr>
            <w:r>
              <w:rPr>
                <w:rFonts w:hint="eastAsia" w:ascii="宋体" w:hAnsi="宋体" w:eastAsia="宋体" w:cs="宋体"/>
                <w:i w:val="0"/>
                <w:iCs w:val="0"/>
                <w:kern w:val="0"/>
                <w:sz w:val="24"/>
                <w:szCs w:val="24"/>
                <w:u w:val="none"/>
                <w:bdr w:val="none" w:color="auto" w:sz="0" w:space="0"/>
                <w:lang w:val="en-US" w:eastAsia="zh-CN" w:bidi="ar"/>
              </w:rPr>
              <w:fldChar w:fldCharType="begin"/>
            </w:r>
            <w:r>
              <w:rPr>
                <w:rFonts w:hint="eastAsia" w:ascii="宋体" w:hAnsi="宋体" w:eastAsia="宋体" w:cs="宋体"/>
                <w:i w:val="0"/>
                <w:iCs w:val="0"/>
                <w:kern w:val="0"/>
                <w:sz w:val="24"/>
                <w:szCs w:val="24"/>
                <w:u w:val="none"/>
                <w:bdr w:val="none" w:color="auto" w:sz="0" w:space="0"/>
                <w:lang w:val="en-US" w:eastAsia="zh-CN" w:bidi="ar"/>
              </w:rPr>
              <w:instrText xml:space="preserve"> HYPERLINK "https://www.dxsbb.com/news/list_36.html" \o "https://www.dxsbb.com/news/list_36.html" </w:instrText>
            </w:r>
            <w:r>
              <w:rPr>
                <w:rFonts w:hint="eastAsia" w:ascii="宋体" w:hAnsi="宋体" w:eastAsia="宋体" w:cs="宋体"/>
                <w:i w:val="0"/>
                <w:iCs w:val="0"/>
                <w:kern w:val="0"/>
                <w:sz w:val="24"/>
                <w:szCs w:val="24"/>
                <w:u w:val="none"/>
                <w:bdr w:val="none" w:color="auto" w:sz="0" w:space="0"/>
                <w:lang w:val="en-US" w:eastAsia="zh-CN" w:bidi="ar"/>
              </w:rPr>
              <w:fldChar w:fldCharType="separate"/>
            </w:r>
            <w:r>
              <w:rPr>
                <w:rStyle w:val="12"/>
                <w:rFonts w:hint="eastAsia" w:ascii="宋体" w:hAnsi="宋体" w:eastAsia="宋体" w:cs="宋体"/>
                <w:i w:val="0"/>
                <w:iCs w:val="0"/>
                <w:sz w:val="24"/>
                <w:szCs w:val="24"/>
                <w:u w:val="none"/>
                <w:bdr w:val="none" w:color="auto" w:sz="0" w:space="0"/>
              </w:rPr>
              <w:t>创业管理</w:t>
            </w:r>
            <w:r>
              <w:rPr>
                <w:rFonts w:hint="eastAsia" w:ascii="宋体" w:hAnsi="宋体" w:eastAsia="宋体" w:cs="宋体"/>
                <w:i w:val="0"/>
                <w:iCs w:val="0"/>
                <w:kern w:val="0"/>
                <w:sz w:val="24"/>
                <w:szCs w:val="24"/>
                <w:u w:val="none"/>
                <w:bdr w:val="none" w:color="auto" w:sz="0" w:space="0"/>
                <w:lang w:val="en-US" w:eastAsia="zh-CN" w:bidi="ar"/>
              </w:rPr>
              <w:fldChar w:fldCharType="end"/>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654</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农业经济管理类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120301</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576B95"/>
                <w:sz w:val="24"/>
                <w:szCs w:val="24"/>
                <w:u w:val="none"/>
              </w:rPr>
            </w:pPr>
            <w:r>
              <w:rPr>
                <w:rFonts w:hint="eastAsia" w:ascii="宋体" w:hAnsi="宋体" w:eastAsia="宋体" w:cs="宋体"/>
                <w:i w:val="0"/>
                <w:iCs w:val="0"/>
                <w:kern w:val="0"/>
                <w:sz w:val="24"/>
                <w:szCs w:val="24"/>
                <w:u w:val="none"/>
                <w:bdr w:val="none" w:color="auto" w:sz="0" w:space="0"/>
                <w:lang w:val="en-US" w:eastAsia="zh-CN" w:bidi="ar"/>
              </w:rPr>
              <w:fldChar w:fldCharType="begin"/>
            </w:r>
            <w:r>
              <w:rPr>
                <w:rFonts w:hint="eastAsia" w:ascii="宋体" w:hAnsi="宋体" w:eastAsia="宋体" w:cs="宋体"/>
                <w:i w:val="0"/>
                <w:iCs w:val="0"/>
                <w:kern w:val="0"/>
                <w:sz w:val="24"/>
                <w:szCs w:val="24"/>
                <w:u w:val="none"/>
                <w:bdr w:val="none" w:color="auto" w:sz="0" w:space="0"/>
                <w:lang w:val="en-US" w:eastAsia="zh-CN" w:bidi="ar"/>
              </w:rPr>
              <w:instrText xml:space="preserve"> HYPERLINK "https://www.dxsbb.com/news/list_203.html" \o "https://www.dxsbb.com/news/list_203.html" </w:instrText>
            </w:r>
            <w:r>
              <w:rPr>
                <w:rFonts w:hint="eastAsia" w:ascii="宋体" w:hAnsi="宋体" w:eastAsia="宋体" w:cs="宋体"/>
                <w:i w:val="0"/>
                <w:iCs w:val="0"/>
                <w:kern w:val="0"/>
                <w:sz w:val="24"/>
                <w:szCs w:val="24"/>
                <w:u w:val="none"/>
                <w:bdr w:val="none" w:color="auto" w:sz="0" w:space="0"/>
                <w:lang w:val="en-US" w:eastAsia="zh-CN" w:bidi="ar"/>
              </w:rPr>
              <w:fldChar w:fldCharType="separate"/>
            </w:r>
            <w:r>
              <w:rPr>
                <w:rStyle w:val="12"/>
                <w:rFonts w:hint="eastAsia" w:ascii="宋体" w:hAnsi="宋体" w:eastAsia="宋体" w:cs="宋体"/>
                <w:i w:val="0"/>
                <w:iCs w:val="0"/>
                <w:sz w:val="24"/>
                <w:szCs w:val="24"/>
                <w:u w:val="none"/>
                <w:bdr w:val="none" w:color="auto" w:sz="0" w:space="0"/>
              </w:rPr>
              <w:t>农林经济管理</w:t>
            </w:r>
            <w:r>
              <w:rPr>
                <w:rFonts w:hint="eastAsia" w:ascii="宋体" w:hAnsi="宋体" w:eastAsia="宋体" w:cs="宋体"/>
                <w:i w:val="0"/>
                <w:iCs w:val="0"/>
                <w:kern w:val="0"/>
                <w:sz w:val="24"/>
                <w:szCs w:val="24"/>
                <w:u w:val="none"/>
                <w:bdr w:val="none" w:color="auto" w:sz="0" w:space="0"/>
                <w:lang w:val="en-US" w:eastAsia="zh-CN" w:bidi="ar"/>
              </w:rPr>
              <w:fldChar w:fldCharType="end"/>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655</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农业经济管理类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120302</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农村区域发展</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农学，管理学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656</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公共管理类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120401</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公共事业管理</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657</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公共管理类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120402</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行政管理</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658</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公共管理类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120403</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劳动与社会保障</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659</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公共管理类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120404</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土地资源管理</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工学，管理学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660</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公共管理类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120405</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城市管理</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661</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公共管理类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120406TK</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海关管理</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662</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公共管理类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120407T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交通管理</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工学，管理学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663</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公共管理类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120408T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海事管理</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664</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公共管理类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120409T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公共关系学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665</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公共管理类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120410T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健康服务与管理</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666</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公共管理类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120411TK</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海警后勤管理</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667</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公共管理类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120412T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医疗产品管理</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668</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公共管理类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120413T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医疗保险</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669</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公共管理类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120414T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养老服务管理</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670</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公共管理类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120415TK</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海关检验检疫安全</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671</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公共管理类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120416TK</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海外安全管理</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672</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公共管理类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120417T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自然资源登记与管理</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673</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图书情报与档案管理类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120501</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图书馆学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674</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图书情报与档案管理类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120502</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档案学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675</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图书情报与档案管理类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120503</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信息资源管理</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676</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物流管理与工程类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120601</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物流管理</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677</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物流管理与工程类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120602</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物流工程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工学，管理学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678</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物流管理与工程类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120603T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釆购管理</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679</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物流管理与工程类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120604T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供应链管理</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680</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工业工程类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120701</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工业工程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工学，管</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681</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工业工程类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120702T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标准化工程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682</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工业工程类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120703T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质量管理工程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683</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电子商务类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120801</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电子商务</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工学，经济学，管理学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684</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电子商务类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120802T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电子商务及法律</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685</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电子商务类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120803T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跨境电子商务</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686</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旅游管理类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120901K</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旅游管理</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687</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旅游管理类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120902</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酒店管理</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688</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旅游管理类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120903</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会展经济与管理</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689</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旅游管理类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120904T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旅游管理与服务教育</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管理学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690</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艺术学理论类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130101</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艺术史论</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691</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艺术学理论类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130102T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艺术管理</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692</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艺术学理论类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130103T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非物质文化遗产保护</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693</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音乐与舞蹈学类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130201</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音乐表演</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694</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音乐与舞蹈学类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130202</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音乐学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四年，五年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695</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音乐与舞蹈学类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130203</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作曲与作曲技术理论</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四年，五年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696</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音乐与舞蹈学类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130204</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舞蹈表演</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697</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音乐与舞蹈学类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130205</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舞蹈学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698</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音乐与舞蹈学类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130206</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舞蹈编导</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699</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音乐与舞蹈学类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130207T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舞蹈教育</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700</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音乐与舞蹈学类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130208TK</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航空服务艺术与管理</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701</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音乐与舞蹈学类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130209T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流行音乐</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702</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音乐与舞蹈学类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130210T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音乐治疗</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703</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音乐与舞蹈学类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130211T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流行舞蹈</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704</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音乐与舞蹈学类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130212T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音乐教育</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705</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戏剧与影视学类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130301</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表演</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706</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戏剧与影视学类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130302</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戏剧学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707</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戏剧与影视学类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130303</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电影学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708</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戏剧与影视学类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130304</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戏剧影视文学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709</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戏剧与影视学类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130305</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广播电视编导</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710</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戏剧与影视学类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130306</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戏剧影视导演</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711</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戏剧与影视学类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130307</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戏剧影视美术设计</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712</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戏剧与影视学类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130308</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录音艺术</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713</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戏剧与影视学类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130309</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播音与主持艺术</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714</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戏剧与影视学类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130310</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动画</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715</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戏剧与影视学类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130311T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影视摄影与制作</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716</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戏剧与影视学类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130312T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影视技术</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717</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戏剧与影视学类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130313T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戏剧教育</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718</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美术学类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130401</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美术学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719</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美术学类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130402</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绘画</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720</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美术学类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130403</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雕塑</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五年,四年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721</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美术学类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130404</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摄影</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722</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美术学类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130405T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书法学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723</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美术学类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130406T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中国画</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724</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美术学类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130407TK</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实验艺术</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725</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美术学类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130408TK</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跨媒体艺术</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726</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美术学类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130409T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文物保护与修复</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727</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美术学类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130410T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漫画</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728</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美术学类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130411T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纤维艺术</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729</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设计学类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130501</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艺术设计学</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730</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设计学类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130502</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视觉传达设计</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731</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设计学类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130503</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环境设计</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732</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设计学类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130504</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产品设计</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585"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733</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设计学类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130505</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服装与服饰设计</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734</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设计学类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130506</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公共艺术</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735</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设计学类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130507</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工艺美术</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736</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设计学类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130508</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数字媒体艺术</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737</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设计学类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130509T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艺术与科技</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五年，四年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738</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设计学类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130510TK</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陶瓷艺术设计</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00" w:hRule="atLeast"/>
        </w:trPr>
        <w:tc>
          <w:tcPr>
            <w:tcW w:w="1005" w:type="dxa"/>
            <w:tcBorders>
              <w:top w:val="nil"/>
              <w:left w:val="single" w:color="333333" w:sz="8" w:space="0"/>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739</w:t>
            </w:r>
          </w:p>
        </w:tc>
        <w:tc>
          <w:tcPr>
            <w:tcW w:w="124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136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设计学类</w:t>
            </w:r>
          </w:p>
        </w:tc>
        <w:tc>
          <w:tcPr>
            <w:tcW w:w="928"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130511T</w:t>
            </w:r>
          </w:p>
        </w:tc>
        <w:tc>
          <w:tcPr>
            <w:tcW w:w="145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新媒体艺术</w:t>
            </w:r>
          </w:p>
        </w:tc>
        <w:tc>
          <w:tcPr>
            <w:tcW w:w="990"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艺术学</w:t>
            </w:r>
          </w:p>
        </w:tc>
        <w:tc>
          <w:tcPr>
            <w:tcW w:w="885" w:type="dxa"/>
            <w:tcBorders>
              <w:top w:val="nil"/>
              <w:left w:val="nil"/>
              <w:bottom w:val="single" w:color="333333" w:sz="8" w:space="0"/>
              <w:right w:val="single" w:color="333333"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四年</w:t>
            </w:r>
          </w:p>
        </w:tc>
        <w:tc>
          <w:tcPr>
            <w:tcW w:w="1134" w:type="dxa"/>
            <w:tcBorders>
              <w:top w:val="nil"/>
              <w:left w:val="nil"/>
              <w:bottom w:val="single" w:color="333333" w:sz="8" w:space="0"/>
              <w:right w:val="single" w:color="333333"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360" w:hRule="atLeast"/>
        </w:trPr>
        <w:tc>
          <w:tcPr>
            <w:tcW w:w="1005" w:type="dxa"/>
            <w:tcBorders>
              <w:top w:val="nil"/>
              <w:left w:val="single" w:color="333333" w:sz="8" w:space="0"/>
              <w:bottom w:val="single" w:color="333333" w:sz="8" w:space="0"/>
              <w:right w:val="single" w:color="333333" w:sz="8" w:space="0"/>
            </w:tcBorders>
            <w:shd w:val="clear" w:color="auto" w:fill="FEFEFE"/>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740</w:t>
            </w:r>
          </w:p>
        </w:tc>
        <w:tc>
          <w:tcPr>
            <w:tcW w:w="1245" w:type="dxa"/>
            <w:tcBorders>
              <w:top w:val="nil"/>
              <w:left w:val="nil"/>
              <w:bottom w:val="single" w:color="333333" w:sz="8" w:space="0"/>
              <w:right w:val="single" w:color="333333" w:sz="8" w:space="0"/>
            </w:tcBorders>
            <w:shd w:val="clear" w:color="auto" w:fill="FEFEFE"/>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艺术学</w:t>
            </w:r>
          </w:p>
        </w:tc>
        <w:tc>
          <w:tcPr>
            <w:tcW w:w="1365" w:type="dxa"/>
            <w:tcBorders>
              <w:top w:val="nil"/>
              <w:left w:val="nil"/>
              <w:bottom w:val="single" w:color="333333" w:sz="8" w:space="0"/>
              <w:right w:val="single" w:color="333333" w:sz="8" w:space="0"/>
            </w:tcBorders>
            <w:shd w:val="clear" w:color="auto" w:fill="FEFEFE"/>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设计学类</w:t>
            </w:r>
          </w:p>
        </w:tc>
        <w:tc>
          <w:tcPr>
            <w:tcW w:w="928" w:type="dxa"/>
            <w:tcBorders>
              <w:top w:val="nil"/>
              <w:left w:val="nil"/>
              <w:bottom w:val="single" w:color="333333" w:sz="8" w:space="0"/>
              <w:right w:val="single" w:color="333333" w:sz="8" w:space="0"/>
            </w:tcBorders>
            <w:shd w:val="clear" w:color="auto" w:fill="FEFEFE"/>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130512T</w:t>
            </w:r>
          </w:p>
        </w:tc>
        <w:tc>
          <w:tcPr>
            <w:tcW w:w="1455" w:type="dxa"/>
            <w:tcBorders>
              <w:top w:val="nil"/>
              <w:left w:val="nil"/>
              <w:bottom w:val="single" w:color="333333" w:sz="8" w:space="0"/>
              <w:right w:val="single" w:color="333333" w:sz="8" w:space="0"/>
            </w:tcBorders>
            <w:shd w:val="clear" w:color="auto" w:fill="FEFEFE"/>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包装设计</w:t>
            </w:r>
          </w:p>
        </w:tc>
        <w:tc>
          <w:tcPr>
            <w:tcW w:w="990" w:type="dxa"/>
            <w:tcBorders>
              <w:top w:val="nil"/>
              <w:left w:val="nil"/>
              <w:bottom w:val="single" w:color="333333" w:sz="8" w:space="0"/>
              <w:right w:val="single" w:color="333333" w:sz="8" w:space="0"/>
            </w:tcBorders>
            <w:shd w:val="clear" w:color="auto" w:fill="FEFEFE"/>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艺术学</w:t>
            </w:r>
          </w:p>
        </w:tc>
        <w:tc>
          <w:tcPr>
            <w:tcW w:w="885" w:type="dxa"/>
            <w:tcBorders>
              <w:top w:val="nil"/>
              <w:left w:val="nil"/>
              <w:bottom w:val="single" w:color="333333" w:sz="8" w:space="0"/>
              <w:right w:val="single" w:color="333333" w:sz="8" w:space="0"/>
            </w:tcBorders>
            <w:shd w:val="clear" w:color="auto" w:fill="FEFEFE"/>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四年</w:t>
            </w:r>
          </w:p>
        </w:tc>
        <w:tc>
          <w:tcPr>
            <w:tcW w:w="1134" w:type="dxa"/>
            <w:tcBorders>
              <w:top w:val="single" w:color="000000" w:sz="4" w:space="0"/>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568" w:type="dxa"/>
          <w:trHeight w:val="285" w:hRule="atLeast"/>
        </w:trPr>
        <w:tc>
          <w:tcPr>
            <w:tcW w:w="1005" w:type="dxa"/>
            <w:tcBorders>
              <w:top w:val="nil"/>
              <w:left w:val="nil"/>
              <w:bottom w:val="nil"/>
              <w:right w:val="nil"/>
            </w:tcBorders>
            <w:shd w:val="clear"/>
            <w:noWrap/>
            <w:vAlign w:val="center"/>
          </w:tcPr>
          <w:p>
            <w:pPr>
              <w:keepNext w:val="0"/>
              <w:keepLines w:val="0"/>
              <w:widowControl/>
              <w:suppressLineNumbers w:val="0"/>
              <w:jc w:val="center"/>
              <w:textAlignment w:val="center"/>
              <w:rPr>
                <w:rFonts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bdr w:val="none" w:color="auto" w:sz="0" w:space="0"/>
                <w:lang w:val="en-US" w:eastAsia="zh-CN" w:bidi="ar"/>
              </w:rPr>
              <w:t xml:space="preserve"> </w:t>
            </w:r>
          </w:p>
        </w:tc>
        <w:tc>
          <w:tcPr>
            <w:tcW w:w="1245" w:type="dxa"/>
            <w:tcBorders>
              <w:top w:val="nil"/>
              <w:left w:val="nil"/>
              <w:bottom w:val="nil"/>
              <w:right w:val="nil"/>
            </w:tcBorders>
            <w:shd w:val="clear"/>
            <w:noWrap/>
            <w:vAlign w:val="center"/>
          </w:tcPr>
          <w:p>
            <w:pPr>
              <w:jc w:val="center"/>
              <w:rPr>
                <w:rFonts w:hint="eastAsia" w:ascii="宋体" w:hAnsi="宋体" w:eastAsia="宋体" w:cs="宋体"/>
                <w:i w:val="0"/>
                <w:iCs w:val="0"/>
                <w:color w:val="000000"/>
                <w:sz w:val="22"/>
                <w:szCs w:val="22"/>
                <w:u w:val="none"/>
              </w:rPr>
            </w:pPr>
          </w:p>
        </w:tc>
        <w:tc>
          <w:tcPr>
            <w:tcW w:w="1365" w:type="dxa"/>
            <w:tcBorders>
              <w:top w:val="nil"/>
              <w:left w:val="nil"/>
              <w:bottom w:val="nil"/>
              <w:right w:val="nil"/>
            </w:tcBorders>
            <w:shd w:val="clear"/>
            <w:noWrap/>
            <w:vAlign w:val="center"/>
          </w:tcPr>
          <w:p>
            <w:pPr>
              <w:jc w:val="center"/>
              <w:rPr>
                <w:rFonts w:hint="eastAsia" w:ascii="宋体" w:hAnsi="宋体" w:eastAsia="宋体" w:cs="宋体"/>
                <w:i w:val="0"/>
                <w:iCs w:val="0"/>
                <w:color w:val="000000"/>
                <w:sz w:val="22"/>
                <w:szCs w:val="22"/>
                <w:u w:val="none"/>
              </w:rPr>
            </w:pPr>
          </w:p>
        </w:tc>
        <w:tc>
          <w:tcPr>
            <w:tcW w:w="928" w:type="dxa"/>
            <w:tcBorders>
              <w:top w:val="nil"/>
              <w:left w:val="nil"/>
              <w:bottom w:val="nil"/>
              <w:right w:val="nil"/>
            </w:tcBorders>
            <w:shd w:val="clear"/>
            <w:noWrap/>
            <w:vAlign w:val="center"/>
          </w:tcPr>
          <w:p>
            <w:pPr>
              <w:jc w:val="center"/>
              <w:rPr>
                <w:rFonts w:hint="eastAsia" w:ascii="宋体" w:hAnsi="宋体" w:eastAsia="宋体" w:cs="宋体"/>
                <w:i w:val="0"/>
                <w:iCs w:val="0"/>
                <w:color w:val="000000"/>
                <w:sz w:val="22"/>
                <w:szCs w:val="22"/>
                <w:u w:val="none"/>
              </w:rPr>
            </w:pPr>
          </w:p>
        </w:tc>
        <w:tc>
          <w:tcPr>
            <w:tcW w:w="1455" w:type="dxa"/>
            <w:tcBorders>
              <w:top w:val="nil"/>
              <w:left w:val="nil"/>
              <w:bottom w:val="nil"/>
              <w:right w:val="nil"/>
            </w:tcBorders>
            <w:shd w:val="clear"/>
            <w:noWrap/>
            <w:vAlign w:val="center"/>
          </w:tcPr>
          <w:p>
            <w:pPr>
              <w:jc w:val="center"/>
              <w:rPr>
                <w:rFonts w:hint="eastAsia" w:ascii="宋体" w:hAnsi="宋体" w:eastAsia="宋体" w:cs="宋体"/>
                <w:i w:val="0"/>
                <w:iCs w:val="0"/>
                <w:color w:val="000000"/>
                <w:sz w:val="22"/>
                <w:szCs w:val="22"/>
                <w:u w:val="none"/>
              </w:rPr>
            </w:pPr>
          </w:p>
        </w:tc>
        <w:tc>
          <w:tcPr>
            <w:tcW w:w="990" w:type="dxa"/>
            <w:tcBorders>
              <w:top w:val="nil"/>
              <w:left w:val="nil"/>
              <w:bottom w:val="nil"/>
              <w:right w:val="nil"/>
            </w:tcBorders>
            <w:shd w:val="clear"/>
            <w:noWrap/>
            <w:vAlign w:val="center"/>
          </w:tcPr>
          <w:p>
            <w:pPr>
              <w:jc w:val="center"/>
              <w:rPr>
                <w:rFonts w:hint="eastAsia" w:ascii="宋体" w:hAnsi="宋体" w:eastAsia="宋体" w:cs="宋体"/>
                <w:i w:val="0"/>
                <w:iCs w:val="0"/>
                <w:color w:val="000000"/>
                <w:sz w:val="22"/>
                <w:szCs w:val="22"/>
                <w:u w:val="none"/>
              </w:rPr>
            </w:pPr>
          </w:p>
        </w:tc>
        <w:tc>
          <w:tcPr>
            <w:tcW w:w="885" w:type="dxa"/>
            <w:tcBorders>
              <w:top w:val="nil"/>
              <w:left w:val="nil"/>
              <w:bottom w:val="nil"/>
              <w:right w:val="nil"/>
            </w:tcBorders>
            <w:shd w:val="clear"/>
            <w:noWrap/>
            <w:vAlign w:val="center"/>
          </w:tcPr>
          <w:p>
            <w:pPr>
              <w:jc w:val="center"/>
              <w:rPr>
                <w:rFonts w:hint="eastAsia" w:ascii="宋体" w:hAnsi="宋体" w:eastAsia="宋体" w:cs="宋体"/>
                <w:i w:val="0"/>
                <w:iCs w:val="0"/>
                <w:color w:val="000000"/>
                <w:sz w:val="22"/>
                <w:szCs w:val="22"/>
                <w:u w:val="none"/>
              </w:rPr>
            </w:pPr>
          </w:p>
        </w:tc>
        <w:tc>
          <w:tcPr>
            <w:tcW w:w="1134" w:type="dxa"/>
            <w:tcBorders>
              <w:top w:val="nil"/>
              <w:left w:val="nil"/>
              <w:bottom w:val="nil"/>
              <w:right w:val="nil"/>
            </w:tcBorders>
            <w:shd w:val="clear"/>
            <w:noWrap/>
            <w:vAlign w:val="center"/>
          </w:tcPr>
          <w:p>
            <w:pPr>
              <w:jc w:val="center"/>
              <w:rPr>
                <w:rFonts w:hint="eastAsia" w:ascii="宋体" w:hAnsi="宋体" w:eastAsia="宋体" w:cs="宋体"/>
                <w:i w:val="0"/>
                <w:iCs w:val="0"/>
                <w:color w:val="000000"/>
                <w:sz w:val="22"/>
                <w:szCs w:val="22"/>
                <w:u w:val="none"/>
              </w:rPr>
            </w:pP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
  <w:docVars>
    <w:docVar w:name="commondata" w:val="eyJoZGlkIjoiMzg5NmU5NzRjM2Q1Y2E4M2RkZThlYThiYjA0YmM3NmYifQ=="/>
  </w:docVars>
  <w:rsids>
    <w:rsidRoot w:val="00000000"/>
    <w:rsid w:val="15821681"/>
    <w:rsid w:val="4EB825F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qFormat="1" w:unhideWhenUsed="0" w:uiPriority="0" w:semiHidden="0" w:name="heading 3"/>
    <w:lsdException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4"/>
      <w:lang w:val="en-US" w:eastAsia="zh-CN" w:bidi="ar-SA"/>
    </w:rPr>
  </w:style>
  <w:style w:type="paragraph" w:styleId="2">
    <w:name w:val="heading 1"/>
    <w:basedOn w:val="1"/>
    <w:next w:val="1"/>
    <w:uiPriority w:val="0"/>
    <w:pPr>
      <w:keepNext/>
      <w:keepLines/>
      <w:widowControl w:val="0"/>
      <w:spacing w:before="340" w:after="330" w:line="578" w:lineRule="auto"/>
      <w:outlineLvl w:val="0"/>
    </w:pPr>
    <w:rPr>
      <w:b/>
      <w:bCs/>
      <w:kern w:val="44"/>
      <w:sz w:val="44"/>
    </w:rPr>
  </w:style>
  <w:style w:type="paragraph" w:styleId="3">
    <w:name w:val="heading 2"/>
    <w:basedOn w:val="1"/>
    <w:next w:val="1"/>
    <w:uiPriority w:val="0"/>
    <w:pPr>
      <w:spacing w:before="0" w:beforeAutospacing="1" w:after="0" w:afterAutospacing="1"/>
      <w:jc w:val="left"/>
      <w:outlineLvl w:val="1"/>
    </w:pPr>
    <w:rPr>
      <w:rFonts w:ascii="宋体" w:eastAsia="宋体" w:cs="宋体"/>
      <w:b/>
      <w:kern w:val="0"/>
      <w:sz w:val="36"/>
      <w:szCs w:val="36"/>
      <w:lang w:val="en-US" w:eastAsia="zh-CN"/>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paragraph" w:styleId="5">
    <w:name w:val="heading 4"/>
    <w:basedOn w:val="1"/>
    <w:next w:val="1"/>
    <w:uiPriority w:val="0"/>
    <w:pPr>
      <w:spacing w:before="0" w:beforeAutospacing="1" w:after="0" w:afterAutospacing="1"/>
      <w:jc w:val="left"/>
      <w:outlineLvl w:val="3"/>
    </w:pPr>
    <w:rPr>
      <w:rFonts w:ascii="宋体" w:eastAsia="宋体" w:cs="宋体"/>
      <w:b/>
      <w:kern w:val="0"/>
      <w:sz w:val="24"/>
      <w:szCs w:val="24"/>
      <w:lang w:val="en-US" w:eastAsia="zh-CN"/>
    </w:rPr>
  </w:style>
  <w:style w:type="character" w:default="1" w:styleId="8">
    <w:name w:val="Default Paragraph Fon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6">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rPr>
  </w:style>
  <w:style w:type="character" w:styleId="9">
    <w:name w:val="FollowedHyperlink"/>
    <w:basedOn w:val="8"/>
    <w:uiPriority w:val="0"/>
    <w:rPr>
      <w:color w:val="42414A"/>
      <w:u w:val="none"/>
    </w:rPr>
  </w:style>
  <w:style w:type="character" w:styleId="10">
    <w:name w:val="Emphasis"/>
    <w:basedOn w:val="8"/>
    <w:uiPriority w:val="0"/>
  </w:style>
  <w:style w:type="character" w:styleId="11">
    <w:name w:val="HTML Typewriter"/>
    <w:basedOn w:val="8"/>
    <w:uiPriority w:val="0"/>
    <w:rPr>
      <w:rFonts w:ascii="Courier New" w:hAnsi="Courier New"/>
      <w:sz w:val="20"/>
    </w:rPr>
  </w:style>
  <w:style w:type="character" w:styleId="12">
    <w:name w:val="Hyperlink"/>
    <w:basedOn w:val="8"/>
    <w:uiPriority w:val="0"/>
    <w:rPr>
      <w:color w:val="42414A"/>
      <w:u w:val="none"/>
    </w:rPr>
  </w:style>
  <w:style w:type="character" w:customStyle="1" w:styleId="13">
    <w:name w:val="bds_more"/>
    <w:basedOn w:val="8"/>
    <w:uiPriority w:val="0"/>
    <w:rPr>
      <w:rFonts w:ascii="宋体" w:eastAsia="宋体" w:cs="宋体"/>
    </w:rPr>
  </w:style>
  <w:style w:type="character" w:customStyle="1" w:styleId="14">
    <w:name w:val="bds_more1"/>
    <w:basedOn w:val="8"/>
    <w:uiPriority w:val="0"/>
  </w:style>
  <w:style w:type="character" w:customStyle="1" w:styleId="15">
    <w:name w:val="bds_more2"/>
    <w:basedOn w:val="8"/>
    <w:uiPriority w:val="0"/>
  </w:style>
  <w:style w:type="character" w:customStyle="1" w:styleId="16">
    <w:name w:val="bds_nopic"/>
    <w:basedOn w:val="8"/>
    <w:uiPriority w:val="0"/>
  </w:style>
  <w:style w:type="character" w:customStyle="1" w:styleId="17">
    <w:name w:val="bds_nopic1"/>
    <w:basedOn w:val="8"/>
    <w:uiPriority w:val="0"/>
  </w:style>
  <w:style w:type="character" w:customStyle="1" w:styleId="18">
    <w:name w:val="bds_nopic2"/>
    <w:basedOn w:val="8"/>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Company>西双版纳州勐腊县党政机关单位</Company>
  <Pages>46</Pages>
  <Words>18345</Words>
  <Characters>26042</Characters>
  <Lines>1</Lines>
  <Paragraphs>0</Paragraphs>
  <TotalTime>144</TotalTime>
  <ScaleCrop>false</ScaleCrop>
  <LinksUpToDate>false</LinksUpToDate>
  <CharactersWithSpaces>26169</CharactersWithSpaces>
  <Application>WPS Office_11.1.0.12353_F1E327BC-269C-435d-A152-05C5408002CA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2021-12-29T08:00:00Z</dcterms:created>
  <dc:creator>.</dc:creator>
  <cp:lastModifiedBy>Sū</cp:lastModifiedBy>
  <dcterms:modified xsi:type="dcterms:W3CDTF">2022-08-25T03:17:51Z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2052-11.1.0.12353</vt:lpwstr>
  </property>
  <property fmtid="{D5CDD505-2E9C-101B-9397-08002B2CF9AE}" pid="3" name="ICV">
    <vt:lpwstr>BD75AC97869849B48F3C2503FCEEB8B3</vt:lpwstr>
  </property>
</Properties>
</file>