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202</w:t>
      </w: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2"/>
          <w:szCs w:val="32"/>
        </w:rPr>
        <w:t>届教育部部属师范院校公费师范生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可选学段：小学、初中、高中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第一志愿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第二志愿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第三志愿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大学期间获得的荣誉称号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1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填写后请发送至邮箱lchyjs@163.com。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40BD3F42"/>
    <w:rsid w:val="00024D9A"/>
    <w:rsid w:val="00095FAD"/>
    <w:rsid w:val="000D162A"/>
    <w:rsid w:val="0019558E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A3DD5"/>
    <w:rsid w:val="00A2753E"/>
    <w:rsid w:val="00A310B3"/>
    <w:rsid w:val="00A9367F"/>
    <w:rsid w:val="00AC0333"/>
    <w:rsid w:val="00B73A03"/>
    <w:rsid w:val="00CA4157"/>
    <w:rsid w:val="00D5234C"/>
    <w:rsid w:val="00DB5E34"/>
    <w:rsid w:val="00DE7C49"/>
    <w:rsid w:val="00FB4BB3"/>
    <w:rsid w:val="0C022CCC"/>
    <w:rsid w:val="16E609CF"/>
    <w:rsid w:val="1FAD4DC0"/>
    <w:rsid w:val="20022618"/>
    <w:rsid w:val="2B3E7806"/>
    <w:rsid w:val="37E25B44"/>
    <w:rsid w:val="3B092FC9"/>
    <w:rsid w:val="3F7101F0"/>
    <w:rsid w:val="40BD3F42"/>
    <w:rsid w:val="43036D16"/>
    <w:rsid w:val="4354316F"/>
    <w:rsid w:val="461A66FC"/>
    <w:rsid w:val="494E10AF"/>
    <w:rsid w:val="4BF6025D"/>
    <w:rsid w:val="5E6C7704"/>
    <w:rsid w:val="6A646DD3"/>
    <w:rsid w:val="6D535020"/>
    <w:rsid w:val="77710A77"/>
    <w:rsid w:val="78B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90F89-5627-47C7-B822-E1E8A16A6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万川之月</cp:lastModifiedBy>
  <cp:lastPrinted>2021-07-13T09:13:00Z</cp:lastPrinted>
  <dcterms:modified xsi:type="dcterms:W3CDTF">2022-08-19T23:22:08Z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033999B499C6486887B73D26CA5A00DE</vt:lpwstr>
  </property>
</Properties>
</file>