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I4NzI5YjNkMDVhZWE0YTk5OTk2NjE0ZmNhNzEyNzAifQ=="/>
  </w:docVars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9C77F4F"/>
    <w:rsid w:val="212C7F52"/>
    <w:rsid w:val="2ABF7C98"/>
    <w:rsid w:val="4013150B"/>
    <w:rsid w:val="43DF52B8"/>
    <w:rsid w:val="55EA3F84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355</Words>
  <Characters>364</Characters>
  <Lines>0</Lines>
  <Paragraphs>0</Paragraphs>
  <TotalTime>1</TotalTime>
  <ScaleCrop>false</ScaleCrop>
  <LinksUpToDate>false</LinksUpToDate>
  <CharactersWithSpaces>402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Mercy</cp:lastModifiedBy>
  <dcterms:modified xsi:type="dcterms:W3CDTF">2022-10-31T00:07:10Z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9E7993CDF3EB4AE0808760E060422C6B</vt:lpwstr>
  </property>
</Properties>
</file>