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广宁县</w:t>
      </w:r>
      <w:r>
        <w:rPr>
          <w:rFonts w:ascii="方正小标宋简体" w:eastAsia="方正小标宋简体"/>
          <w:sz w:val="36"/>
          <w:szCs w:val="36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年肇庆学院专场招聘教职员岗位表</w:t>
      </w:r>
    </w:p>
    <w:tbl>
      <w:tblPr>
        <w:tblStyle w:val="7"/>
        <w:tblW w:w="14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954"/>
        <w:gridCol w:w="1104"/>
        <w:gridCol w:w="549"/>
        <w:gridCol w:w="549"/>
        <w:gridCol w:w="549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1310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7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序号</w:t>
            </w:r>
          </w:p>
        </w:tc>
        <w:tc>
          <w:tcPr>
            <w:tcW w:w="1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学校</w:t>
            </w:r>
          </w:p>
        </w:tc>
        <w:tc>
          <w:tcPr>
            <w:tcW w:w="1104" w:type="dxa"/>
            <w:tcBorders>
              <w:tl2br w:val="single" w:color="auto" w:sz="4" w:space="0"/>
            </w:tcBorders>
          </w:tcPr>
          <w:p>
            <w:pPr>
              <w:adjustRightInd w:val="0"/>
              <w:snapToGrid w:val="0"/>
              <w:ind w:firstLine="200" w:firstLineChars="100"/>
              <w:rPr>
                <w:rFonts w:ascii="仿宋_GB2312" w:hAnsi="黑体" w:eastAsia="仿宋_GB2312"/>
                <w:spacing w:val="-20"/>
                <w:sz w:val="24"/>
              </w:rPr>
            </w:pPr>
            <w:r>
              <w:rPr>
                <w:rFonts w:ascii="仿宋_GB2312" w:hAnsi="黑体" w:eastAsia="仿宋_GB2312"/>
                <w:spacing w:val="-2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ind w:firstLine="200" w:firstLineChars="100"/>
              <w:rPr>
                <w:rFonts w:ascii="仿宋_GB2312" w:hAnsi="黑体" w:eastAsia="仿宋_GB2312"/>
                <w:spacing w:val="-20"/>
                <w:sz w:val="24"/>
              </w:rPr>
            </w:pPr>
            <w:r>
              <w:rPr>
                <w:rFonts w:ascii="仿宋_GB2312" w:hAnsi="黑体" w:eastAsia="仿宋_GB2312"/>
                <w:spacing w:val="-20"/>
                <w:sz w:val="24"/>
              </w:rPr>
              <w:t xml:space="preserve">    </w:t>
            </w:r>
            <w:r>
              <w:rPr>
                <w:rFonts w:hint="eastAsia" w:ascii="仿宋_GB2312" w:hAnsi="黑体" w:eastAsia="仿宋_GB2312"/>
                <w:spacing w:val="-20"/>
                <w:sz w:val="24"/>
              </w:rPr>
              <w:t>学</w:t>
            </w:r>
          </w:p>
          <w:p>
            <w:pPr>
              <w:adjustRightInd w:val="0"/>
              <w:snapToGrid w:val="0"/>
              <w:rPr>
                <w:rFonts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仿宋_GB2312" w:hAnsi="黑体" w:eastAsia="仿宋_GB2312"/>
                <w:spacing w:val="-20"/>
                <w:sz w:val="24"/>
              </w:rPr>
              <w:t>招聘</w:t>
            </w:r>
            <w:r>
              <w:rPr>
                <w:rFonts w:ascii="仿宋_GB2312" w:hAnsi="黑体" w:eastAsia="仿宋_GB2312"/>
                <w:spacing w:val="-20"/>
                <w:sz w:val="24"/>
              </w:rPr>
              <w:t xml:space="preserve">   </w:t>
            </w:r>
            <w:r>
              <w:rPr>
                <w:rFonts w:hint="eastAsia" w:ascii="仿宋_GB2312" w:hAnsi="黑体" w:eastAsia="仿宋_GB2312"/>
                <w:spacing w:val="-20"/>
                <w:sz w:val="24"/>
              </w:rPr>
              <w:t>科</w:t>
            </w:r>
          </w:p>
          <w:p>
            <w:pPr>
              <w:adjustRightInd w:val="0"/>
              <w:snapToGrid w:val="0"/>
              <w:rPr>
                <w:rFonts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仿宋_GB2312" w:hAnsi="黑体" w:eastAsia="仿宋_GB2312"/>
                <w:spacing w:val="-20"/>
                <w:sz w:val="24"/>
              </w:rPr>
              <w:t>人数</w:t>
            </w:r>
          </w:p>
        </w:tc>
        <w:tc>
          <w:tcPr>
            <w:tcW w:w="549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语文</w:t>
            </w:r>
          </w:p>
        </w:tc>
        <w:tc>
          <w:tcPr>
            <w:tcW w:w="549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数学</w:t>
            </w:r>
          </w:p>
        </w:tc>
        <w:tc>
          <w:tcPr>
            <w:tcW w:w="549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英语</w:t>
            </w:r>
          </w:p>
        </w:tc>
        <w:tc>
          <w:tcPr>
            <w:tcW w:w="549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物理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生物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政治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历史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地理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体育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音乐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美术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信息技术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心理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日语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特殊教育</w:t>
            </w:r>
          </w:p>
        </w:tc>
        <w:tc>
          <w:tcPr>
            <w:tcW w:w="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校医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学前教育、体育、美术、音乐、舞蹈</w:t>
            </w:r>
          </w:p>
        </w:tc>
        <w:tc>
          <w:tcPr>
            <w:tcW w:w="5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高中</w:t>
            </w:r>
          </w:p>
        </w:tc>
        <w:tc>
          <w:tcPr>
            <w:tcW w:w="1104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18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5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2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2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4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7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color w:val="000000"/>
                <w:sz w:val="24"/>
              </w:rPr>
              <w:t>2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初中</w:t>
            </w:r>
          </w:p>
        </w:tc>
        <w:tc>
          <w:tcPr>
            <w:tcW w:w="1104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color w:val="000000"/>
                <w:sz w:val="24"/>
              </w:rPr>
              <w:t>48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color w:val="000000"/>
                <w:sz w:val="24"/>
              </w:rPr>
              <w:t>11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color w:val="000000"/>
                <w:sz w:val="24"/>
              </w:rPr>
              <w:t>12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color w:val="000000"/>
                <w:sz w:val="24"/>
              </w:rPr>
              <w:t>2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color w:val="000000"/>
                <w:sz w:val="24"/>
              </w:rPr>
              <w:t>5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color w:val="000000"/>
                <w:sz w:val="24"/>
              </w:rPr>
              <w:t>1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color w:val="000000"/>
                <w:sz w:val="24"/>
              </w:rPr>
              <w:t>3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color w:val="000000"/>
                <w:sz w:val="24"/>
              </w:rPr>
              <w:t>4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color w:val="000000"/>
                <w:sz w:val="24"/>
              </w:rPr>
              <w:t>7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color w:val="000000"/>
                <w:sz w:val="24"/>
              </w:rPr>
              <w:t>1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color w:val="000000"/>
                <w:sz w:val="24"/>
              </w:rPr>
              <w:t>1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  <w:r>
              <w:rPr>
                <w:rFonts w:ascii="仿宋_GB2312" w:hAnsi="黑体" w:eastAsia="仿宋_GB2312"/>
                <w:color w:val="000000"/>
                <w:sz w:val="24"/>
              </w:rPr>
              <w:t>1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000000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FF0000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FF0000"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FF0000"/>
                <w:sz w:val="24"/>
              </w:rPr>
            </w:pPr>
          </w:p>
        </w:tc>
        <w:tc>
          <w:tcPr>
            <w:tcW w:w="57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pacing w:val="-32"/>
                <w:sz w:val="24"/>
              </w:rPr>
            </w:pPr>
            <w:r>
              <w:rPr>
                <w:rFonts w:hint="eastAsia" w:ascii="仿宋_GB2312" w:hAnsi="黑体" w:eastAsia="仿宋_GB2312"/>
                <w:spacing w:val="-32"/>
                <w:sz w:val="24"/>
              </w:rPr>
              <w:t>小学</w:t>
            </w:r>
          </w:p>
        </w:tc>
        <w:tc>
          <w:tcPr>
            <w:tcW w:w="1104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87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20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15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21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16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2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2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7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4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7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4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仿宋_GB2312" w:hAnsi="黑体" w:eastAsia="仿宋_GB2312"/>
                <w:spacing w:val="-20"/>
                <w:sz w:val="24"/>
              </w:rPr>
              <w:t>特殊教育学校</w:t>
            </w:r>
          </w:p>
        </w:tc>
        <w:tc>
          <w:tcPr>
            <w:tcW w:w="1104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4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</w:t>
            </w:r>
          </w:p>
        </w:tc>
        <w:tc>
          <w:tcPr>
            <w:tcW w:w="131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7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5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pacing w:val="-2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/>
                <w:spacing w:val="-20"/>
                <w:sz w:val="24"/>
              </w:rPr>
              <w:t>幼儿园</w:t>
            </w:r>
          </w:p>
        </w:tc>
        <w:tc>
          <w:tcPr>
            <w:tcW w:w="1104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57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pacing w:val="-20"/>
                <w:sz w:val="24"/>
              </w:rPr>
            </w:pPr>
            <w:r>
              <w:rPr>
                <w:rFonts w:hint="eastAsia" w:ascii="仿宋_GB2312" w:hAnsi="黑体" w:eastAsia="仿宋_GB2312"/>
                <w:spacing w:val="-20"/>
                <w:sz w:val="24"/>
              </w:rPr>
              <w:t>合计</w:t>
            </w:r>
          </w:p>
        </w:tc>
        <w:tc>
          <w:tcPr>
            <w:tcW w:w="1104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160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36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29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24</w:t>
            </w:r>
          </w:p>
        </w:tc>
        <w:tc>
          <w:tcPr>
            <w:tcW w:w="549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5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6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6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11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16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8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4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548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1</w:t>
            </w:r>
          </w:p>
        </w:tc>
        <w:tc>
          <w:tcPr>
            <w:tcW w:w="131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ascii="仿宋_GB2312" w:hAnsi="黑体" w:eastAsia="仿宋_GB2312"/>
                <w:sz w:val="24"/>
              </w:rPr>
              <w:t>3</w:t>
            </w:r>
          </w:p>
        </w:tc>
        <w:tc>
          <w:tcPr>
            <w:tcW w:w="57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方正小标宋简体" w:hAnsi="黑体" w:eastAsia="方正小标宋简体"/>
          <w:sz w:val="36"/>
          <w:szCs w:val="36"/>
        </w:rPr>
      </w:pPr>
    </w:p>
    <w:sectPr>
      <w:footerReference r:id="rId3" w:type="default"/>
      <w:footerReference r:id="rId4" w:type="even"/>
      <w:pgSz w:w="16838" w:h="11906" w:orient="landscape"/>
      <w:pgMar w:top="1644" w:right="1418" w:bottom="1644" w:left="1701" w:header="851" w:footer="1588" w:gutter="0"/>
      <w:pgNumType w:fmt="numberInDash"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8C6"/>
    <w:rsid w:val="00000C47"/>
    <w:rsid w:val="00025988"/>
    <w:rsid w:val="00040105"/>
    <w:rsid w:val="000419C4"/>
    <w:rsid w:val="00050B06"/>
    <w:rsid w:val="00054398"/>
    <w:rsid w:val="00061082"/>
    <w:rsid w:val="0006213D"/>
    <w:rsid w:val="000640E6"/>
    <w:rsid w:val="000676CB"/>
    <w:rsid w:val="00067B5C"/>
    <w:rsid w:val="0007482D"/>
    <w:rsid w:val="000930D8"/>
    <w:rsid w:val="000971BC"/>
    <w:rsid w:val="000A27B4"/>
    <w:rsid w:val="000A3807"/>
    <w:rsid w:val="000A396B"/>
    <w:rsid w:val="000B0480"/>
    <w:rsid w:val="000B18A4"/>
    <w:rsid w:val="000C10D4"/>
    <w:rsid w:val="000C1984"/>
    <w:rsid w:val="000D131A"/>
    <w:rsid w:val="000D228D"/>
    <w:rsid w:val="000D71B9"/>
    <w:rsid w:val="000E7EF3"/>
    <w:rsid w:val="0010372B"/>
    <w:rsid w:val="00103B03"/>
    <w:rsid w:val="00104DC1"/>
    <w:rsid w:val="00112C33"/>
    <w:rsid w:val="00120145"/>
    <w:rsid w:val="001203B6"/>
    <w:rsid w:val="001219CA"/>
    <w:rsid w:val="001228C6"/>
    <w:rsid w:val="001244EC"/>
    <w:rsid w:val="00130527"/>
    <w:rsid w:val="001379FD"/>
    <w:rsid w:val="00140D97"/>
    <w:rsid w:val="0014156E"/>
    <w:rsid w:val="00145B1B"/>
    <w:rsid w:val="00167861"/>
    <w:rsid w:val="001678A9"/>
    <w:rsid w:val="00170025"/>
    <w:rsid w:val="001814FA"/>
    <w:rsid w:val="00181EBF"/>
    <w:rsid w:val="00183609"/>
    <w:rsid w:val="00184286"/>
    <w:rsid w:val="001A17FB"/>
    <w:rsid w:val="001A5326"/>
    <w:rsid w:val="001A6E14"/>
    <w:rsid w:val="001B057E"/>
    <w:rsid w:val="001B1863"/>
    <w:rsid w:val="001B679A"/>
    <w:rsid w:val="001C11EB"/>
    <w:rsid w:val="001C2579"/>
    <w:rsid w:val="001C7374"/>
    <w:rsid w:val="001C7947"/>
    <w:rsid w:val="001D034C"/>
    <w:rsid w:val="001D7AE7"/>
    <w:rsid w:val="001F5B4B"/>
    <w:rsid w:val="00200F8E"/>
    <w:rsid w:val="00203B4C"/>
    <w:rsid w:val="002132F9"/>
    <w:rsid w:val="00214FDF"/>
    <w:rsid w:val="00216785"/>
    <w:rsid w:val="00217242"/>
    <w:rsid w:val="0022070D"/>
    <w:rsid w:val="00234918"/>
    <w:rsid w:val="00244205"/>
    <w:rsid w:val="00250612"/>
    <w:rsid w:val="0025619C"/>
    <w:rsid w:val="002708C5"/>
    <w:rsid w:val="00273DCD"/>
    <w:rsid w:val="00274805"/>
    <w:rsid w:val="002824F8"/>
    <w:rsid w:val="00284D66"/>
    <w:rsid w:val="00296A0A"/>
    <w:rsid w:val="002A27FE"/>
    <w:rsid w:val="002A55D5"/>
    <w:rsid w:val="002A7500"/>
    <w:rsid w:val="002C4F0D"/>
    <w:rsid w:val="002C5A12"/>
    <w:rsid w:val="002C5BDC"/>
    <w:rsid w:val="002E32C1"/>
    <w:rsid w:val="00310486"/>
    <w:rsid w:val="00313888"/>
    <w:rsid w:val="003209C0"/>
    <w:rsid w:val="0032788A"/>
    <w:rsid w:val="00330B2E"/>
    <w:rsid w:val="00331FCF"/>
    <w:rsid w:val="00332168"/>
    <w:rsid w:val="003407F1"/>
    <w:rsid w:val="003573BE"/>
    <w:rsid w:val="0036388C"/>
    <w:rsid w:val="00372EC2"/>
    <w:rsid w:val="003734D3"/>
    <w:rsid w:val="00373D2C"/>
    <w:rsid w:val="00382B1F"/>
    <w:rsid w:val="00384B61"/>
    <w:rsid w:val="00393A79"/>
    <w:rsid w:val="00396679"/>
    <w:rsid w:val="003B0EC4"/>
    <w:rsid w:val="003B115F"/>
    <w:rsid w:val="003B7763"/>
    <w:rsid w:val="003C1604"/>
    <w:rsid w:val="003C1CC9"/>
    <w:rsid w:val="003C1D7F"/>
    <w:rsid w:val="003C1FCE"/>
    <w:rsid w:val="003C1FE6"/>
    <w:rsid w:val="003C4461"/>
    <w:rsid w:val="003C5347"/>
    <w:rsid w:val="003C6A7E"/>
    <w:rsid w:val="003D272A"/>
    <w:rsid w:val="003D4A35"/>
    <w:rsid w:val="003E2F6E"/>
    <w:rsid w:val="003F30C8"/>
    <w:rsid w:val="003F34C9"/>
    <w:rsid w:val="003F532B"/>
    <w:rsid w:val="00407096"/>
    <w:rsid w:val="00412C2C"/>
    <w:rsid w:val="00416617"/>
    <w:rsid w:val="004222F0"/>
    <w:rsid w:val="004254E1"/>
    <w:rsid w:val="004307D9"/>
    <w:rsid w:val="0043252C"/>
    <w:rsid w:val="00435071"/>
    <w:rsid w:val="00443A47"/>
    <w:rsid w:val="00450C62"/>
    <w:rsid w:val="0046117C"/>
    <w:rsid w:val="0047572D"/>
    <w:rsid w:val="00477B0C"/>
    <w:rsid w:val="00481663"/>
    <w:rsid w:val="0048733D"/>
    <w:rsid w:val="00496886"/>
    <w:rsid w:val="004A6869"/>
    <w:rsid w:val="004B5E9A"/>
    <w:rsid w:val="004B6915"/>
    <w:rsid w:val="004C0644"/>
    <w:rsid w:val="004C0A17"/>
    <w:rsid w:val="004C1289"/>
    <w:rsid w:val="004C42A5"/>
    <w:rsid w:val="004C431C"/>
    <w:rsid w:val="004C4661"/>
    <w:rsid w:val="004C5EB3"/>
    <w:rsid w:val="004D7C97"/>
    <w:rsid w:val="004E32FD"/>
    <w:rsid w:val="004E76CB"/>
    <w:rsid w:val="00500497"/>
    <w:rsid w:val="005018F3"/>
    <w:rsid w:val="0051427F"/>
    <w:rsid w:val="00521A2B"/>
    <w:rsid w:val="005317F8"/>
    <w:rsid w:val="005324BC"/>
    <w:rsid w:val="00547295"/>
    <w:rsid w:val="00547506"/>
    <w:rsid w:val="00553226"/>
    <w:rsid w:val="005553E0"/>
    <w:rsid w:val="0055591E"/>
    <w:rsid w:val="00557416"/>
    <w:rsid w:val="005635F3"/>
    <w:rsid w:val="00563615"/>
    <w:rsid w:val="00564659"/>
    <w:rsid w:val="00570997"/>
    <w:rsid w:val="00571B72"/>
    <w:rsid w:val="00573DA4"/>
    <w:rsid w:val="0058206B"/>
    <w:rsid w:val="005826F0"/>
    <w:rsid w:val="0058482A"/>
    <w:rsid w:val="00585B08"/>
    <w:rsid w:val="005A2A3C"/>
    <w:rsid w:val="005A32D0"/>
    <w:rsid w:val="005A6192"/>
    <w:rsid w:val="005C214F"/>
    <w:rsid w:val="005E01E4"/>
    <w:rsid w:val="005E16E3"/>
    <w:rsid w:val="005E1D91"/>
    <w:rsid w:val="005E440E"/>
    <w:rsid w:val="005E4D54"/>
    <w:rsid w:val="005E6FF2"/>
    <w:rsid w:val="005F01DC"/>
    <w:rsid w:val="005F2635"/>
    <w:rsid w:val="005F2D9C"/>
    <w:rsid w:val="005F35B1"/>
    <w:rsid w:val="0060348B"/>
    <w:rsid w:val="0060390E"/>
    <w:rsid w:val="00603AF5"/>
    <w:rsid w:val="00607C16"/>
    <w:rsid w:val="006121BF"/>
    <w:rsid w:val="00612965"/>
    <w:rsid w:val="0061374C"/>
    <w:rsid w:val="00620D0C"/>
    <w:rsid w:val="0062235D"/>
    <w:rsid w:val="006272C8"/>
    <w:rsid w:val="00633996"/>
    <w:rsid w:val="006348A4"/>
    <w:rsid w:val="0064511C"/>
    <w:rsid w:val="006539EF"/>
    <w:rsid w:val="00655FD5"/>
    <w:rsid w:val="006606A5"/>
    <w:rsid w:val="00661F0C"/>
    <w:rsid w:val="00666864"/>
    <w:rsid w:val="00667130"/>
    <w:rsid w:val="00673AE0"/>
    <w:rsid w:val="00674D9A"/>
    <w:rsid w:val="00675159"/>
    <w:rsid w:val="00690AA0"/>
    <w:rsid w:val="00696BB2"/>
    <w:rsid w:val="006A57F1"/>
    <w:rsid w:val="006A5CBE"/>
    <w:rsid w:val="006A6DDD"/>
    <w:rsid w:val="006A7F7C"/>
    <w:rsid w:val="006B5B32"/>
    <w:rsid w:val="006C03A8"/>
    <w:rsid w:val="006C3AA2"/>
    <w:rsid w:val="006C568E"/>
    <w:rsid w:val="006D12D7"/>
    <w:rsid w:val="006D3B27"/>
    <w:rsid w:val="006E1681"/>
    <w:rsid w:val="006F25B3"/>
    <w:rsid w:val="006F3C8C"/>
    <w:rsid w:val="006F7466"/>
    <w:rsid w:val="00703AB7"/>
    <w:rsid w:val="0070729B"/>
    <w:rsid w:val="00711178"/>
    <w:rsid w:val="00717B38"/>
    <w:rsid w:val="00735323"/>
    <w:rsid w:val="007547C2"/>
    <w:rsid w:val="00757578"/>
    <w:rsid w:val="00760E00"/>
    <w:rsid w:val="00761D45"/>
    <w:rsid w:val="00763B10"/>
    <w:rsid w:val="00770335"/>
    <w:rsid w:val="007707D1"/>
    <w:rsid w:val="00773EC8"/>
    <w:rsid w:val="007751FF"/>
    <w:rsid w:val="00776D3C"/>
    <w:rsid w:val="00786D6C"/>
    <w:rsid w:val="007A35CD"/>
    <w:rsid w:val="007A52C1"/>
    <w:rsid w:val="007B1518"/>
    <w:rsid w:val="007C0951"/>
    <w:rsid w:val="007C30B3"/>
    <w:rsid w:val="007C4196"/>
    <w:rsid w:val="007C6A38"/>
    <w:rsid w:val="007F4276"/>
    <w:rsid w:val="007F4E8C"/>
    <w:rsid w:val="007F769A"/>
    <w:rsid w:val="00803B37"/>
    <w:rsid w:val="008111A2"/>
    <w:rsid w:val="008111F8"/>
    <w:rsid w:val="00811FA4"/>
    <w:rsid w:val="0081212F"/>
    <w:rsid w:val="00814CEF"/>
    <w:rsid w:val="00816C93"/>
    <w:rsid w:val="008215B9"/>
    <w:rsid w:val="00830D03"/>
    <w:rsid w:val="00831D4D"/>
    <w:rsid w:val="00840392"/>
    <w:rsid w:val="00841624"/>
    <w:rsid w:val="008478D5"/>
    <w:rsid w:val="00850A7A"/>
    <w:rsid w:val="00850AA8"/>
    <w:rsid w:val="00855E14"/>
    <w:rsid w:val="00860C57"/>
    <w:rsid w:val="00876460"/>
    <w:rsid w:val="008801F8"/>
    <w:rsid w:val="0088066E"/>
    <w:rsid w:val="008859BC"/>
    <w:rsid w:val="00887AC9"/>
    <w:rsid w:val="008A3561"/>
    <w:rsid w:val="008C2E30"/>
    <w:rsid w:val="008E3BCA"/>
    <w:rsid w:val="008F1227"/>
    <w:rsid w:val="008F69DC"/>
    <w:rsid w:val="008F7662"/>
    <w:rsid w:val="00905ADF"/>
    <w:rsid w:val="0090645E"/>
    <w:rsid w:val="00906C0E"/>
    <w:rsid w:val="00912AB9"/>
    <w:rsid w:val="0091682D"/>
    <w:rsid w:val="00925D28"/>
    <w:rsid w:val="0092631E"/>
    <w:rsid w:val="009300C1"/>
    <w:rsid w:val="00931F1E"/>
    <w:rsid w:val="00933E98"/>
    <w:rsid w:val="0094246C"/>
    <w:rsid w:val="009462D2"/>
    <w:rsid w:val="0094699B"/>
    <w:rsid w:val="009479AC"/>
    <w:rsid w:val="009553BF"/>
    <w:rsid w:val="00957F54"/>
    <w:rsid w:val="00966B93"/>
    <w:rsid w:val="00971BBB"/>
    <w:rsid w:val="00987A63"/>
    <w:rsid w:val="00991661"/>
    <w:rsid w:val="00995323"/>
    <w:rsid w:val="00997418"/>
    <w:rsid w:val="009A2722"/>
    <w:rsid w:val="009A315C"/>
    <w:rsid w:val="009A6BA3"/>
    <w:rsid w:val="009B2EE0"/>
    <w:rsid w:val="009B5FA9"/>
    <w:rsid w:val="009C1C86"/>
    <w:rsid w:val="009C7FBC"/>
    <w:rsid w:val="009E0122"/>
    <w:rsid w:val="009E5089"/>
    <w:rsid w:val="009F5468"/>
    <w:rsid w:val="009F73BD"/>
    <w:rsid w:val="00A02BD3"/>
    <w:rsid w:val="00A06B69"/>
    <w:rsid w:val="00A07025"/>
    <w:rsid w:val="00A104ED"/>
    <w:rsid w:val="00A12DE1"/>
    <w:rsid w:val="00A17FA7"/>
    <w:rsid w:val="00A2384B"/>
    <w:rsid w:val="00A3208D"/>
    <w:rsid w:val="00A34A19"/>
    <w:rsid w:val="00A60A5D"/>
    <w:rsid w:val="00A6340C"/>
    <w:rsid w:val="00A750A5"/>
    <w:rsid w:val="00A766AE"/>
    <w:rsid w:val="00A77D5C"/>
    <w:rsid w:val="00A834E3"/>
    <w:rsid w:val="00A924B6"/>
    <w:rsid w:val="00A92BCF"/>
    <w:rsid w:val="00A93232"/>
    <w:rsid w:val="00A95A15"/>
    <w:rsid w:val="00AA1E22"/>
    <w:rsid w:val="00AA23B5"/>
    <w:rsid w:val="00AA2AFC"/>
    <w:rsid w:val="00AB0B96"/>
    <w:rsid w:val="00AB2672"/>
    <w:rsid w:val="00AB33BD"/>
    <w:rsid w:val="00AB353B"/>
    <w:rsid w:val="00AB47A4"/>
    <w:rsid w:val="00AC42DD"/>
    <w:rsid w:val="00AC5FA8"/>
    <w:rsid w:val="00AC61EA"/>
    <w:rsid w:val="00AC62C9"/>
    <w:rsid w:val="00AD7271"/>
    <w:rsid w:val="00AE6A54"/>
    <w:rsid w:val="00AF4D48"/>
    <w:rsid w:val="00AF6BA8"/>
    <w:rsid w:val="00B0440C"/>
    <w:rsid w:val="00B0580F"/>
    <w:rsid w:val="00B0787E"/>
    <w:rsid w:val="00B10E7F"/>
    <w:rsid w:val="00B1249D"/>
    <w:rsid w:val="00B127F9"/>
    <w:rsid w:val="00B2192C"/>
    <w:rsid w:val="00B2641A"/>
    <w:rsid w:val="00B277EE"/>
    <w:rsid w:val="00B2799A"/>
    <w:rsid w:val="00B50625"/>
    <w:rsid w:val="00B52120"/>
    <w:rsid w:val="00B53E75"/>
    <w:rsid w:val="00B540D0"/>
    <w:rsid w:val="00B54299"/>
    <w:rsid w:val="00B54DCE"/>
    <w:rsid w:val="00B54E0C"/>
    <w:rsid w:val="00B5613C"/>
    <w:rsid w:val="00B56E11"/>
    <w:rsid w:val="00B572FD"/>
    <w:rsid w:val="00B6158A"/>
    <w:rsid w:val="00B61865"/>
    <w:rsid w:val="00B63553"/>
    <w:rsid w:val="00B6418B"/>
    <w:rsid w:val="00B755CC"/>
    <w:rsid w:val="00B75BAE"/>
    <w:rsid w:val="00B84737"/>
    <w:rsid w:val="00B93C81"/>
    <w:rsid w:val="00BA4489"/>
    <w:rsid w:val="00BB41B4"/>
    <w:rsid w:val="00BB49D2"/>
    <w:rsid w:val="00BB637C"/>
    <w:rsid w:val="00BC1FBF"/>
    <w:rsid w:val="00BD7A7C"/>
    <w:rsid w:val="00BE6B20"/>
    <w:rsid w:val="00BE7933"/>
    <w:rsid w:val="00BF5F9D"/>
    <w:rsid w:val="00C21727"/>
    <w:rsid w:val="00C307A1"/>
    <w:rsid w:val="00C3324C"/>
    <w:rsid w:val="00C35371"/>
    <w:rsid w:val="00C4099D"/>
    <w:rsid w:val="00C40A75"/>
    <w:rsid w:val="00C56B29"/>
    <w:rsid w:val="00C56B6E"/>
    <w:rsid w:val="00C62FF5"/>
    <w:rsid w:val="00C6630E"/>
    <w:rsid w:val="00C7188C"/>
    <w:rsid w:val="00C85C55"/>
    <w:rsid w:val="00C9101A"/>
    <w:rsid w:val="00C92E54"/>
    <w:rsid w:val="00C94A3B"/>
    <w:rsid w:val="00C94F91"/>
    <w:rsid w:val="00CA3FD0"/>
    <w:rsid w:val="00CA5CB7"/>
    <w:rsid w:val="00CA6F6D"/>
    <w:rsid w:val="00CB2007"/>
    <w:rsid w:val="00CD2672"/>
    <w:rsid w:val="00CE2758"/>
    <w:rsid w:val="00CE3519"/>
    <w:rsid w:val="00CE4A08"/>
    <w:rsid w:val="00CE4C8E"/>
    <w:rsid w:val="00CE70E7"/>
    <w:rsid w:val="00CE7414"/>
    <w:rsid w:val="00D00B02"/>
    <w:rsid w:val="00D11AD9"/>
    <w:rsid w:val="00D14395"/>
    <w:rsid w:val="00D20AD7"/>
    <w:rsid w:val="00D22DD9"/>
    <w:rsid w:val="00D325AB"/>
    <w:rsid w:val="00D363FC"/>
    <w:rsid w:val="00D40FEB"/>
    <w:rsid w:val="00D618F5"/>
    <w:rsid w:val="00D6486C"/>
    <w:rsid w:val="00D85A8B"/>
    <w:rsid w:val="00D8784D"/>
    <w:rsid w:val="00D92088"/>
    <w:rsid w:val="00D93559"/>
    <w:rsid w:val="00D95123"/>
    <w:rsid w:val="00D9624C"/>
    <w:rsid w:val="00DA0DF9"/>
    <w:rsid w:val="00DB1428"/>
    <w:rsid w:val="00DB28AF"/>
    <w:rsid w:val="00DB6001"/>
    <w:rsid w:val="00DC1AEF"/>
    <w:rsid w:val="00DC1C05"/>
    <w:rsid w:val="00DC3BCF"/>
    <w:rsid w:val="00DC75A1"/>
    <w:rsid w:val="00DD5672"/>
    <w:rsid w:val="00DE5113"/>
    <w:rsid w:val="00DE54C6"/>
    <w:rsid w:val="00DE67A4"/>
    <w:rsid w:val="00DF1640"/>
    <w:rsid w:val="00DF1992"/>
    <w:rsid w:val="00DF3622"/>
    <w:rsid w:val="00E013E8"/>
    <w:rsid w:val="00E03C7E"/>
    <w:rsid w:val="00E046D9"/>
    <w:rsid w:val="00E049F9"/>
    <w:rsid w:val="00E04EA3"/>
    <w:rsid w:val="00E054B5"/>
    <w:rsid w:val="00E31026"/>
    <w:rsid w:val="00E42C6F"/>
    <w:rsid w:val="00E432F4"/>
    <w:rsid w:val="00E55326"/>
    <w:rsid w:val="00E56BAF"/>
    <w:rsid w:val="00E57B15"/>
    <w:rsid w:val="00E66B36"/>
    <w:rsid w:val="00E731ED"/>
    <w:rsid w:val="00E777A5"/>
    <w:rsid w:val="00E8089F"/>
    <w:rsid w:val="00E94EBE"/>
    <w:rsid w:val="00E9526A"/>
    <w:rsid w:val="00EA63E5"/>
    <w:rsid w:val="00EA76FA"/>
    <w:rsid w:val="00EB7F40"/>
    <w:rsid w:val="00ED0A9A"/>
    <w:rsid w:val="00ED2061"/>
    <w:rsid w:val="00ED4977"/>
    <w:rsid w:val="00ED5083"/>
    <w:rsid w:val="00ED5E83"/>
    <w:rsid w:val="00EE0F02"/>
    <w:rsid w:val="00EE230B"/>
    <w:rsid w:val="00EE2667"/>
    <w:rsid w:val="00EE2D38"/>
    <w:rsid w:val="00EE37BC"/>
    <w:rsid w:val="00EE6BF9"/>
    <w:rsid w:val="00EE76DB"/>
    <w:rsid w:val="00EF2C9D"/>
    <w:rsid w:val="00EF4BC6"/>
    <w:rsid w:val="00F01F31"/>
    <w:rsid w:val="00F0339B"/>
    <w:rsid w:val="00F04678"/>
    <w:rsid w:val="00F06B88"/>
    <w:rsid w:val="00F07CD5"/>
    <w:rsid w:val="00F166AD"/>
    <w:rsid w:val="00F20E0F"/>
    <w:rsid w:val="00F212D1"/>
    <w:rsid w:val="00F21DEE"/>
    <w:rsid w:val="00F35983"/>
    <w:rsid w:val="00F37AF1"/>
    <w:rsid w:val="00F4179D"/>
    <w:rsid w:val="00F41DA0"/>
    <w:rsid w:val="00F422EA"/>
    <w:rsid w:val="00F56336"/>
    <w:rsid w:val="00F635D7"/>
    <w:rsid w:val="00F6431F"/>
    <w:rsid w:val="00F65D75"/>
    <w:rsid w:val="00F65DBE"/>
    <w:rsid w:val="00F714D4"/>
    <w:rsid w:val="00F715AA"/>
    <w:rsid w:val="00F72788"/>
    <w:rsid w:val="00F751A9"/>
    <w:rsid w:val="00F77B71"/>
    <w:rsid w:val="00F80F12"/>
    <w:rsid w:val="00F81692"/>
    <w:rsid w:val="00F81D4A"/>
    <w:rsid w:val="00F83D63"/>
    <w:rsid w:val="00FC73B6"/>
    <w:rsid w:val="00FE0590"/>
    <w:rsid w:val="00FE32AB"/>
    <w:rsid w:val="00FF0B9B"/>
    <w:rsid w:val="00FF1812"/>
    <w:rsid w:val="0E453831"/>
    <w:rsid w:val="3F0D169D"/>
    <w:rsid w:val="4960396C"/>
    <w:rsid w:val="5141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99"/>
    <w:pPr>
      <w:adjustRightInd w:val="0"/>
      <w:spacing w:line="360" w:lineRule="auto"/>
      <w:textAlignment w:val="baseline"/>
    </w:pPr>
    <w:rPr>
      <w:rFonts w:eastAsia="华文中宋"/>
      <w:kern w:val="0"/>
      <w:sz w:val="40"/>
      <w:szCs w:val="20"/>
    </w:rPr>
  </w:style>
  <w:style w:type="paragraph" w:styleId="3">
    <w:name w:val="Date"/>
    <w:basedOn w:val="1"/>
    <w:next w:val="1"/>
    <w:link w:val="12"/>
    <w:uiPriority w:val="99"/>
    <w:pPr>
      <w:ind w:left="100" w:leftChars="2500"/>
    </w:pPr>
  </w:style>
  <w:style w:type="paragraph" w:styleId="4">
    <w:name w:val="Balloon Text"/>
    <w:basedOn w:val="1"/>
    <w:link w:val="13"/>
    <w:semiHidden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customStyle="1" w:styleId="11">
    <w:name w:val="Body Text Char"/>
    <w:basedOn w:val="9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12">
    <w:name w:val="Date Char"/>
    <w:basedOn w:val="9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3">
    <w:name w:val="Balloon Text Char"/>
    <w:basedOn w:val="9"/>
    <w:link w:val="4"/>
    <w:semiHidden/>
    <w:locked/>
    <w:uiPriority w:val="99"/>
    <w:rPr>
      <w:rFonts w:cs="Times New Roman"/>
      <w:sz w:val="2"/>
    </w:rPr>
  </w:style>
  <w:style w:type="character" w:customStyle="1" w:styleId="14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6"/>
    <w:qFormat/>
    <w:locked/>
    <w:uiPriority w:val="99"/>
    <w:rPr>
      <w:rFonts w:cs="Times New Roman"/>
      <w:kern w:val="2"/>
      <w:sz w:val="18"/>
    </w:rPr>
  </w:style>
  <w:style w:type="paragraph" w:customStyle="1" w:styleId="16">
    <w:name w:val="Body Text 21"/>
    <w:basedOn w:val="1"/>
    <w:qFormat/>
    <w:uiPriority w:val="99"/>
    <w:pPr>
      <w:adjustRightInd w:val="0"/>
      <w:spacing w:line="460" w:lineRule="exact"/>
      <w:ind w:firstLine="602"/>
      <w:textAlignment w:val="baseline"/>
    </w:pPr>
    <w:rPr>
      <w:rFonts w:ascii="仿宋_GB2312" w:eastAsia="仿宋_GB2312"/>
      <w:b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1</Pages>
  <Words>52</Words>
  <Characters>301</Characters>
  <Lines>0</Lines>
  <Paragraphs>0</Paragraphs>
  <TotalTime>18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2022-12-19T03:40:00Z</dcterms:created>
  <dc:creator>sj</dc:creator>
  <cp:lastModifiedBy>欧秀萍</cp:lastModifiedBy>
  <cp:lastPrinted>2022-02-10T08:50:00Z</cp:lastPrinted>
  <dcterms:modified xsi:type="dcterms:W3CDTF">2023-03-07T02:34:46Z</dcterms:modified>
  <dc:title>关于要求扩建广宁县第二小学的请示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D36A836C748A466B9246E19EBFB4B4BC</vt:lpwstr>
  </property>
</Properties>
</file>