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音乐、体育、美术部分专业院校名单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部分音乐专业院校：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</w:rPr>
        <w:t xml:space="preserve">  </w:t>
      </w:r>
      <w:r>
        <w:rPr>
          <w:rFonts w:hint="eastAsia" w:ascii="&amp;quot" w:hAnsi="&amp;quot" w:cs="&amp;quot"/>
          <w:color w:val="333333"/>
          <w:sz w:val="28"/>
        </w:rPr>
        <w:t xml:space="preserve"> 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中国音乐学院、中央音乐学院、上海音乐学院、天津音乐学院、沈阳音乐学院、四川音乐学院、武汉音乐学院、西安音乐学院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部分体育专业院校：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北京体育大学、上海体育学院、武汉体育学院、成都体育学院、首都体育学院、天津体育学院、沈阳体育学院、吉林体育学院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部分美术专业院校：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中央美术学院、中国美术学院、鲁迅美术学院、四川美术学院、天津美术学院、广州美术学院、西安美术学院、湖北美术学院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F2A97A-FC0E-4C63-A575-DE1CACD69B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16DF115-755E-4917-BB25-CC2DC0B5B1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1D01074-19A4-4DFD-93CD-E0F64CD710F8}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yYzU2MTYwNmM0ZmNiMjUyYWRkZWJhMGJjYzBkOGUifQ=="/>
  </w:docVars>
  <w:rsids>
    <w:rsidRoot w:val="66E5633E"/>
    <w:rsid w:val="00012A81"/>
    <w:rsid w:val="000F6DB2"/>
    <w:rsid w:val="00106EE2"/>
    <w:rsid w:val="00191576"/>
    <w:rsid w:val="001B1D9A"/>
    <w:rsid w:val="00371433"/>
    <w:rsid w:val="003C29A9"/>
    <w:rsid w:val="00457032"/>
    <w:rsid w:val="00474882"/>
    <w:rsid w:val="00585EAA"/>
    <w:rsid w:val="006055FB"/>
    <w:rsid w:val="00732018"/>
    <w:rsid w:val="007E0273"/>
    <w:rsid w:val="00832CFC"/>
    <w:rsid w:val="009142C6"/>
    <w:rsid w:val="009364EE"/>
    <w:rsid w:val="00AA2D80"/>
    <w:rsid w:val="00AD5096"/>
    <w:rsid w:val="00BB2464"/>
    <w:rsid w:val="00CA0250"/>
    <w:rsid w:val="00DE3CA4"/>
    <w:rsid w:val="00E658E7"/>
    <w:rsid w:val="00E6662F"/>
    <w:rsid w:val="00EF20C3"/>
    <w:rsid w:val="0CC60273"/>
    <w:rsid w:val="0E5C4845"/>
    <w:rsid w:val="10894A00"/>
    <w:rsid w:val="14080B01"/>
    <w:rsid w:val="14883D8F"/>
    <w:rsid w:val="27A56279"/>
    <w:rsid w:val="2B5D710D"/>
    <w:rsid w:val="39BB02DB"/>
    <w:rsid w:val="46B334E4"/>
    <w:rsid w:val="59DD7ED1"/>
    <w:rsid w:val="5FF03E00"/>
    <w:rsid w:val="607B5222"/>
    <w:rsid w:val="61F93787"/>
    <w:rsid w:val="66E5633E"/>
    <w:rsid w:val="69A342A0"/>
    <w:rsid w:val="6D535020"/>
    <w:rsid w:val="6EC3676D"/>
    <w:rsid w:val="70825D37"/>
    <w:rsid w:val="7C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HP</Company>
  <Pages>1</Pages>
  <Words>212</Words>
  <Characters>212</Characters>
  <Lines>1</Lines>
  <Paragraphs>1</Paragraphs>
  <TotalTime>8</TotalTime>
  <ScaleCrop>false</ScaleCrop>
  <LinksUpToDate>false</LinksUpToDate>
  <CharactersWithSpaces>216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2022-11-21T02:52:00Z</dcterms:created>
  <dc:creator>hp</dc:creator>
  <cp:lastModifiedBy>图图妈</cp:lastModifiedBy>
  <cp:lastPrinted>2022-10-27T09:00:00Z</cp:lastPrinted>
  <dcterms:modified xsi:type="dcterms:W3CDTF">2023-04-24T02:54:08Z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00F293CA77534DC495327EB70977AC90</vt:lpwstr>
  </property>
</Properties>
</file>