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同志报考古蔺县教育和体育局</w:t>
      </w:r>
      <w:bookmarkStart w:id="0" w:name="_GoBack"/>
      <w:bookmarkEnd w:id="0"/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下属事业单位四川省古蔺县职业高级中学校公开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考核招聘教师考试。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工作单位意见（盖章）：             主管部门意见（盖章）：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 xml:space="preserve">        年   月   日                     年   月   日 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</w:pPr>
    </w:p>
    <w:p>
      <w:pPr>
        <w:spacing w:line="596" w:lineRule="exact"/>
        <w:rPr>
          <w:rFonts w:hint="default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组织人社部门（盖章）：</w:t>
      </w:r>
    </w:p>
    <w:p>
      <w:pPr>
        <w:spacing w:line="596" w:lineRule="exact"/>
        <w:rPr>
          <w:rFonts w:hint="default" w:ascii="黑体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 xml:space="preserve">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78D5943"/>
    <w:rsid w:val="12023A2B"/>
    <w:rsid w:val="1E4C2B47"/>
    <w:rsid w:val="3E900306"/>
    <w:rsid w:val="438F60C7"/>
    <w:rsid w:val="52C02142"/>
    <w:rsid w:val="5B3851FC"/>
    <w:rsid w:val="605167BC"/>
    <w:rsid w:val="627163BD"/>
    <w:rsid w:val="62D022B3"/>
    <w:rsid w:val="636847DA"/>
    <w:rsid w:val="66A7697F"/>
    <w:rsid w:val="710251A2"/>
    <w:rsid w:val="7E4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148</Words>
  <Characters>148</Characters>
  <Lines>0</Lines>
  <Paragraphs>0</Paragraphs>
  <TotalTime>1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2023-06-13T10:45:37Z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22B4016C7E9A4F7994A9E74BCCAE8261</vt:lpwstr>
  </property>
</Properties>
</file>