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??" w:eastAsia="仿宋_GB2312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2</w:t>
      </w:r>
    </w:p>
    <w:p>
      <w:pPr>
        <w:spacing w:line="160" w:lineRule="atLeas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年广州市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南沙区公开招聘事业编制教师</w:t>
      </w:r>
    </w:p>
    <w:p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资格审查目录表（2023年毕业生）</w:t>
      </w: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5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554"/>
        <w:gridCol w:w="372"/>
        <w:gridCol w:w="1430"/>
        <w:gridCol w:w="664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66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80" w:type="dxa"/>
            <w:gridSpan w:val="1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报名登记表（报名系统生成）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学历证书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/>
                <w:bCs/>
                <w:szCs w:val="21"/>
              </w:rPr>
              <w:t>学位证书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教育部中国留学服务中心境外学历学位认证书</w:t>
            </w:r>
            <w:r>
              <w:rPr>
                <w:rFonts w:hint="eastAsia"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color w:val="auto"/>
                <w:szCs w:val="21"/>
                <w:lang w:val="en-US" w:eastAsia="zh-CN"/>
              </w:rPr>
              <w:t>国（境）外留学归来人员提供）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教师资格证：高级中学（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初级中学（   ）</w:t>
            </w:r>
            <w:r>
              <w:rPr>
                <w:rFonts w:hint="eastAsia" w:ascii="宋体" w:hAnsi="宋体"/>
                <w:szCs w:val="21"/>
              </w:rPr>
              <w:t>小学</w:t>
            </w:r>
            <w:r>
              <w:rPr>
                <w:rFonts w:ascii="宋体" w:hAnsi="宋体"/>
                <w:szCs w:val="21"/>
              </w:rPr>
              <w:t>(   )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中小学教师资格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证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  <w:r>
              <w:rPr>
                <w:rFonts w:hint="eastAsia" w:ascii="宋体" w:hAnsi="宋体"/>
                <w:color w:val="auto"/>
                <w:szCs w:val="21"/>
              </w:rPr>
              <w:t>（雅思或托福分数）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80" w:type="dxa"/>
            <w:gridSpan w:val="10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7759" w:type="dxa"/>
            <w:gridSpan w:val="9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7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注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报考人员下载此表，请自备好以上材料原件、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扫描件及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复印件，并填好此表于资格审核时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提交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审核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br w:type="page"/>
      </w:r>
    </w:p>
    <w:p>
      <w:pPr>
        <w:jc w:val="left"/>
        <w:rPr>
          <w:rFonts w:ascii="仿宋_GB2312" w:hAnsi="??" w:eastAsia="仿宋_GB2312"/>
          <w:sz w:val="32"/>
          <w:szCs w:val="32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??" w:eastAsia="仿宋_GB2312"/>
          <w:sz w:val="32"/>
          <w:szCs w:val="32"/>
        </w:rPr>
        <w:t>：</w:t>
      </w:r>
    </w:p>
    <w:p>
      <w:pPr>
        <w:pStyle w:val="2"/>
        <w:spacing w:line="160" w:lineRule="atLeas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202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</w:rPr>
        <w:t>年广州市南沙区公开招聘事业编制教师</w:t>
      </w:r>
    </w:p>
    <w:p>
      <w:pPr>
        <w:pStyle w:val="2"/>
        <w:spacing w:line="160" w:lineRule="atLeas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资格审查目录表（往届生）</w:t>
      </w:r>
    </w:p>
    <w:p>
      <w:pPr>
        <w:pStyle w:val="2"/>
        <w:spacing w:line="160" w:lineRule="atLeast"/>
        <w:jc w:val="both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姓名：</w:t>
      </w:r>
      <w:r>
        <w:rPr>
          <w:b w:val="0"/>
          <w:bCs w:val="0"/>
          <w:sz w:val="28"/>
          <w:szCs w:val="28"/>
        </w:rPr>
        <w:t xml:space="preserve">              </w:t>
      </w:r>
      <w:r>
        <w:rPr>
          <w:rFonts w:hint="eastAsia"/>
          <w:b w:val="0"/>
          <w:bCs w:val="0"/>
          <w:sz w:val="28"/>
          <w:szCs w:val="28"/>
        </w:rPr>
        <w:t>报考岗位：</w:t>
      </w:r>
      <w:r>
        <w:rPr>
          <w:b w:val="0"/>
          <w:bCs w:val="0"/>
          <w:sz w:val="28"/>
          <w:szCs w:val="28"/>
        </w:rPr>
        <w:t xml:space="preserve">               </w:t>
      </w:r>
    </w:p>
    <w:tbl>
      <w:tblPr>
        <w:tblStyle w:val="5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43"/>
        <w:gridCol w:w="383"/>
        <w:gridCol w:w="335"/>
        <w:gridCol w:w="1870"/>
        <w:gridCol w:w="733"/>
        <w:gridCol w:w="1596"/>
        <w:gridCol w:w="23"/>
        <w:gridCol w:w="7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243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现工作单位</w:t>
            </w:r>
          </w:p>
        </w:tc>
        <w:tc>
          <w:tcPr>
            <w:tcW w:w="6652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243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人事档案所在单位</w:t>
            </w:r>
          </w:p>
        </w:tc>
        <w:tc>
          <w:tcPr>
            <w:tcW w:w="6652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243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现任教年级学科</w:t>
            </w:r>
          </w:p>
        </w:tc>
        <w:tc>
          <w:tcPr>
            <w:tcW w:w="6652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（         ）年级（         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本科毕业学校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专业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学位</w:t>
            </w:r>
          </w:p>
        </w:tc>
        <w:tc>
          <w:tcPr>
            <w:tcW w:w="1349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硕士毕业学校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专业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学位</w:t>
            </w:r>
          </w:p>
        </w:tc>
        <w:tc>
          <w:tcPr>
            <w:tcW w:w="1349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81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是（）否（）师范类专业毕业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移动电话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895" w:type="dxa"/>
            <w:gridSpan w:val="10"/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4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77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身份证、户口本（含首页）    （）本市户口  （）外市户口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6777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学历证书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学位证书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6777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教育部中国留学服务中心境外学历学位认证书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国（境）外留学归来人员提供）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77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教师资格证：高级中学（ ）初级中学（ ）小学（ 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777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普通话水平测试证书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777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英语等级证书（雅思或托福分数）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77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专业技术资格（职称名称：               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工作经历证明</w:t>
            </w:r>
          </w:p>
        </w:tc>
        <w:tc>
          <w:tcPr>
            <w:tcW w:w="5360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劳动合同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5360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社保缴纳历史明细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5360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单位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出具的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在职证明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895" w:type="dxa"/>
            <w:gridSpan w:val="10"/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78" w:type="dxa"/>
            <w:gridSpan w:val="4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配偶姓名</w:t>
            </w:r>
          </w:p>
        </w:tc>
        <w:tc>
          <w:tcPr>
            <w:tcW w:w="631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78" w:type="dxa"/>
            <w:gridSpan w:val="4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配偶现工作单位</w:t>
            </w:r>
          </w:p>
        </w:tc>
        <w:tc>
          <w:tcPr>
            <w:tcW w:w="631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4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报考人签名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tc>
          <w:tcPr>
            <w:tcW w:w="44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ind w:firstLine="4560" w:firstLineChars="1900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审核时间</w:t>
            </w:r>
            <w:r>
              <w:rPr>
                <w:b w:val="0"/>
                <w:bCs w:val="0"/>
                <w:sz w:val="24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日</w:t>
            </w:r>
          </w:p>
        </w:tc>
      </w:tr>
    </w:tbl>
    <w:p>
      <w:pPr>
        <w:pStyle w:val="2"/>
        <w:ind w:left="266" w:hanging="266" w:hangingChars="147"/>
        <w:jc w:val="both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注</w:t>
      </w:r>
      <w:r>
        <w:rPr>
          <w:sz w:val="18"/>
          <w:szCs w:val="18"/>
        </w:rPr>
        <w:t>: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报考人员下载此表，请自备好以上材料原件、</w:t>
      </w:r>
      <w:r>
        <w:rPr>
          <w:rFonts w:hint="eastAsia" w:ascii="宋体" w:hAnsi="宋体"/>
          <w:sz w:val="18"/>
          <w:szCs w:val="18"/>
          <w:lang w:eastAsia="zh-CN"/>
        </w:rPr>
        <w:t>扫描件及</w:t>
      </w:r>
      <w:r>
        <w:rPr>
          <w:rFonts w:hint="eastAsia" w:ascii="宋体" w:hAnsi="宋体"/>
          <w:sz w:val="18"/>
          <w:szCs w:val="18"/>
        </w:rPr>
        <w:t>复印件，并填好此表于资格审核时</w:t>
      </w:r>
      <w:r>
        <w:rPr>
          <w:rFonts w:hint="eastAsia" w:ascii="宋体" w:hAnsi="宋体"/>
          <w:sz w:val="18"/>
          <w:szCs w:val="18"/>
          <w:lang w:eastAsia="zh-CN"/>
        </w:rPr>
        <w:t>提</w:t>
      </w:r>
      <w:r>
        <w:rPr>
          <w:rFonts w:hint="eastAsia" w:ascii="宋体" w:hAnsi="宋体"/>
          <w:sz w:val="18"/>
          <w:szCs w:val="18"/>
        </w:rPr>
        <w:t>交审核</w:t>
      </w:r>
      <w:r>
        <w:rPr>
          <w:rFonts w:hint="eastAsia" w:ascii="宋体" w:hAnsi="宋体"/>
          <w:sz w:val="18"/>
          <w:szCs w:val="18"/>
          <w:lang w:eastAsia="zh-CN"/>
        </w:rPr>
        <w:t>。</w:t>
      </w:r>
    </w:p>
    <w:p>
      <w:pPr>
        <w:pStyle w:val="2"/>
        <w:ind w:left="266" w:hanging="266" w:hangingChars="147"/>
        <w:jc w:val="both"/>
        <w:rPr>
          <w:rFonts w:hint="eastAsia" w:ascii="宋体" w:hAnsi="宋体"/>
          <w:sz w:val="18"/>
          <w:szCs w:val="18"/>
          <w:lang w:eastAsia="zh-CN"/>
        </w:rPr>
      </w:pPr>
      <w:bookmarkStart w:id="0" w:name="_GoBack"/>
      <w:bookmarkEnd w:id="0"/>
    </w:p>
    <w:sectPr>
      <w:pgSz w:w="11906" w:h="16838"/>
      <w:pgMar w:top="1304" w:right="1797" w:bottom="993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ZmI0MTMyMDc5MTljOTlmNjkwZTViNDAyMDczMDMifQ=="/>
  </w:docVars>
  <w:rsids>
    <w:rsidRoot w:val="00F00CA9"/>
    <w:rsid w:val="00086496"/>
    <w:rsid w:val="000B27DF"/>
    <w:rsid w:val="0010779A"/>
    <w:rsid w:val="001262DD"/>
    <w:rsid w:val="00134B30"/>
    <w:rsid w:val="00164B98"/>
    <w:rsid w:val="001C041C"/>
    <w:rsid w:val="001D6E57"/>
    <w:rsid w:val="001E4769"/>
    <w:rsid w:val="002765FB"/>
    <w:rsid w:val="002A1B8E"/>
    <w:rsid w:val="002F726A"/>
    <w:rsid w:val="00302AF6"/>
    <w:rsid w:val="003527AA"/>
    <w:rsid w:val="003710CE"/>
    <w:rsid w:val="003A2F67"/>
    <w:rsid w:val="003E3A3C"/>
    <w:rsid w:val="00456745"/>
    <w:rsid w:val="004A377B"/>
    <w:rsid w:val="004A4E69"/>
    <w:rsid w:val="004B2355"/>
    <w:rsid w:val="004D45C9"/>
    <w:rsid w:val="004E6A10"/>
    <w:rsid w:val="004E6B1D"/>
    <w:rsid w:val="00576CFC"/>
    <w:rsid w:val="005C051F"/>
    <w:rsid w:val="005C48D6"/>
    <w:rsid w:val="005D5002"/>
    <w:rsid w:val="00644266"/>
    <w:rsid w:val="006556CB"/>
    <w:rsid w:val="006605BC"/>
    <w:rsid w:val="00672CF6"/>
    <w:rsid w:val="006847E3"/>
    <w:rsid w:val="00692701"/>
    <w:rsid w:val="006D3EF0"/>
    <w:rsid w:val="006E5EE7"/>
    <w:rsid w:val="007528BA"/>
    <w:rsid w:val="007B4B4F"/>
    <w:rsid w:val="00843923"/>
    <w:rsid w:val="0086143E"/>
    <w:rsid w:val="008729EC"/>
    <w:rsid w:val="008C52F3"/>
    <w:rsid w:val="00904315"/>
    <w:rsid w:val="00950531"/>
    <w:rsid w:val="00957965"/>
    <w:rsid w:val="009D10B5"/>
    <w:rsid w:val="00A260B7"/>
    <w:rsid w:val="00A61BA8"/>
    <w:rsid w:val="00A811D0"/>
    <w:rsid w:val="00B205C2"/>
    <w:rsid w:val="00B274A2"/>
    <w:rsid w:val="00B3299E"/>
    <w:rsid w:val="00BF66F6"/>
    <w:rsid w:val="00C10276"/>
    <w:rsid w:val="00C30CF3"/>
    <w:rsid w:val="00C363A2"/>
    <w:rsid w:val="00C5029D"/>
    <w:rsid w:val="00C7719D"/>
    <w:rsid w:val="00C93212"/>
    <w:rsid w:val="00CD7DBA"/>
    <w:rsid w:val="00CF0234"/>
    <w:rsid w:val="00D0617F"/>
    <w:rsid w:val="00D22709"/>
    <w:rsid w:val="00D46C0A"/>
    <w:rsid w:val="00DE2B56"/>
    <w:rsid w:val="00E14EF4"/>
    <w:rsid w:val="00E24F30"/>
    <w:rsid w:val="00E468F7"/>
    <w:rsid w:val="00E6270E"/>
    <w:rsid w:val="00E8475E"/>
    <w:rsid w:val="00E965B3"/>
    <w:rsid w:val="00EE1D2F"/>
    <w:rsid w:val="00EE539B"/>
    <w:rsid w:val="00F00CA9"/>
    <w:rsid w:val="00F02481"/>
    <w:rsid w:val="00F4173B"/>
    <w:rsid w:val="00F54296"/>
    <w:rsid w:val="00F561E7"/>
    <w:rsid w:val="00F573B4"/>
    <w:rsid w:val="00F87A8B"/>
    <w:rsid w:val="01696B63"/>
    <w:rsid w:val="15511272"/>
    <w:rsid w:val="15807087"/>
    <w:rsid w:val="1C7673B4"/>
    <w:rsid w:val="22DB315F"/>
    <w:rsid w:val="282B4838"/>
    <w:rsid w:val="55932B9D"/>
    <w:rsid w:val="5768714E"/>
    <w:rsid w:val="584A690F"/>
    <w:rsid w:val="69D500A0"/>
    <w:rsid w:val="6D50316E"/>
    <w:rsid w:val="786E1E66"/>
    <w:rsid w:val="7EE4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Header Char"/>
    <w:basedOn w:val="7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cs="Times New Roman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gzpi</Company>
  <Pages>1</Pages>
  <Words>87</Words>
  <Characters>502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林小海</cp:lastModifiedBy>
  <cp:lastPrinted>2022-04-02T03:41:00Z</cp:lastPrinted>
  <dcterms:modified xsi:type="dcterms:W3CDTF">2023-06-09T01:22:47Z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FD76A4194AA54A29931AAB295FDE0083</vt:lpwstr>
  </property>
</Properties>
</file>