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D2" w:rsidRDefault="008D0AD2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宜宾三江新区事业单位</w:t>
      </w:r>
      <w: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年公开考核招聘</w:t>
      </w:r>
    </w:p>
    <w:p w:rsidR="008D0AD2" w:rsidRDefault="008D0AD2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部属师范院校公费师范毕业生报考信息表</w:t>
      </w:r>
    </w:p>
    <w:p w:rsidR="008D0AD2" w:rsidRDefault="008D0AD2">
      <w:pPr>
        <w:widowControl/>
        <w:spacing w:line="20" w:lineRule="exact"/>
        <w:rPr>
          <w:rFonts w:ascii="黑体" w:eastAsia="黑体" w:hAnsi="黑体" w:cs="宋体"/>
          <w:szCs w:val="32"/>
        </w:rPr>
      </w:pPr>
    </w:p>
    <w:p w:rsidR="008D0AD2" w:rsidRDefault="008D0AD2" w:rsidP="00E95D86">
      <w:pPr>
        <w:spacing w:line="360" w:lineRule="exact"/>
        <w:ind w:firstLineChars="200" w:firstLine="31680"/>
        <w:rPr>
          <w:rFonts w:ascii="宋体" w:eastAsia="宋体"/>
          <w:sz w:val="24"/>
        </w:rPr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0"/>
        <w:gridCol w:w="27"/>
        <w:gridCol w:w="6"/>
        <w:gridCol w:w="1179"/>
        <w:gridCol w:w="79"/>
        <w:gridCol w:w="840"/>
        <w:gridCol w:w="1133"/>
        <w:gridCol w:w="337"/>
        <w:gridCol w:w="173"/>
        <w:gridCol w:w="1183"/>
        <w:gridCol w:w="962"/>
        <w:gridCol w:w="202"/>
        <w:gridCol w:w="1699"/>
      </w:tblGrid>
      <w:tr w:rsidR="008D0AD2" w:rsidRPr="006E454D">
        <w:trPr>
          <w:trHeight w:val="750"/>
          <w:jc w:val="center"/>
        </w:trPr>
        <w:tc>
          <w:tcPr>
            <w:tcW w:w="1607" w:type="dxa"/>
            <w:gridSpan w:val="2"/>
            <w:noWrap/>
            <w:vAlign w:val="center"/>
          </w:tcPr>
          <w:p w:rsidR="008D0AD2" w:rsidRDefault="008D0AD2">
            <w:pPr>
              <w:widowControl/>
              <w:spacing w:line="360" w:lineRule="exact"/>
              <w:jc w:val="center"/>
              <w:rPr>
                <w:rFonts w:ascii="宋体" w:eastAsia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3"/>
            <w:noWrap/>
            <w:vAlign w:val="center"/>
          </w:tcPr>
          <w:p w:rsidR="008D0AD2" w:rsidRDefault="008D0AD2">
            <w:pPr>
              <w:widowControl/>
              <w:spacing w:line="360" w:lineRule="exact"/>
              <w:jc w:val="center"/>
              <w:rPr>
                <w:rFonts w:asci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 w:rsidR="008D0AD2" w:rsidRDefault="008D0AD2">
            <w:pPr>
              <w:widowControl/>
              <w:spacing w:line="360" w:lineRule="exact"/>
              <w:jc w:val="center"/>
              <w:rPr>
                <w:rFonts w:ascii="宋体" w:eastAsia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noWrap/>
            <w:vAlign w:val="center"/>
          </w:tcPr>
          <w:p w:rsidR="008D0AD2" w:rsidRDefault="008D0AD2">
            <w:pPr>
              <w:widowControl/>
              <w:spacing w:line="360" w:lineRule="exact"/>
              <w:jc w:val="center"/>
              <w:rPr>
                <w:rFonts w:asci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noWrap/>
            <w:vAlign w:val="center"/>
          </w:tcPr>
          <w:p w:rsidR="008D0AD2" w:rsidRDefault="008D0AD2">
            <w:pPr>
              <w:widowControl/>
              <w:spacing w:line="360" w:lineRule="exact"/>
              <w:jc w:val="center"/>
              <w:rPr>
                <w:rFonts w:ascii="宋体" w:eastAsia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164" w:type="dxa"/>
            <w:gridSpan w:val="2"/>
            <w:noWrap/>
            <w:vAlign w:val="center"/>
          </w:tcPr>
          <w:p w:rsidR="008D0AD2" w:rsidRDefault="008D0AD2"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99" w:type="dxa"/>
            <w:vMerge w:val="restart"/>
            <w:noWrap/>
            <w:vAlign w:val="center"/>
          </w:tcPr>
          <w:p w:rsidR="008D0AD2" w:rsidRDefault="008D0AD2"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贴照片</w:t>
            </w:r>
          </w:p>
        </w:tc>
      </w:tr>
      <w:tr w:rsidR="008D0AD2" w:rsidRPr="006E454D">
        <w:trPr>
          <w:trHeight w:val="744"/>
          <w:jc w:val="center"/>
        </w:trPr>
        <w:tc>
          <w:tcPr>
            <w:tcW w:w="1607" w:type="dxa"/>
            <w:gridSpan w:val="2"/>
            <w:noWrap/>
            <w:vAlign w:val="center"/>
          </w:tcPr>
          <w:p w:rsidR="008D0AD2" w:rsidRDefault="008D0AD2">
            <w:pPr>
              <w:widowControl/>
              <w:spacing w:line="360" w:lineRule="exact"/>
              <w:jc w:val="center"/>
              <w:rPr>
                <w:rFonts w:ascii="宋体" w:eastAsia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出生地</w:t>
            </w:r>
          </w:p>
        </w:tc>
        <w:tc>
          <w:tcPr>
            <w:tcW w:w="1264" w:type="dxa"/>
            <w:gridSpan w:val="3"/>
            <w:noWrap/>
            <w:vAlign w:val="center"/>
          </w:tcPr>
          <w:p w:rsidR="008D0AD2" w:rsidRDefault="008D0AD2">
            <w:pPr>
              <w:widowControl/>
              <w:spacing w:line="360" w:lineRule="exact"/>
              <w:jc w:val="center"/>
              <w:rPr>
                <w:rFonts w:asci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 w:rsidR="008D0AD2" w:rsidRDefault="008D0AD2">
            <w:pPr>
              <w:widowControl/>
              <w:spacing w:line="360" w:lineRule="exact"/>
              <w:jc w:val="center"/>
              <w:rPr>
                <w:rFonts w:ascii="宋体" w:eastAsia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noWrap/>
            <w:vAlign w:val="center"/>
          </w:tcPr>
          <w:p w:rsidR="008D0AD2" w:rsidRDefault="008D0AD2">
            <w:pPr>
              <w:widowControl/>
              <w:spacing w:line="360" w:lineRule="exact"/>
              <w:jc w:val="center"/>
              <w:rPr>
                <w:rFonts w:asci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noWrap/>
            <w:vAlign w:val="center"/>
          </w:tcPr>
          <w:p w:rsidR="008D0AD2" w:rsidRDefault="008D0AD2">
            <w:pPr>
              <w:widowControl/>
              <w:spacing w:line="360" w:lineRule="exact"/>
              <w:jc w:val="center"/>
              <w:rPr>
                <w:rFonts w:ascii="宋体" w:eastAsia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164" w:type="dxa"/>
            <w:gridSpan w:val="2"/>
            <w:noWrap/>
            <w:vAlign w:val="center"/>
          </w:tcPr>
          <w:p w:rsidR="008D0AD2" w:rsidRDefault="008D0AD2"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99" w:type="dxa"/>
            <w:vMerge/>
            <w:noWrap/>
            <w:vAlign w:val="center"/>
          </w:tcPr>
          <w:p w:rsidR="008D0AD2" w:rsidRDefault="008D0AD2">
            <w:pPr>
              <w:widowControl/>
              <w:spacing w:line="360" w:lineRule="exact"/>
              <w:jc w:val="left"/>
              <w:rPr>
                <w:rFonts w:ascii="宋体" w:eastAsia="宋体" w:cs="宋体"/>
                <w:b/>
                <w:bCs/>
                <w:kern w:val="0"/>
                <w:sz w:val="24"/>
              </w:rPr>
            </w:pPr>
          </w:p>
        </w:tc>
      </w:tr>
      <w:tr w:rsidR="008D0AD2" w:rsidRPr="006E454D">
        <w:trPr>
          <w:trHeight w:val="895"/>
          <w:jc w:val="center"/>
        </w:trPr>
        <w:tc>
          <w:tcPr>
            <w:tcW w:w="1613" w:type="dxa"/>
            <w:gridSpan w:val="3"/>
            <w:noWrap/>
            <w:vAlign w:val="center"/>
          </w:tcPr>
          <w:p w:rsidR="008D0AD2" w:rsidRDefault="008D0AD2">
            <w:pPr>
              <w:widowControl/>
              <w:spacing w:line="360" w:lineRule="exact"/>
              <w:jc w:val="center"/>
              <w:rPr>
                <w:rFonts w:ascii="宋体" w:eastAsia="宋体" w:cs="宋体"/>
                <w:b/>
                <w:bCs/>
                <w:kern w:val="0"/>
                <w:sz w:val="24"/>
              </w:rPr>
            </w:pPr>
            <w:r w:rsidRPr="006E454D">
              <w:rPr>
                <w:rFonts w:ascii="宋体" w:hAnsi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3568" w:type="dxa"/>
            <w:gridSpan w:val="5"/>
            <w:noWrap/>
            <w:vAlign w:val="center"/>
          </w:tcPr>
          <w:p w:rsidR="008D0AD2" w:rsidRDefault="008D0AD2">
            <w:pPr>
              <w:widowControl/>
              <w:spacing w:line="360" w:lineRule="exact"/>
              <w:jc w:val="left"/>
              <w:rPr>
                <w:rFonts w:asci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noWrap/>
            <w:vAlign w:val="center"/>
          </w:tcPr>
          <w:p w:rsidR="008D0AD2" w:rsidRDefault="008D0AD2">
            <w:pPr>
              <w:widowControl/>
              <w:spacing w:line="360" w:lineRule="exact"/>
              <w:jc w:val="left"/>
              <w:rPr>
                <w:rFonts w:ascii="宋体" w:eastAsia="宋体" w:cs="宋体"/>
                <w:b/>
                <w:bCs/>
                <w:kern w:val="0"/>
                <w:sz w:val="24"/>
              </w:rPr>
            </w:pPr>
            <w:r w:rsidRPr="006E454D">
              <w:rPr>
                <w:rFonts w:ascii="宋体" w:hAnsi="宋体" w:hint="eastAsia"/>
                <w:b/>
                <w:bCs/>
                <w:sz w:val="24"/>
              </w:rPr>
              <w:t>健康状况</w:t>
            </w:r>
          </w:p>
        </w:tc>
        <w:tc>
          <w:tcPr>
            <w:tcW w:w="1164" w:type="dxa"/>
            <w:gridSpan w:val="2"/>
            <w:noWrap/>
            <w:vAlign w:val="center"/>
          </w:tcPr>
          <w:p w:rsidR="008D0AD2" w:rsidRDefault="008D0AD2">
            <w:pPr>
              <w:widowControl/>
              <w:spacing w:line="360" w:lineRule="exact"/>
              <w:jc w:val="left"/>
              <w:rPr>
                <w:rFonts w:asci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99" w:type="dxa"/>
            <w:vMerge/>
            <w:noWrap/>
            <w:vAlign w:val="center"/>
          </w:tcPr>
          <w:p w:rsidR="008D0AD2" w:rsidRDefault="008D0AD2">
            <w:pPr>
              <w:widowControl/>
              <w:spacing w:line="360" w:lineRule="exact"/>
              <w:jc w:val="left"/>
              <w:rPr>
                <w:rFonts w:ascii="宋体" w:eastAsia="宋体" w:cs="宋体"/>
                <w:b/>
                <w:bCs/>
                <w:kern w:val="0"/>
                <w:sz w:val="24"/>
              </w:rPr>
            </w:pPr>
          </w:p>
        </w:tc>
      </w:tr>
      <w:tr w:rsidR="008D0AD2" w:rsidRPr="006E454D">
        <w:trPr>
          <w:trHeight w:val="895"/>
          <w:jc w:val="center"/>
        </w:trPr>
        <w:tc>
          <w:tcPr>
            <w:tcW w:w="1607" w:type="dxa"/>
            <w:gridSpan w:val="2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b/>
                <w:bCs/>
              </w:rPr>
            </w:pPr>
            <w:r w:rsidRPr="006E454D">
              <w:rPr>
                <w:rFonts w:ascii="宋体" w:hAnsi="宋体" w:hint="eastAsia"/>
                <w:b/>
                <w:bCs/>
                <w:sz w:val="24"/>
              </w:rPr>
              <w:t>户口所在地</w:t>
            </w:r>
          </w:p>
        </w:tc>
        <w:tc>
          <w:tcPr>
            <w:tcW w:w="7793" w:type="dxa"/>
            <w:gridSpan w:val="11"/>
            <w:noWrap/>
            <w:vAlign w:val="center"/>
          </w:tcPr>
          <w:p w:rsidR="008D0AD2" w:rsidRDefault="008D0AD2">
            <w:pPr>
              <w:widowControl/>
              <w:spacing w:line="360" w:lineRule="exact"/>
              <w:jc w:val="left"/>
              <w:rPr>
                <w:rFonts w:ascii="宋体" w:eastAsia="宋体" w:cs="宋体"/>
                <w:b/>
                <w:bCs/>
                <w:kern w:val="0"/>
                <w:sz w:val="24"/>
              </w:rPr>
            </w:pPr>
          </w:p>
        </w:tc>
      </w:tr>
      <w:tr w:rsidR="008D0AD2" w:rsidRPr="006E454D">
        <w:trPr>
          <w:trHeight w:val="798"/>
          <w:jc w:val="center"/>
        </w:trPr>
        <w:tc>
          <w:tcPr>
            <w:tcW w:w="1607" w:type="dxa"/>
            <w:gridSpan w:val="2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7793" w:type="dxa"/>
            <w:gridSpan w:val="11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</w:tr>
      <w:tr w:rsidR="008D0AD2" w:rsidRPr="006E454D">
        <w:trPr>
          <w:trHeight w:val="922"/>
          <w:jc w:val="center"/>
        </w:trPr>
        <w:tc>
          <w:tcPr>
            <w:tcW w:w="1580" w:type="dxa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  <w:r w:rsidRPr="006E454D">
              <w:rPr>
                <w:rFonts w:ascii="宋体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7820" w:type="dxa"/>
            <w:gridSpan w:val="12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</w:tr>
      <w:tr w:rsidR="008D0AD2" w:rsidRPr="006E454D">
        <w:trPr>
          <w:trHeight w:val="836"/>
          <w:jc w:val="center"/>
        </w:trPr>
        <w:tc>
          <w:tcPr>
            <w:tcW w:w="1580" w:type="dxa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  <w:r w:rsidRPr="006E454D"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3601" w:type="dxa"/>
            <w:gridSpan w:val="7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356" w:type="dxa"/>
            <w:gridSpan w:val="2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  <w:r w:rsidRPr="006E454D"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2863" w:type="dxa"/>
            <w:gridSpan w:val="3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</w:tr>
      <w:tr w:rsidR="008D0AD2" w:rsidRPr="006E454D">
        <w:trPr>
          <w:trHeight w:val="965"/>
          <w:jc w:val="center"/>
        </w:trPr>
        <w:tc>
          <w:tcPr>
            <w:tcW w:w="1580" w:type="dxa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  <w:r w:rsidRPr="006E454D">
              <w:rPr>
                <w:rFonts w:ascii="宋体" w:hAnsi="宋体" w:hint="eastAsia"/>
                <w:b/>
                <w:bCs/>
                <w:sz w:val="24"/>
              </w:rPr>
              <w:t>招聘单位及岗位名称</w:t>
            </w:r>
          </w:p>
        </w:tc>
        <w:tc>
          <w:tcPr>
            <w:tcW w:w="4957" w:type="dxa"/>
            <w:gridSpan w:val="9"/>
            <w:noWrap/>
            <w:vAlign w:val="center"/>
          </w:tcPr>
          <w:p w:rsidR="008D0AD2" w:rsidRPr="006E454D" w:rsidRDefault="008D0AD2"/>
        </w:tc>
        <w:tc>
          <w:tcPr>
            <w:tcW w:w="962" w:type="dxa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  <w:r w:rsidRPr="006E454D">
              <w:rPr>
                <w:rFonts w:ascii="宋体" w:hAnsi="宋体" w:hint="eastAsia"/>
                <w:b/>
                <w:bCs/>
                <w:sz w:val="24"/>
              </w:rPr>
              <w:t>岗位</w:t>
            </w:r>
          </w:p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  <w:r w:rsidRPr="006E454D">
              <w:rPr>
                <w:rFonts w:ascii="宋体" w:hAnsi="宋体" w:hint="eastAsia"/>
                <w:b/>
                <w:bCs/>
                <w:sz w:val="24"/>
              </w:rPr>
              <w:t>代码</w:t>
            </w:r>
          </w:p>
        </w:tc>
        <w:tc>
          <w:tcPr>
            <w:tcW w:w="1901" w:type="dxa"/>
            <w:gridSpan w:val="2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</w:tr>
      <w:tr w:rsidR="008D0AD2" w:rsidRPr="006E454D">
        <w:trPr>
          <w:trHeight w:val="2480"/>
          <w:jc w:val="center"/>
        </w:trPr>
        <w:tc>
          <w:tcPr>
            <w:tcW w:w="1580" w:type="dxa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  <w:r w:rsidRPr="006E454D">
              <w:rPr>
                <w:rFonts w:ascii="宋体" w:hAnsi="宋体" w:hint="eastAsia"/>
                <w:b/>
                <w:bCs/>
                <w:sz w:val="24"/>
              </w:rPr>
              <w:t>个人学习简历（从大学经历起填写，时间经历不得中断）</w:t>
            </w:r>
          </w:p>
        </w:tc>
        <w:tc>
          <w:tcPr>
            <w:tcW w:w="7820" w:type="dxa"/>
            <w:gridSpan w:val="12"/>
            <w:noWrap/>
            <w:vAlign w:val="center"/>
          </w:tcPr>
          <w:p w:rsidR="008D0AD2" w:rsidRPr="006E454D" w:rsidRDefault="008D0AD2">
            <w:pPr>
              <w:spacing w:line="360" w:lineRule="exact"/>
              <w:rPr>
                <w:rFonts w:ascii="宋体" w:eastAsia="宋体"/>
                <w:b/>
                <w:bCs/>
                <w:sz w:val="24"/>
              </w:rPr>
            </w:pPr>
          </w:p>
        </w:tc>
      </w:tr>
      <w:tr w:rsidR="008D0AD2" w:rsidRPr="006E454D">
        <w:trPr>
          <w:trHeight w:val="1108"/>
          <w:jc w:val="center"/>
        </w:trPr>
        <w:tc>
          <w:tcPr>
            <w:tcW w:w="1580" w:type="dxa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  <w:r w:rsidRPr="006E454D">
              <w:rPr>
                <w:rFonts w:ascii="宋体" w:hAnsi="宋体" w:hint="eastAsia"/>
                <w:b/>
                <w:bCs/>
                <w:sz w:val="24"/>
              </w:rPr>
              <w:t>有何专长</w:t>
            </w:r>
          </w:p>
        </w:tc>
        <w:tc>
          <w:tcPr>
            <w:tcW w:w="7820" w:type="dxa"/>
            <w:gridSpan w:val="12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</w:tr>
      <w:tr w:rsidR="008D0AD2" w:rsidRPr="006E454D">
        <w:trPr>
          <w:trHeight w:val="648"/>
          <w:jc w:val="center"/>
        </w:trPr>
        <w:tc>
          <w:tcPr>
            <w:tcW w:w="1580" w:type="dxa"/>
            <w:vMerge w:val="restart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  <w:r w:rsidRPr="006E454D">
              <w:rPr>
                <w:rFonts w:ascii="宋体" w:hAnsi="宋体" w:hint="eastAsia"/>
                <w:b/>
                <w:bCs/>
                <w:sz w:val="24"/>
              </w:rPr>
              <w:t>家庭主要成员及工作单位和职务</w:t>
            </w:r>
          </w:p>
        </w:tc>
        <w:tc>
          <w:tcPr>
            <w:tcW w:w="1212" w:type="dxa"/>
            <w:gridSpan w:val="3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  <w:r w:rsidRPr="006E454D">
              <w:rPr>
                <w:rFonts w:ascii="宋体" w:hAnsi="宋体" w:hint="eastAsia"/>
                <w:b/>
                <w:bCs/>
                <w:sz w:val="24"/>
              </w:rPr>
              <w:t>关系</w:t>
            </w:r>
          </w:p>
        </w:tc>
        <w:tc>
          <w:tcPr>
            <w:tcW w:w="2052" w:type="dxa"/>
            <w:gridSpan w:val="3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  <w:r w:rsidRPr="006E454D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4556" w:type="dxa"/>
            <w:gridSpan w:val="6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  <w:r w:rsidRPr="006E454D">
              <w:rPr>
                <w:rFonts w:ascii="宋体" w:hAnsi="宋体" w:hint="eastAsia"/>
                <w:b/>
                <w:bCs/>
                <w:sz w:val="24"/>
              </w:rPr>
              <w:t>工作单位及职务</w:t>
            </w:r>
          </w:p>
        </w:tc>
      </w:tr>
      <w:tr w:rsidR="008D0AD2" w:rsidRPr="006E454D">
        <w:trPr>
          <w:trHeight w:val="603"/>
          <w:jc w:val="center"/>
        </w:trPr>
        <w:tc>
          <w:tcPr>
            <w:tcW w:w="1580" w:type="dxa"/>
            <w:vMerge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212" w:type="dxa"/>
            <w:gridSpan w:val="3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2052" w:type="dxa"/>
            <w:gridSpan w:val="3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4556" w:type="dxa"/>
            <w:gridSpan w:val="6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</w:tr>
      <w:tr w:rsidR="008D0AD2" w:rsidRPr="006E454D">
        <w:trPr>
          <w:trHeight w:val="569"/>
          <w:jc w:val="center"/>
        </w:trPr>
        <w:tc>
          <w:tcPr>
            <w:tcW w:w="1580" w:type="dxa"/>
            <w:vMerge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212" w:type="dxa"/>
            <w:gridSpan w:val="3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2052" w:type="dxa"/>
            <w:gridSpan w:val="3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4556" w:type="dxa"/>
            <w:gridSpan w:val="6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</w:tr>
      <w:tr w:rsidR="008D0AD2" w:rsidRPr="006E454D">
        <w:trPr>
          <w:trHeight w:val="551"/>
          <w:jc w:val="center"/>
        </w:trPr>
        <w:tc>
          <w:tcPr>
            <w:tcW w:w="1580" w:type="dxa"/>
            <w:vMerge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212" w:type="dxa"/>
            <w:gridSpan w:val="3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2052" w:type="dxa"/>
            <w:gridSpan w:val="3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4556" w:type="dxa"/>
            <w:gridSpan w:val="6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</w:tr>
      <w:tr w:rsidR="008D0AD2" w:rsidRPr="006E454D">
        <w:trPr>
          <w:trHeight w:val="617"/>
          <w:jc w:val="center"/>
        </w:trPr>
        <w:tc>
          <w:tcPr>
            <w:tcW w:w="1580" w:type="dxa"/>
            <w:vMerge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212" w:type="dxa"/>
            <w:gridSpan w:val="3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2052" w:type="dxa"/>
            <w:gridSpan w:val="3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4556" w:type="dxa"/>
            <w:gridSpan w:val="6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</w:tr>
      <w:tr w:rsidR="008D0AD2" w:rsidRPr="006E454D">
        <w:trPr>
          <w:trHeight w:val="636"/>
          <w:jc w:val="center"/>
        </w:trPr>
        <w:tc>
          <w:tcPr>
            <w:tcW w:w="1580" w:type="dxa"/>
            <w:vMerge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212" w:type="dxa"/>
            <w:gridSpan w:val="3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2052" w:type="dxa"/>
            <w:gridSpan w:val="3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4556" w:type="dxa"/>
            <w:gridSpan w:val="6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</w:tr>
      <w:tr w:rsidR="008D0AD2" w:rsidRPr="006E454D">
        <w:trPr>
          <w:trHeight w:val="1701"/>
          <w:jc w:val="center"/>
        </w:trPr>
        <w:tc>
          <w:tcPr>
            <w:tcW w:w="1580" w:type="dxa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  <w:r w:rsidRPr="006E454D">
              <w:rPr>
                <w:rFonts w:ascii="宋体" w:hAnsi="宋体" w:hint="eastAsia"/>
                <w:b/>
                <w:bCs/>
                <w:sz w:val="24"/>
              </w:rPr>
              <w:t>所受奖励</w:t>
            </w:r>
          </w:p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  <w:r w:rsidRPr="006E454D">
              <w:rPr>
                <w:rFonts w:ascii="宋体" w:hAnsi="宋体" w:hint="eastAsia"/>
                <w:b/>
                <w:bCs/>
                <w:sz w:val="24"/>
              </w:rPr>
              <w:t>情况</w:t>
            </w:r>
          </w:p>
        </w:tc>
        <w:tc>
          <w:tcPr>
            <w:tcW w:w="7820" w:type="dxa"/>
            <w:gridSpan w:val="12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</w:tr>
      <w:tr w:rsidR="008D0AD2" w:rsidRPr="006E454D">
        <w:trPr>
          <w:trHeight w:val="1397"/>
          <w:jc w:val="center"/>
        </w:trPr>
        <w:tc>
          <w:tcPr>
            <w:tcW w:w="1580" w:type="dxa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  <w:r w:rsidRPr="006E454D">
              <w:rPr>
                <w:rFonts w:ascii="宋体" w:hAnsi="宋体" w:hint="eastAsia"/>
                <w:b/>
                <w:bCs/>
                <w:sz w:val="24"/>
              </w:rPr>
              <w:t>所受惩处</w:t>
            </w:r>
          </w:p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  <w:r w:rsidRPr="006E454D">
              <w:rPr>
                <w:rFonts w:ascii="宋体" w:hAnsi="宋体" w:hint="eastAsia"/>
                <w:b/>
                <w:bCs/>
                <w:sz w:val="24"/>
              </w:rPr>
              <w:t>情况</w:t>
            </w:r>
          </w:p>
        </w:tc>
        <w:tc>
          <w:tcPr>
            <w:tcW w:w="7820" w:type="dxa"/>
            <w:gridSpan w:val="12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</w:tr>
      <w:tr w:rsidR="008D0AD2" w:rsidRPr="006E454D">
        <w:trPr>
          <w:trHeight w:val="2803"/>
          <w:jc w:val="center"/>
        </w:trPr>
        <w:tc>
          <w:tcPr>
            <w:tcW w:w="1580" w:type="dxa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  <w:r w:rsidRPr="006E454D">
              <w:rPr>
                <w:rFonts w:ascii="宋体" w:hAnsi="宋体" w:hint="eastAsia"/>
                <w:b/>
                <w:bCs/>
                <w:sz w:val="24"/>
              </w:rPr>
              <w:t>考生承诺</w:t>
            </w:r>
          </w:p>
        </w:tc>
        <w:tc>
          <w:tcPr>
            <w:tcW w:w="7820" w:type="dxa"/>
            <w:gridSpan w:val="12"/>
            <w:noWrap/>
            <w:vAlign w:val="center"/>
          </w:tcPr>
          <w:p w:rsidR="008D0AD2" w:rsidRPr="006E454D" w:rsidRDefault="008D0AD2">
            <w:pPr>
              <w:spacing w:line="360" w:lineRule="exact"/>
              <w:rPr>
                <w:rFonts w:ascii="宋体" w:eastAsia="宋体"/>
                <w:b/>
                <w:bCs/>
                <w:sz w:val="24"/>
              </w:rPr>
            </w:pPr>
            <w:r w:rsidRPr="006E454D">
              <w:rPr>
                <w:rFonts w:ascii="宋体" w:hAnsi="宋体" w:hint="eastAsia"/>
                <w:b/>
                <w:bCs/>
                <w:sz w:val="24"/>
              </w:rPr>
              <w:t>本人郑重承诺：</w:t>
            </w:r>
          </w:p>
          <w:p w:rsidR="008D0AD2" w:rsidRPr="006E454D" w:rsidRDefault="008D0AD2">
            <w:pPr>
              <w:spacing w:line="360" w:lineRule="exact"/>
              <w:rPr>
                <w:rFonts w:ascii="宋体" w:eastAsia="宋体"/>
                <w:b/>
                <w:bCs/>
                <w:sz w:val="24"/>
              </w:rPr>
            </w:pPr>
            <w:r w:rsidRPr="006E454D">
              <w:rPr>
                <w:rFonts w:ascii="宋体" w:hAnsi="宋体"/>
                <w:b/>
                <w:bCs/>
                <w:sz w:val="24"/>
              </w:rPr>
              <w:t xml:space="preserve">    </w:t>
            </w:r>
            <w:r w:rsidRPr="006E454D">
              <w:rPr>
                <w:rFonts w:ascii="宋体" w:hAnsi="宋体" w:hint="eastAsia"/>
                <w:b/>
                <w:bCs/>
                <w:sz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  <w:r w:rsidRPr="006E454D">
              <w:rPr>
                <w:rFonts w:ascii="宋体" w:hAnsi="宋体" w:hint="eastAsia"/>
                <w:b/>
                <w:bCs/>
                <w:sz w:val="24"/>
              </w:rPr>
              <w:t>考生签名：</w:t>
            </w:r>
            <w:r w:rsidRPr="006E454D">
              <w:rPr>
                <w:rFonts w:ascii="宋体" w:hAnsi="宋体"/>
                <w:b/>
                <w:bCs/>
                <w:sz w:val="24"/>
              </w:rPr>
              <w:t xml:space="preserve">                             </w:t>
            </w:r>
            <w:r w:rsidRPr="006E454D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Pr="006E454D"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Pr="006E454D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Pr="006E454D"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Pr="006E454D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8D0AD2" w:rsidRPr="006E454D">
        <w:trPr>
          <w:trHeight w:val="2438"/>
          <w:jc w:val="center"/>
        </w:trPr>
        <w:tc>
          <w:tcPr>
            <w:tcW w:w="1580" w:type="dxa"/>
            <w:noWrap/>
            <w:vAlign w:val="center"/>
          </w:tcPr>
          <w:p w:rsidR="008D0AD2" w:rsidRPr="006E454D" w:rsidRDefault="008D0AD2">
            <w:pPr>
              <w:spacing w:line="36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  <w:r w:rsidRPr="006E454D">
              <w:rPr>
                <w:rFonts w:ascii="宋体" w:hAnsi="宋体" w:hint="eastAsia"/>
                <w:b/>
                <w:bCs/>
                <w:sz w:val="24"/>
              </w:rPr>
              <w:t>资格审核结果及意见</w:t>
            </w:r>
          </w:p>
        </w:tc>
        <w:tc>
          <w:tcPr>
            <w:tcW w:w="3774" w:type="dxa"/>
            <w:gridSpan w:val="8"/>
            <w:noWrap/>
            <w:vAlign w:val="center"/>
          </w:tcPr>
          <w:p w:rsidR="008D0AD2" w:rsidRPr="006E454D" w:rsidRDefault="008D0AD2">
            <w:pPr>
              <w:spacing w:line="360" w:lineRule="exact"/>
              <w:jc w:val="left"/>
              <w:rPr>
                <w:rFonts w:ascii="宋体" w:eastAsia="宋体"/>
                <w:b/>
                <w:bCs/>
                <w:sz w:val="24"/>
              </w:rPr>
            </w:pPr>
          </w:p>
          <w:p w:rsidR="008D0AD2" w:rsidRPr="006E454D" w:rsidRDefault="008D0AD2">
            <w:pPr>
              <w:spacing w:line="360" w:lineRule="exact"/>
              <w:jc w:val="left"/>
              <w:rPr>
                <w:rFonts w:ascii="宋体" w:eastAsia="宋体"/>
                <w:b/>
                <w:bCs/>
                <w:sz w:val="24"/>
              </w:rPr>
            </w:pPr>
          </w:p>
          <w:p w:rsidR="008D0AD2" w:rsidRPr="006E454D" w:rsidRDefault="008D0AD2">
            <w:pPr>
              <w:spacing w:line="360" w:lineRule="exact"/>
              <w:jc w:val="left"/>
              <w:rPr>
                <w:rFonts w:ascii="宋体" w:eastAsia="宋体"/>
                <w:b/>
                <w:bCs/>
                <w:sz w:val="24"/>
              </w:rPr>
            </w:pPr>
          </w:p>
          <w:p w:rsidR="008D0AD2" w:rsidRPr="006E454D" w:rsidRDefault="008D0AD2">
            <w:pPr>
              <w:spacing w:line="360" w:lineRule="exact"/>
              <w:jc w:val="left"/>
              <w:rPr>
                <w:rFonts w:ascii="宋体" w:eastAsia="宋体"/>
                <w:b/>
                <w:bCs/>
                <w:sz w:val="24"/>
              </w:rPr>
            </w:pPr>
            <w:r w:rsidRPr="006E454D">
              <w:rPr>
                <w:rFonts w:ascii="宋体" w:hAnsi="宋体" w:hint="eastAsia"/>
                <w:b/>
                <w:bCs/>
                <w:sz w:val="24"/>
              </w:rPr>
              <w:t>初审意见：</w:t>
            </w:r>
            <w:r w:rsidRPr="006E454D">
              <w:rPr>
                <w:rFonts w:ascii="宋体" w:hAnsi="宋体"/>
                <w:b/>
                <w:bCs/>
                <w:sz w:val="24"/>
              </w:rPr>
              <w:t xml:space="preserve">                                </w:t>
            </w:r>
          </w:p>
          <w:p w:rsidR="008D0AD2" w:rsidRPr="006E454D" w:rsidRDefault="008D0AD2">
            <w:pPr>
              <w:spacing w:line="360" w:lineRule="exact"/>
              <w:jc w:val="left"/>
              <w:rPr>
                <w:rFonts w:ascii="宋体" w:eastAsia="宋体"/>
                <w:b/>
                <w:bCs/>
                <w:sz w:val="24"/>
              </w:rPr>
            </w:pPr>
          </w:p>
          <w:p w:rsidR="008D0AD2" w:rsidRPr="006E454D" w:rsidRDefault="008D0AD2">
            <w:pPr>
              <w:spacing w:line="360" w:lineRule="exact"/>
              <w:jc w:val="left"/>
              <w:rPr>
                <w:rFonts w:ascii="宋体" w:eastAsia="宋体"/>
                <w:b/>
                <w:bCs/>
                <w:sz w:val="24"/>
              </w:rPr>
            </w:pPr>
          </w:p>
          <w:p w:rsidR="008D0AD2" w:rsidRPr="006E454D" w:rsidRDefault="008D0AD2" w:rsidP="008D0AD2">
            <w:pPr>
              <w:spacing w:line="360" w:lineRule="exact"/>
              <w:ind w:firstLineChars="800" w:firstLine="31680"/>
              <w:jc w:val="left"/>
              <w:rPr>
                <w:rFonts w:ascii="宋体" w:eastAsia="宋体"/>
                <w:b/>
                <w:bCs/>
                <w:sz w:val="24"/>
              </w:rPr>
            </w:pPr>
            <w:r w:rsidRPr="006E454D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Pr="006E454D">
              <w:rPr>
                <w:rFonts w:ascii="宋体" w:hAnsi="宋体"/>
                <w:b/>
                <w:bCs/>
                <w:sz w:val="24"/>
              </w:rPr>
              <w:t xml:space="preserve">   </w:t>
            </w:r>
            <w:r w:rsidRPr="006E454D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Pr="006E454D">
              <w:rPr>
                <w:rFonts w:ascii="宋体" w:hAnsi="宋体"/>
                <w:b/>
                <w:bCs/>
                <w:sz w:val="24"/>
              </w:rPr>
              <w:t xml:space="preserve">   </w:t>
            </w:r>
            <w:r w:rsidRPr="006E454D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  <w:tc>
          <w:tcPr>
            <w:tcW w:w="4046" w:type="dxa"/>
            <w:gridSpan w:val="4"/>
            <w:noWrap/>
            <w:vAlign w:val="center"/>
          </w:tcPr>
          <w:p w:rsidR="008D0AD2" w:rsidRPr="006E454D" w:rsidRDefault="008D0AD2">
            <w:pPr>
              <w:spacing w:line="360" w:lineRule="exact"/>
              <w:rPr>
                <w:rFonts w:ascii="宋体" w:eastAsia="宋体"/>
                <w:b/>
                <w:bCs/>
                <w:sz w:val="24"/>
              </w:rPr>
            </w:pPr>
          </w:p>
          <w:p w:rsidR="008D0AD2" w:rsidRPr="006E454D" w:rsidRDefault="008D0AD2">
            <w:pPr>
              <w:spacing w:line="360" w:lineRule="exact"/>
              <w:rPr>
                <w:rFonts w:ascii="宋体" w:eastAsia="宋体"/>
                <w:b/>
                <w:bCs/>
                <w:sz w:val="24"/>
              </w:rPr>
            </w:pPr>
          </w:p>
          <w:p w:rsidR="008D0AD2" w:rsidRPr="006E454D" w:rsidRDefault="008D0AD2">
            <w:pPr>
              <w:spacing w:line="360" w:lineRule="exact"/>
              <w:rPr>
                <w:rFonts w:ascii="宋体" w:eastAsia="宋体"/>
                <w:b/>
                <w:bCs/>
                <w:sz w:val="24"/>
              </w:rPr>
            </w:pPr>
          </w:p>
          <w:p w:rsidR="008D0AD2" w:rsidRPr="006E454D" w:rsidRDefault="008D0AD2">
            <w:pPr>
              <w:spacing w:line="360" w:lineRule="exact"/>
              <w:rPr>
                <w:rFonts w:ascii="宋体" w:eastAsia="宋体"/>
                <w:b/>
                <w:bCs/>
                <w:sz w:val="24"/>
              </w:rPr>
            </w:pPr>
            <w:r w:rsidRPr="006E454D">
              <w:rPr>
                <w:rFonts w:ascii="宋体" w:hAnsi="宋体" w:hint="eastAsia"/>
                <w:b/>
                <w:bCs/>
                <w:sz w:val="24"/>
              </w:rPr>
              <w:t>复审意见：</w:t>
            </w:r>
          </w:p>
          <w:p w:rsidR="008D0AD2" w:rsidRPr="006E454D" w:rsidRDefault="008D0AD2" w:rsidP="008D0AD2">
            <w:pPr>
              <w:pStyle w:val="BodyTextFirstIndent2"/>
              <w:ind w:firstLine="31680"/>
              <w:rPr>
                <w:rFonts w:ascii="宋体" w:eastAsia="宋体"/>
                <w:b/>
                <w:bCs/>
                <w:sz w:val="24"/>
              </w:rPr>
            </w:pPr>
          </w:p>
          <w:p w:rsidR="008D0AD2" w:rsidRPr="006E454D" w:rsidRDefault="008D0AD2" w:rsidP="008D0AD2">
            <w:pPr>
              <w:pStyle w:val="BodyTextFirstIndent2"/>
              <w:ind w:firstLine="31680"/>
              <w:rPr>
                <w:rFonts w:ascii="宋体" w:eastAsia="宋体"/>
                <w:b/>
                <w:bCs/>
                <w:sz w:val="24"/>
              </w:rPr>
            </w:pPr>
          </w:p>
          <w:p w:rsidR="008D0AD2" w:rsidRPr="006E454D" w:rsidRDefault="008D0AD2" w:rsidP="008D0AD2">
            <w:pPr>
              <w:pStyle w:val="BodyTextFirstIndent2"/>
              <w:ind w:firstLineChars="900" w:firstLine="31680"/>
              <w:rPr>
                <w:rFonts w:ascii="宋体" w:eastAsia="宋体"/>
                <w:b/>
                <w:bCs/>
                <w:sz w:val="24"/>
              </w:rPr>
            </w:pPr>
            <w:r w:rsidRPr="006E454D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Pr="006E454D">
              <w:rPr>
                <w:rFonts w:ascii="宋体" w:hAnsi="宋体"/>
                <w:b/>
                <w:bCs/>
                <w:sz w:val="24"/>
              </w:rPr>
              <w:t xml:space="preserve">   </w:t>
            </w:r>
            <w:r w:rsidRPr="006E454D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Pr="006E454D">
              <w:rPr>
                <w:rFonts w:ascii="宋体" w:hAnsi="宋体"/>
                <w:b/>
                <w:bCs/>
                <w:sz w:val="24"/>
              </w:rPr>
              <w:t xml:space="preserve">   </w:t>
            </w:r>
            <w:r w:rsidRPr="006E454D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8D0AD2" w:rsidRDefault="008D0AD2" w:rsidP="008D0AD2">
      <w:pPr>
        <w:spacing w:line="360" w:lineRule="exact"/>
        <w:ind w:firstLineChars="200" w:firstLine="31680"/>
      </w:pPr>
      <w:r>
        <w:rPr>
          <w:rFonts w:ascii="宋体" w:hAnsi="宋体" w:hint="eastAsia"/>
          <w:b/>
          <w:bCs/>
          <w:sz w:val="24"/>
        </w:rPr>
        <w:t>备注：报考信息表请双面打印。</w:t>
      </w:r>
    </w:p>
    <w:sectPr w:rsidR="008D0AD2" w:rsidSect="0071399B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AD2" w:rsidRDefault="008D0AD2" w:rsidP="00B11D2E">
      <w:r>
        <w:separator/>
      </w:r>
    </w:p>
  </w:endnote>
  <w:endnote w:type="continuationSeparator" w:id="1">
    <w:p w:rsidR="008D0AD2" w:rsidRDefault="008D0AD2" w:rsidP="00B1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AD2" w:rsidRDefault="008D0AD2" w:rsidP="00B11D2E">
      <w:r>
        <w:separator/>
      </w:r>
    </w:p>
  </w:footnote>
  <w:footnote w:type="continuationSeparator" w:id="1">
    <w:p w:rsidR="008D0AD2" w:rsidRDefault="008D0AD2" w:rsidP="00B11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DFB81"/>
    <w:multiLevelType w:val="singleLevel"/>
    <w:tmpl w:val="684DFB81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WNlODY0Zjc1MTg4OWZkZDk1YWQ3ODY2ZTY2NWUxNjYifQ=="/>
  </w:docVars>
  <w:rsids>
    <w:rsidRoot w:val="30573347"/>
    <w:rsid w:val="000355FD"/>
    <w:rsid w:val="000455C2"/>
    <w:rsid w:val="00083071"/>
    <w:rsid w:val="000A0B47"/>
    <w:rsid w:val="000A7329"/>
    <w:rsid w:val="000E4990"/>
    <w:rsid w:val="000F6360"/>
    <w:rsid w:val="00117206"/>
    <w:rsid w:val="00142B3C"/>
    <w:rsid w:val="00152516"/>
    <w:rsid w:val="002016FC"/>
    <w:rsid w:val="002230D2"/>
    <w:rsid w:val="00237B0A"/>
    <w:rsid w:val="00276E2C"/>
    <w:rsid w:val="002B02D1"/>
    <w:rsid w:val="002E65C4"/>
    <w:rsid w:val="003259B9"/>
    <w:rsid w:val="003A44C5"/>
    <w:rsid w:val="003E2B2D"/>
    <w:rsid w:val="003E2FAA"/>
    <w:rsid w:val="003F45CE"/>
    <w:rsid w:val="0046461F"/>
    <w:rsid w:val="004B6FB9"/>
    <w:rsid w:val="004D2FB3"/>
    <w:rsid w:val="005244FE"/>
    <w:rsid w:val="00525CB6"/>
    <w:rsid w:val="00533B55"/>
    <w:rsid w:val="00576CF6"/>
    <w:rsid w:val="005B1019"/>
    <w:rsid w:val="005D5824"/>
    <w:rsid w:val="005E3D97"/>
    <w:rsid w:val="005F24EB"/>
    <w:rsid w:val="00600775"/>
    <w:rsid w:val="006404A5"/>
    <w:rsid w:val="0064657B"/>
    <w:rsid w:val="00656C3C"/>
    <w:rsid w:val="00694FA8"/>
    <w:rsid w:val="006C448B"/>
    <w:rsid w:val="006E454D"/>
    <w:rsid w:val="006F78CD"/>
    <w:rsid w:val="0071399B"/>
    <w:rsid w:val="007723F1"/>
    <w:rsid w:val="007D1FE0"/>
    <w:rsid w:val="00836C87"/>
    <w:rsid w:val="00875F29"/>
    <w:rsid w:val="008D0AD2"/>
    <w:rsid w:val="008D1A8F"/>
    <w:rsid w:val="00900FCE"/>
    <w:rsid w:val="0091546D"/>
    <w:rsid w:val="00931D93"/>
    <w:rsid w:val="009916CE"/>
    <w:rsid w:val="009C41CF"/>
    <w:rsid w:val="00A178DD"/>
    <w:rsid w:val="00AD4FA1"/>
    <w:rsid w:val="00B11D2E"/>
    <w:rsid w:val="00B52987"/>
    <w:rsid w:val="00B92A64"/>
    <w:rsid w:val="00BF13A3"/>
    <w:rsid w:val="00C07A02"/>
    <w:rsid w:val="00DB5C20"/>
    <w:rsid w:val="00E74C3C"/>
    <w:rsid w:val="00E95D86"/>
    <w:rsid w:val="00F958F9"/>
    <w:rsid w:val="00FB0ADA"/>
    <w:rsid w:val="00FE5142"/>
    <w:rsid w:val="00FF1688"/>
    <w:rsid w:val="01D803E5"/>
    <w:rsid w:val="023000CF"/>
    <w:rsid w:val="02682844"/>
    <w:rsid w:val="0735266F"/>
    <w:rsid w:val="07895F43"/>
    <w:rsid w:val="09A05DF8"/>
    <w:rsid w:val="0A790B64"/>
    <w:rsid w:val="0B342891"/>
    <w:rsid w:val="0B472137"/>
    <w:rsid w:val="0F771414"/>
    <w:rsid w:val="107514F4"/>
    <w:rsid w:val="10DA2E3C"/>
    <w:rsid w:val="10E943BC"/>
    <w:rsid w:val="122E24A4"/>
    <w:rsid w:val="129465AA"/>
    <w:rsid w:val="15595889"/>
    <w:rsid w:val="177B5642"/>
    <w:rsid w:val="17D17958"/>
    <w:rsid w:val="1A200723"/>
    <w:rsid w:val="1A8D3C8F"/>
    <w:rsid w:val="1C3E2FC3"/>
    <w:rsid w:val="1C6F168E"/>
    <w:rsid w:val="1E2D1660"/>
    <w:rsid w:val="1EC5748A"/>
    <w:rsid w:val="1FD2426D"/>
    <w:rsid w:val="205B4263"/>
    <w:rsid w:val="213D58F5"/>
    <w:rsid w:val="219E77F4"/>
    <w:rsid w:val="22225AAB"/>
    <w:rsid w:val="23321D85"/>
    <w:rsid w:val="23567486"/>
    <w:rsid w:val="241D6FC2"/>
    <w:rsid w:val="243155C3"/>
    <w:rsid w:val="27547C5E"/>
    <w:rsid w:val="281573ED"/>
    <w:rsid w:val="287C746C"/>
    <w:rsid w:val="28EB7CF5"/>
    <w:rsid w:val="28EF76AF"/>
    <w:rsid w:val="291E4EA0"/>
    <w:rsid w:val="2CB43679"/>
    <w:rsid w:val="2CD633C8"/>
    <w:rsid w:val="2D2C42CB"/>
    <w:rsid w:val="2DF56170"/>
    <w:rsid w:val="2F2F4B3E"/>
    <w:rsid w:val="304C5BA6"/>
    <w:rsid w:val="30573347"/>
    <w:rsid w:val="30711768"/>
    <w:rsid w:val="30947DA6"/>
    <w:rsid w:val="322F0841"/>
    <w:rsid w:val="333F7A14"/>
    <w:rsid w:val="33F54460"/>
    <w:rsid w:val="36633A19"/>
    <w:rsid w:val="366F6862"/>
    <w:rsid w:val="39B32F0A"/>
    <w:rsid w:val="3C082884"/>
    <w:rsid w:val="3E907A7A"/>
    <w:rsid w:val="40962A74"/>
    <w:rsid w:val="411F75E2"/>
    <w:rsid w:val="435A7F52"/>
    <w:rsid w:val="439B6A5B"/>
    <w:rsid w:val="43F77063"/>
    <w:rsid w:val="45F2448C"/>
    <w:rsid w:val="46EE37D3"/>
    <w:rsid w:val="47FB78D6"/>
    <w:rsid w:val="490E3CB9"/>
    <w:rsid w:val="4A702B18"/>
    <w:rsid w:val="4B6B0F4E"/>
    <w:rsid w:val="4CBE55A2"/>
    <w:rsid w:val="4D573E80"/>
    <w:rsid w:val="4D756253"/>
    <w:rsid w:val="4E362146"/>
    <w:rsid w:val="4EBE1DBB"/>
    <w:rsid w:val="500F0A42"/>
    <w:rsid w:val="50EF617E"/>
    <w:rsid w:val="5342242F"/>
    <w:rsid w:val="539354E6"/>
    <w:rsid w:val="540A5703"/>
    <w:rsid w:val="548907C7"/>
    <w:rsid w:val="58D1038E"/>
    <w:rsid w:val="594F1E7D"/>
    <w:rsid w:val="5A604361"/>
    <w:rsid w:val="5ACE0213"/>
    <w:rsid w:val="5AF87510"/>
    <w:rsid w:val="5BE95971"/>
    <w:rsid w:val="5CA800DD"/>
    <w:rsid w:val="5CBF559E"/>
    <w:rsid w:val="5CE43E71"/>
    <w:rsid w:val="5D1E6319"/>
    <w:rsid w:val="5E3A3170"/>
    <w:rsid w:val="5E6A12E5"/>
    <w:rsid w:val="5FB213EA"/>
    <w:rsid w:val="60F31CBA"/>
    <w:rsid w:val="620D46B6"/>
    <w:rsid w:val="637F7835"/>
    <w:rsid w:val="63CB7638"/>
    <w:rsid w:val="641F55CF"/>
    <w:rsid w:val="644011CB"/>
    <w:rsid w:val="664C070F"/>
    <w:rsid w:val="66D62526"/>
    <w:rsid w:val="6A2829D5"/>
    <w:rsid w:val="6A876FCF"/>
    <w:rsid w:val="6B186076"/>
    <w:rsid w:val="6BE742F0"/>
    <w:rsid w:val="6DAA3BEC"/>
    <w:rsid w:val="6F1D3969"/>
    <w:rsid w:val="71502811"/>
    <w:rsid w:val="729F366A"/>
    <w:rsid w:val="73320420"/>
    <w:rsid w:val="735F7B8A"/>
    <w:rsid w:val="76B321A0"/>
    <w:rsid w:val="786264D7"/>
    <w:rsid w:val="7A3356AA"/>
    <w:rsid w:val="7BF924E9"/>
    <w:rsid w:val="7C574B1A"/>
    <w:rsid w:val="7CEC56CC"/>
    <w:rsid w:val="7DA912DF"/>
    <w:rsid w:val="7EB00D27"/>
    <w:rsid w:val="7EE9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2"/>
    <w:qFormat/>
    <w:rsid w:val="0071399B"/>
    <w:pPr>
      <w:widowControl w:val="0"/>
      <w:jc w:val="both"/>
    </w:pPr>
    <w:rPr>
      <w:rFonts w:eastAsia="仿宋_GB2312"/>
      <w:color w:val="000000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0B07"/>
    <w:rPr>
      <w:rFonts w:eastAsia="仿宋_GB2312"/>
      <w:color w:val="000000"/>
      <w:sz w:val="32"/>
      <w:szCs w:val="24"/>
    </w:rPr>
  </w:style>
  <w:style w:type="paragraph" w:styleId="BodyTextFirstIndent2">
    <w:name w:val="Body Text First Indent 2"/>
    <w:basedOn w:val="Normal"/>
    <w:link w:val="BodyTextFirstIndent2Char"/>
    <w:uiPriority w:val="99"/>
    <w:rsid w:val="0071399B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0B07"/>
  </w:style>
  <w:style w:type="paragraph" w:styleId="Footer">
    <w:name w:val="footer"/>
    <w:basedOn w:val="Normal"/>
    <w:link w:val="FooterChar"/>
    <w:uiPriority w:val="99"/>
    <w:rsid w:val="00713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399B"/>
    <w:rPr>
      <w:rFonts w:eastAsia="仿宋_GB2312" w:cs="Times New Roman"/>
      <w:color w:val="000000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3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399B"/>
    <w:rPr>
      <w:rFonts w:eastAsia="仿宋_GB2312" w:cs="Times New Roman"/>
      <w:color w:val="000000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71399B"/>
    <w:rPr>
      <w:sz w:val="24"/>
    </w:rPr>
  </w:style>
  <w:style w:type="character" w:styleId="FollowedHyperlink">
    <w:name w:val="FollowedHyperlink"/>
    <w:basedOn w:val="DefaultParagraphFont"/>
    <w:uiPriority w:val="99"/>
    <w:rsid w:val="0071399B"/>
    <w:rPr>
      <w:rFonts w:cs="Times New Roman"/>
      <w:color w:val="800080"/>
      <w:u w:val="none"/>
    </w:rPr>
  </w:style>
  <w:style w:type="character" w:styleId="Emphasis">
    <w:name w:val="Emphasis"/>
    <w:basedOn w:val="DefaultParagraphFont"/>
    <w:uiPriority w:val="99"/>
    <w:qFormat/>
    <w:rsid w:val="0071399B"/>
    <w:rPr>
      <w:rFonts w:cs="Times New Roman"/>
    </w:rPr>
  </w:style>
  <w:style w:type="character" w:styleId="Hyperlink">
    <w:name w:val="Hyperlink"/>
    <w:basedOn w:val="DefaultParagraphFont"/>
    <w:uiPriority w:val="99"/>
    <w:rsid w:val="0071399B"/>
    <w:rPr>
      <w:rFonts w:cs="Times New Roman"/>
      <w:color w:val="0000FF"/>
      <w:u w:val="none"/>
    </w:rPr>
  </w:style>
  <w:style w:type="paragraph" w:styleId="NoSpacing">
    <w:name w:val="No Spacing"/>
    <w:uiPriority w:val="99"/>
    <w:qFormat/>
    <w:rsid w:val="0071399B"/>
    <w:pPr>
      <w:widowControl w:val="0"/>
      <w:ind w:firstLineChars="200" w:firstLine="200"/>
      <w:jc w:val="both"/>
    </w:pPr>
  </w:style>
  <w:style w:type="paragraph" w:styleId="BalloonText">
    <w:name w:val="Balloon Text"/>
    <w:basedOn w:val="Normal"/>
    <w:link w:val="BalloonTextChar"/>
    <w:uiPriority w:val="99"/>
    <w:rsid w:val="00B11D2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1D2E"/>
    <w:rPr>
      <w:rFonts w:eastAsia="仿宋_GB2312" w:cs="Times New Roman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74</Words>
  <Characters>427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宜宾三江新区事业单位2023年公开考核招聘</dc:title>
  <dc:subject/>
  <dc:creator>随遇而安</dc:creator>
  <cp:keywords/>
  <dc:description/>
  <cp:lastModifiedBy>wy51</cp:lastModifiedBy>
  <cp:revision>2</cp:revision>
  <cp:lastPrinted>2023-09-26T06:16:00Z</cp:lastPrinted>
  <dcterms:created xsi:type="dcterms:W3CDTF">2023-09-26T06:41:00Z</dcterms:created>
  <dcterms:modified xsi:type="dcterms:W3CDTF">2023-09-26T06:41:00Z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E5D6094552DD40798248A6B10678B457_13</vt:lpwstr>
  </property>
</Properties>
</file>