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（幼儿园）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宋体" w:eastAsia="仿宋_GB2312"/>
          <w:sz w:val="32"/>
          <w:szCs w:val="32"/>
          <w:lang w:val="en"/>
        </w:rPr>
        <w:t>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2U5NGMzYTRhZWVlMDFlOWUzMWM3YjNkNDVkNWU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AC11246"/>
    <w:rsid w:val="6AF123E6"/>
    <w:rsid w:val="6BF11B9D"/>
    <w:rsid w:val="6CD1054F"/>
    <w:rsid w:val="73747490"/>
    <w:rsid w:val="759F20BD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151</Words>
  <Characters>157</Characters>
  <Lines>0</Lines>
  <Paragraphs>0</Paragraphs>
  <TotalTime>2</TotalTime>
  <ScaleCrop>false</ScaleCrop>
  <LinksUpToDate>false</LinksUpToDate>
  <CharactersWithSpaces>263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WPS_1675272586</cp:lastModifiedBy>
  <cp:lastPrinted>2019-04-16T10:01:00Z</cp:lastPrinted>
  <dcterms:modified xsi:type="dcterms:W3CDTF">2023-10-13T10:12:45Z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1A528748B3704381AC0AEE1CB573FFE3</vt:lpwstr>
  </property>
</Properties>
</file>