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  <w:bookmarkEnd w:id="0"/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http://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www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.moe.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gov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.cn/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srcsite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A07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moe_953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202103/t20210319_521135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NjA2YWM3MjRhOGIwOTQxYTE4MzU0YTZkNzZlOTYifQ=="/>
  </w:docVars>
  <w:rsids>
    <w:rsidRoot w:val="00000000"/>
    <w:rsid w:val="293A68B9"/>
    <w:rsid w:val="3919339D"/>
    <w:rsid w:val="76BE4F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474</Words>
  <Characters>1259</Characters>
  <Lines>64</Lines>
  <Paragraphs>40</Paragraphs>
  <TotalTime>0</TotalTime>
  <ScaleCrop>false</ScaleCrop>
  <LinksUpToDate>false</LinksUpToDate>
  <CharactersWithSpaces>1260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微信用户</cp:lastModifiedBy>
  <cp:lastPrinted>2022-02-17T18:44:00Z</cp:lastPrinted>
  <dcterms:modified xsi:type="dcterms:W3CDTF">2023-12-19T11:20:24Z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ED98FA800D164408B6114A32DD17169F_13</vt:lpwstr>
  </property>
</Properties>
</file>