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</w:t>
      </w:r>
      <w:r>
        <w:rPr>
          <w:rFonts w:ascii="方正小标宋_GBK" w:eastAsia="方正小标宋_GBK"/>
          <w:sz w:val="36"/>
          <w:szCs w:val="36"/>
        </w:rPr>
        <w:t>2018</w:t>
      </w:r>
      <w:r>
        <w:rPr>
          <w:rFonts w:hint="eastAsia" w:ascii="方正小标宋_GBK" w:eastAsia="方正小标宋_GBK"/>
          <w:sz w:val="36"/>
          <w:szCs w:val="36"/>
        </w:rPr>
        <w:t>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FD53524-D240-4BBC-B3E9-62EFCEB85261}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3459576-B20A-4A88-9393-B0167371FF7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492BC2"/>
    <w:rsid w:val="00040D36"/>
    <w:rsid w:val="000C4959"/>
    <w:rsid w:val="00225671"/>
    <w:rsid w:val="00371B11"/>
    <w:rsid w:val="003B5C59"/>
    <w:rsid w:val="00492BC2"/>
    <w:rsid w:val="00492FDC"/>
    <w:rsid w:val="005C0971"/>
    <w:rsid w:val="00776F85"/>
    <w:rsid w:val="00952DA5"/>
    <w:rsid w:val="00BD29EB"/>
    <w:rsid w:val="00BE5715"/>
    <w:rsid w:val="00BE6F16"/>
    <w:rsid w:val="00DF76B2"/>
    <w:rsid w:val="2DA40BE2"/>
    <w:rsid w:val="3F242E95"/>
    <w:rsid w:val="6B1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qFormat="1"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autoRedefine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iPriority w:val="99"/>
  </w:style>
  <w:style w:type="table" w:default="1" w:styleId="2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uiPriority w:val="99"/>
    <w:pPr>
      <w:jc w:val="left"/>
    </w:pPr>
  </w:style>
  <w:style w:type="paragraph" w:styleId="6">
    <w:name w:val="toc 5"/>
    <w:basedOn w:val="1"/>
    <w:next w:val="1"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uiPriority w:val="99"/>
    <w:rPr>
      <w:b/>
      <w:bCs/>
    </w:rPr>
  </w:style>
  <w:style w:type="character" w:styleId="24">
    <w:name w:val="page number"/>
    <w:basedOn w:val="23"/>
    <w:uiPriority w:val="99"/>
    <w:rPr>
      <w:rFonts w:cs="Times New Roman"/>
    </w:rPr>
  </w:style>
  <w:style w:type="character" w:styleId="25">
    <w:name w:val="FollowedHyperlink"/>
    <w:basedOn w:val="23"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autoRedefine/>
    <w:semiHidden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autoRedefine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autoRedefine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autoRedefine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autoRedefine/>
    <w:semiHidden/>
    <w:qFormat/>
    <w:locked/>
    <w:uiPriority w:val="99"/>
    <w:rPr>
      <w:b/>
      <w:bCs/>
    </w:rPr>
  </w:style>
  <w:style w:type="paragraph" w:customStyle="1" w:styleId="39">
    <w:name w:val="SF正文 Char"/>
    <w:basedOn w:val="1"/>
    <w:autoRedefine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autoRedefine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uiPriority w:val="99"/>
    <w:rPr>
      <w:rFonts w:cs="Times New Roman"/>
    </w:rPr>
  </w:style>
  <w:style w:type="character" w:customStyle="1" w:styleId="44">
    <w:name w:val="question-title2"/>
    <w:basedOn w:val="23"/>
    <w:autoRedefine/>
    <w:qFormat/>
    <w:uiPriority w:val="99"/>
    <w:rPr>
      <w:rFonts w:cs="Times New Roman"/>
    </w:rPr>
  </w:style>
  <w:style w:type="character" w:customStyle="1" w:styleId="45">
    <w:name w:val="tinymce-fs4"/>
    <w:basedOn w:val="23"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autoRedefine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autoRedefine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autoRedefine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autoRedefine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629</Words>
  <Characters>3590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dcterms:modified xsi:type="dcterms:W3CDTF">2024-04-08T09:53:51Z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4EA238CA1F3B4B2084957D0A32E391F6</vt:lpwstr>
  </property>
</Properties>
</file>